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414B2" w14:textId="01AFE3B8" w:rsidR="002B115D" w:rsidRPr="00601282" w:rsidRDefault="003114C8" w:rsidP="003E6B90">
      <w:pPr>
        <w:pStyle w:val="Titel"/>
        <w:ind w:right="-2468"/>
        <w:rPr>
          <w:lang w:val="de-DE"/>
        </w:rPr>
      </w:pPr>
      <w:r w:rsidRPr="00601282">
        <w:rPr>
          <w:lang w:val="de-DE"/>
        </w:rPr>
        <w:t>PRESSEMITTEILUNG</w:t>
      </w:r>
    </w:p>
    <w:p w14:paraId="33F1BFAE" w14:textId="17502D79" w:rsidR="00FD4EB9" w:rsidRPr="00601282" w:rsidRDefault="00755CFC" w:rsidP="00FD4EB9">
      <w:pPr>
        <w:pStyle w:val="berschrift1"/>
        <w:ind w:right="-2468"/>
        <w:rPr>
          <w:b w:val="0"/>
          <w:bCs w:val="0"/>
          <w:color w:val="333333"/>
          <w:shd w:val="clear" w:color="auto" w:fill="FFFFFF"/>
          <w:lang w:val="de-DE"/>
        </w:rPr>
      </w:pPr>
      <w:proofErr w:type="spellStart"/>
      <w:r w:rsidRPr="00601282">
        <w:rPr>
          <w:lang w:val="de-DE"/>
        </w:rPr>
        <w:t>Koenig</w:t>
      </w:r>
      <w:proofErr w:type="spellEnd"/>
      <w:r w:rsidRPr="00601282">
        <w:rPr>
          <w:lang w:val="de-DE"/>
        </w:rPr>
        <w:t xml:space="preserve"> &amp;</w:t>
      </w:r>
      <w:r w:rsidR="00F30D89" w:rsidRPr="00601282">
        <w:rPr>
          <w:lang w:val="de-DE"/>
        </w:rPr>
        <w:t xml:space="preserve"> </w:t>
      </w:r>
      <w:r w:rsidRPr="00601282">
        <w:rPr>
          <w:lang w:val="de-DE"/>
        </w:rPr>
        <w:t xml:space="preserve">Bauer </w:t>
      </w:r>
      <w:r w:rsidR="00601282" w:rsidRPr="00601282">
        <w:rPr>
          <w:lang w:val="de-DE"/>
        </w:rPr>
        <w:t>u</w:t>
      </w:r>
      <w:r w:rsidR="001006E8" w:rsidRPr="00601282">
        <w:rPr>
          <w:lang w:val="de-DE"/>
        </w:rPr>
        <w:t xml:space="preserve">nd </w:t>
      </w:r>
      <w:r w:rsidRPr="00601282">
        <w:rPr>
          <w:lang w:val="de-DE"/>
        </w:rPr>
        <w:t>Durst</w:t>
      </w:r>
      <w:r w:rsidR="00FD4EB9" w:rsidRPr="00601282">
        <w:rPr>
          <w:lang w:val="de-DE"/>
        </w:rPr>
        <w:t xml:space="preserve"> </w:t>
      </w:r>
      <w:r w:rsidR="00140B6E" w:rsidRPr="00601282">
        <w:rPr>
          <w:lang w:val="de-DE"/>
        </w:rPr>
        <w:t xml:space="preserve">Group </w:t>
      </w:r>
      <w:r w:rsidR="0024313E">
        <w:rPr>
          <w:lang w:val="de-DE"/>
        </w:rPr>
        <w:t>vereinbaren Ausbau ihres</w:t>
      </w:r>
      <w:r w:rsidR="00601282">
        <w:rPr>
          <w:lang w:val="de-DE"/>
        </w:rPr>
        <w:t xml:space="preserve"> Joint Venture</w:t>
      </w:r>
      <w:r w:rsidR="0024313E">
        <w:rPr>
          <w:lang w:val="de-DE"/>
        </w:rPr>
        <w:t>s</w:t>
      </w:r>
    </w:p>
    <w:p w14:paraId="3FD54D38" w14:textId="548A6EF2" w:rsidR="00116C2A" w:rsidRPr="003114C8" w:rsidRDefault="003114C8" w:rsidP="00116C2A">
      <w:pPr>
        <w:pStyle w:val="Aufzhlung"/>
        <w:numPr>
          <w:ilvl w:val="0"/>
          <w:numId w:val="3"/>
        </w:numPr>
        <w:spacing w:after="240"/>
        <w:ind w:left="1060"/>
        <w:rPr>
          <w:rFonts w:ascii="Times" w:hAnsi="Times"/>
          <w:szCs w:val="20"/>
        </w:rPr>
      </w:pPr>
      <w:r w:rsidRPr="003114C8">
        <w:t xml:space="preserve">Muttergesellschaften </w:t>
      </w:r>
      <w:r w:rsidR="0024313E">
        <w:t>wollen</w:t>
      </w:r>
      <w:r w:rsidRPr="003114C8">
        <w:t xml:space="preserve"> M</w:t>
      </w:r>
      <w:r w:rsidR="0024313E">
        <w:t>arktchancen voll auss</w:t>
      </w:r>
      <w:r w:rsidRPr="003114C8">
        <w:t>chöpfen</w:t>
      </w:r>
      <w:r w:rsidR="00116C2A" w:rsidRPr="003114C8">
        <w:t xml:space="preserve"> </w:t>
      </w:r>
    </w:p>
    <w:p w14:paraId="12EF073E" w14:textId="4597CD3B" w:rsidR="003114C8" w:rsidRPr="003114C8" w:rsidRDefault="0024313E" w:rsidP="00416C19">
      <w:pPr>
        <w:pStyle w:val="Aufzhlung"/>
        <w:numPr>
          <w:ilvl w:val="0"/>
          <w:numId w:val="3"/>
        </w:numPr>
        <w:spacing w:after="240"/>
        <w:ind w:left="1060"/>
        <w:rPr>
          <w:rFonts w:ascii="Times" w:hAnsi="Times"/>
          <w:szCs w:val="20"/>
        </w:rPr>
      </w:pPr>
      <w:r>
        <w:t>Erweiterung der F&amp;E-Kapazitäten</w:t>
      </w:r>
      <w:r w:rsidR="003114C8">
        <w:t xml:space="preserve"> in Radebeul</w:t>
      </w:r>
    </w:p>
    <w:p w14:paraId="1CA940E9" w14:textId="245E2B88" w:rsidR="000E52D4" w:rsidRPr="003114C8" w:rsidRDefault="00D15159" w:rsidP="00416C19">
      <w:pPr>
        <w:pStyle w:val="Aufzhlung"/>
        <w:numPr>
          <w:ilvl w:val="0"/>
          <w:numId w:val="3"/>
        </w:numPr>
        <w:spacing w:after="240"/>
        <w:ind w:left="1060"/>
        <w:rPr>
          <w:rFonts w:ascii="Times" w:hAnsi="Times"/>
          <w:szCs w:val="20"/>
        </w:rPr>
      </w:pPr>
      <w:r w:rsidRPr="003114C8">
        <w:t xml:space="preserve">Daniel </w:t>
      </w:r>
      <w:proofErr w:type="spellStart"/>
      <w:r w:rsidRPr="003114C8">
        <w:t>Velema</w:t>
      </w:r>
      <w:proofErr w:type="spellEnd"/>
      <w:r w:rsidRPr="003114C8">
        <w:t xml:space="preserve"> </w:t>
      </w:r>
      <w:r w:rsidR="0024313E">
        <w:t xml:space="preserve">folgt </w:t>
      </w:r>
      <w:r w:rsidR="003114C8" w:rsidRPr="003114C8">
        <w:t xml:space="preserve">als Geschäftsführer </w:t>
      </w:r>
      <w:r w:rsidR="0024313E">
        <w:t>auf</w:t>
      </w:r>
      <w:r w:rsidR="003114C8" w:rsidRPr="003114C8">
        <w:t xml:space="preserve"> </w:t>
      </w:r>
      <w:r w:rsidR="003114C8">
        <w:t xml:space="preserve">Robert </w:t>
      </w:r>
      <w:proofErr w:type="spellStart"/>
      <w:r w:rsidR="003114C8">
        <w:t>Stabler</w:t>
      </w:r>
      <w:proofErr w:type="spellEnd"/>
    </w:p>
    <w:p w14:paraId="7363D636" w14:textId="77777777" w:rsidR="000E52D4" w:rsidRPr="003114C8" w:rsidRDefault="000E52D4" w:rsidP="000E52D4">
      <w:pPr>
        <w:pStyle w:val="Aufzhlung"/>
        <w:numPr>
          <w:ilvl w:val="0"/>
          <w:numId w:val="0"/>
        </w:numPr>
        <w:tabs>
          <w:tab w:val="left" w:pos="720"/>
        </w:tabs>
        <w:spacing w:after="240"/>
        <w:rPr>
          <w:rFonts w:ascii="Times" w:hAnsi="Times"/>
          <w:szCs w:val="20"/>
        </w:rPr>
      </w:pPr>
    </w:p>
    <w:p w14:paraId="581DCA34" w14:textId="58249BCC" w:rsidR="000E52D4" w:rsidRPr="0024313E" w:rsidRDefault="000E52D4" w:rsidP="000E52D4">
      <w:pPr>
        <w:spacing w:after="240"/>
        <w:ind w:right="-2468"/>
        <w:rPr>
          <w:rFonts w:ascii="Arial" w:hAnsi="Arial" w:cs="Arial"/>
          <w:b/>
          <w:bCs/>
          <w:i/>
          <w:iCs/>
        </w:rPr>
      </w:pPr>
      <w:r w:rsidRPr="0024313E">
        <w:rPr>
          <w:rFonts w:ascii="Arial" w:hAnsi="Arial" w:cs="Arial"/>
          <w:b/>
          <w:bCs/>
          <w:i/>
          <w:iCs/>
        </w:rPr>
        <w:t xml:space="preserve">Würzburg, </w:t>
      </w:r>
      <w:r w:rsidR="00601282" w:rsidRPr="0024313E">
        <w:rPr>
          <w:rFonts w:ascii="Arial" w:hAnsi="Arial" w:cs="Arial"/>
          <w:b/>
          <w:bCs/>
          <w:i/>
          <w:iCs/>
        </w:rPr>
        <w:t>Deutschland</w:t>
      </w:r>
      <w:r w:rsidRPr="0024313E">
        <w:rPr>
          <w:rFonts w:ascii="Arial" w:hAnsi="Arial" w:cs="Arial"/>
          <w:b/>
          <w:bCs/>
          <w:i/>
          <w:iCs/>
        </w:rPr>
        <w:t xml:space="preserve"> </w:t>
      </w:r>
      <w:r w:rsidR="006F6EA3" w:rsidRPr="0024313E">
        <w:rPr>
          <w:rFonts w:ascii="Arial" w:hAnsi="Arial" w:cs="Arial"/>
          <w:b/>
          <w:bCs/>
          <w:i/>
          <w:iCs/>
        </w:rPr>
        <w:t>10.01.24</w:t>
      </w:r>
    </w:p>
    <w:p w14:paraId="6242716F" w14:textId="1D0803F8" w:rsidR="003114C8" w:rsidRDefault="003114C8" w:rsidP="00076EA4">
      <w:pPr>
        <w:spacing w:after="240"/>
        <w:ind w:right="-2468"/>
        <w:rPr>
          <w:rFonts w:ascii="Arial" w:hAnsi="Arial" w:cs="Arial"/>
          <w:b/>
          <w:bCs/>
        </w:rPr>
      </w:pPr>
      <w:proofErr w:type="spellStart"/>
      <w:r w:rsidRPr="003114C8">
        <w:rPr>
          <w:rFonts w:ascii="Arial" w:hAnsi="Arial" w:cs="Arial"/>
          <w:b/>
          <w:bCs/>
        </w:rPr>
        <w:t>Koenig</w:t>
      </w:r>
      <w:proofErr w:type="spellEnd"/>
      <w:r w:rsidRPr="003114C8">
        <w:rPr>
          <w:rFonts w:ascii="Arial" w:hAnsi="Arial" w:cs="Arial"/>
          <w:b/>
          <w:bCs/>
        </w:rPr>
        <w:t xml:space="preserve"> &amp; Bauer und </w:t>
      </w:r>
      <w:r>
        <w:rPr>
          <w:rFonts w:ascii="Arial" w:hAnsi="Arial" w:cs="Arial"/>
          <w:b/>
          <w:bCs/>
        </w:rPr>
        <w:t xml:space="preserve">die </w:t>
      </w:r>
      <w:r w:rsidRPr="003114C8">
        <w:rPr>
          <w:rFonts w:ascii="Arial" w:hAnsi="Arial" w:cs="Arial"/>
          <w:b/>
          <w:bCs/>
        </w:rPr>
        <w:t xml:space="preserve">Durst Group haben </w:t>
      </w:r>
      <w:r w:rsidR="0024313E">
        <w:rPr>
          <w:rFonts w:ascii="Arial" w:hAnsi="Arial" w:cs="Arial"/>
          <w:b/>
          <w:bCs/>
        </w:rPr>
        <w:t>vereinbart, in dem</w:t>
      </w:r>
      <w:r w:rsidR="00601282">
        <w:rPr>
          <w:rFonts w:ascii="Arial" w:hAnsi="Arial" w:cs="Arial"/>
          <w:b/>
          <w:bCs/>
        </w:rPr>
        <w:t xml:space="preserve"> </w:t>
      </w:r>
      <w:r w:rsidR="0024313E">
        <w:rPr>
          <w:rFonts w:ascii="Arial" w:hAnsi="Arial" w:cs="Arial"/>
          <w:b/>
          <w:bCs/>
        </w:rPr>
        <w:t>vor rund fünf</w:t>
      </w:r>
      <w:r w:rsidR="00601282">
        <w:rPr>
          <w:rFonts w:ascii="Arial" w:hAnsi="Arial" w:cs="Arial"/>
          <w:b/>
          <w:bCs/>
        </w:rPr>
        <w:t xml:space="preserve"> Jahren gegründete</w:t>
      </w:r>
      <w:r w:rsidR="0024313E">
        <w:rPr>
          <w:rFonts w:ascii="Arial" w:hAnsi="Arial" w:cs="Arial"/>
          <w:b/>
          <w:bCs/>
        </w:rPr>
        <w:t>n</w:t>
      </w:r>
      <w:r w:rsidR="00601282">
        <w:rPr>
          <w:rFonts w:ascii="Arial" w:hAnsi="Arial" w:cs="Arial"/>
          <w:b/>
          <w:bCs/>
        </w:rPr>
        <w:t xml:space="preserve"> Joint-Venture-Unternehmen</w:t>
      </w:r>
      <w:r w:rsidRPr="003114C8">
        <w:rPr>
          <w:rFonts w:ascii="Arial" w:hAnsi="Arial" w:cs="Arial"/>
          <w:b/>
          <w:bCs/>
        </w:rPr>
        <w:t xml:space="preserve"> </w:t>
      </w:r>
      <w:r w:rsidR="0024313E">
        <w:rPr>
          <w:rFonts w:ascii="Arial" w:hAnsi="Arial" w:cs="Arial"/>
          <w:b/>
          <w:bCs/>
        </w:rPr>
        <w:t>weitere Forschungs- und Entwicklungskapazitäten aufzubauen, um</w:t>
      </w:r>
      <w:r w:rsidRPr="003114C8">
        <w:rPr>
          <w:rFonts w:ascii="Arial" w:hAnsi="Arial" w:cs="Arial"/>
          <w:b/>
          <w:bCs/>
        </w:rPr>
        <w:t xml:space="preserve"> die </w:t>
      </w:r>
      <w:r w:rsidR="0024313E">
        <w:rPr>
          <w:rFonts w:ascii="Arial" w:hAnsi="Arial" w:cs="Arial"/>
          <w:b/>
          <w:bCs/>
        </w:rPr>
        <w:t>großen</w:t>
      </w:r>
      <w:r w:rsidRPr="003114C8">
        <w:rPr>
          <w:rFonts w:ascii="Arial" w:hAnsi="Arial" w:cs="Arial"/>
          <w:b/>
          <w:bCs/>
        </w:rPr>
        <w:t xml:space="preserve"> Chancen</w:t>
      </w:r>
      <w:r w:rsidR="00601282">
        <w:rPr>
          <w:rFonts w:ascii="Arial" w:hAnsi="Arial" w:cs="Arial"/>
          <w:b/>
          <w:bCs/>
        </w:rPr>
        <w:t xml:space="preserve"> im Faltschachtel-</w:t>
      </w:r>
      <w:r w:rsidRPr="003114C8">
        <w:rPr>
          <w:rFonts w:ascii="Arial" w:hAnsi="Arial" w:cs="Arial"/>
          <w:b/>
          <w:bCs/>
        </w:rPr>
        <w:t xml:space="preserve"> und Wellpappe</w:t>
      </w:r>
      <w:r w:rsidR="00601282">
        <w:rPr>
          <w:rFonts w:ascii="Arial" w:hAnsi="Arial" w:cs="Arial"/>
          <w:b/>
          <w:bCs/>
        </w:rPr>
        <w:t>-Bereich</w:t>
      </w:r>
      <w:r w:rsidR="0024313E">
        <w:rPr>
          <w:rFonts w:ascii="Arial" w:hAnsi="Arial" w:cs="Arial"/>
          <w:b/>
          <w:bCs/>
        </w:rPr>
        <w:t xml:space="preserve"> zu</w:t>
      </w:r>
      <w:r w:rsidRPr="003114C8">
        <w:rPr>
          <w:rFonts w:ascii="Arial" w:hAnsi="Arial" w:cs="Arial"/>
          <w:b/>
          <w:bCs/>
        </w:rPr>
        <w:t xml:space="preserve"> </w:t>
      </w:r>
      <w:r w:rsidR="00601282">
        <w:rPr>
          <w:rFonts w:ascii="Arial" w:hAnsi="Arial" w:cs="Arial"/>
          <w:b/>
          <w:bCs/>
        </w:rPr>
        <w:t xml:space="preserve">nutzen. Die </w:t>
      </w:r>
      <w:r w:rsidR="00216A5C">
        <w:rPr>
          <w:rFonts w:ascii="Arial" w:hAnsi="Arial" w:cs="Arial"/>
          <w:b/>
          <w:bCs/>
        </w:rPr>
        <w:t xml:space="preserve">geplanten </w:t>
      </w:r>
      <w:r w:rsidRPr="003114C8">
        <w:rPr>
          <w:rFonts w:ascii="Arial" w:hAnsi="Arial" w:cs="Arial"/>
          <w:b/>
          <w:bCs/>
        </w:rPr>
        <w:t xml:space="preserve">Aktivitäten </w:t>
      </w:r>
      <w:r w:rsidR="005B0E20">
        <w:rPr>
          <w:rFonts w:ascii="Arial" w:hAnsi="Arial" w:cs="Arial"/>
          <w:b/>
          <w:bCs/>
        </w:rPr>
        <w:t xml:space="preserve">betreffen den </w:t>
      </w:r>
      <w:r w:rsidR="00601282">
        <w:rPr>
          <w:rFonts w:ascii="Arial" w:hAnsi="Arial" w:cs="Arial"/>
          <w:b/>
          <w:bCs/>
        </w:rPr>
        <w:t>deutschen Standort</w:t>
      </w:r>
      <w:r w:rsidRPr="003114C8">
        <w:rPr>
          <w:rFonts w:ascii="Arial" w:hAnsi="Arial" w:cs="Arial"/>
          <w:b/>
          <w:bCs/>
        </w:rPr>
        <w:t xml:space="preserve"> Radebeul.</w:t>
      </w:r>
    </w:p>
    <w:p w14:paraId="1A89F04C" w14:textId="104C2658" w:rsidR="00601282" w:rsidRDefault="00601282" w:rsidP="000D1BE8">
      <w:pPr>
        <w:spacing w:after="240"/>
        <w:ind w:right="-2468"/>
        <w:rPr>
          <w:rFonts w:ascii="Arial" w:hAnsi="Arial" w:cs="Arial"/>
        </w:rPr>
      </w:pPr>
      <w:proofErr w:type="spellStart"/>
      <w:r w:rsidRPr="00601282">
        <w:rPr>
          <w:rFonts w:ascii="Arial" w:hAnsi="Arial" w:cs="Arial"/>
        </w:rPr>
        <w:t>Koenig</w:t>
      </w:r>
      <w:proofErr w:type="spellEnd"/>
      <w:r w:rsidRPr="00601282">
        <w:rPr>
          <w:rFonts w:ascii="Arial" w:hAnsi="Arial" w:cs="Arial"/>
        </w:rPr>
        <w:t xml:space="preserve"> &amp; Bauer Durst ist weltweiter Marktführer für digitale Single-Pass-Bogendrucksysteme </w:t>
      </w:r>
      <w:r>
        <w:rPr>
          <w:rFonts w:ascii="Arial" w:hAnsi="Arial" w:cs="Arial"/>
        </w:rPr>
        <w:t>sowie</w:t>
      </w:r>
      <w:r w:rsidRPr="00601282">
        <w:rPr>
          <w:rFonts w:ascii="Arial" w:hAnsi="Arial" w:cs="Arial"/>
        </w:rPr>
        <w:t xml:space="preserve"> Softwaredienstleistungen für die Faltschachtel- und Wellpappenindustrie. Das Unternehmen nutzt die </w:t>
      </w:r>
      <w:r>
        <w:rPr>
          <w:rFonts w:ascii="Arial" w:hAnsi="Arial" w:cs="Arial"/>
        </w:rPr>
        <w:t>Kompetenzen</w:t>
      </w:r>
      <w:r w:rsidRPr="00601282">
        <w:rPr>
          <w:rFonts w:ascii="Arial" w:hAnsi="Arial" w:cs="Arial"/>
        </w:rPr>
        <w:t xml:space="preserve"> und das Know-how </w:t>
      </w:r>
      <w:r>
        <w:rPr>
          <w:rFonts w:ascii="Arial" w:hAnsi="Arial" w:cs="Arial"/>
        </w:rPr>
        <w:t>der beiden</w:t>
      </w:r>
      <w:r w:rsidRPr="00601282">
        <w:rPr>
          <w:rFonts w:ascii="Arial" w:hAnsi="Arial" w:cs="Arial"/>
        </w:rPr>
        <w:t xml:space="preserve"> Muttergesellschaften, um ein konkurrenzloses Portfol</w:t>
      </w:r>
      <w:r>
        <w:rPr>
          <w:rFonts w:ascii="Arial" w:hAnsi="Arial" w:cs="Arial"/>
        </w:rPr>
        <w:t>io an Digitaldruckmaschinen an</w:t>
      </w:r>
      <w:r w:rsidRPr="00601282">
        <w:rPr>
          <w:rFonts w:ascii="Arial" w:hAnsi="Arial" w:cs="Arial"/>
        </w:rPr>
        <w:t>bieten</w:t>
      </w:r>
      <w:r>
        <w:rPr>
          <w:rFonts w:ascii="Arial" w:hAnsi="Arial" w:cs="Arial"/>
        </w:rPr>
        <w:t xml:space="preserve"> zu können. Dazu gehören d</w:t>
      </w:r>
      <w:r w:rsidRPr="00601282">
        <w:rPr>
          <w:rFonts w:ascii="Arial" w:hAnsi="Arial" w:cs="Arial"/>
        </w:rPr>
        <w:t xml:space="preserve">ie </w:t>
      </w:r>
      <w:proofErr w:type="spellStart"/>
      <w:r w:rsidRPr="00601282">
        <w:rPr>
          <w:rFonts w:ascii="Arial" w:hAnsi="Arial" w:cs="Arial"/>
        </w:rPr>
        <w:t>CorruJET</w:t>
      </w:r>
      <w:proofErr w:type="spellEnd"/>
      <w:r w:rsidRPr="00601282">
        <w:rPr>
          <w:rFonts w:ascii="Arial" w:hAnsi="Arial" w:cs="Arial"/>
        </w:rPr>
        <w:t xml:space="preserve"> und Delta SPC 130 für den Wellpappenmarkt sowie die gemeinsam entwickelte Druckmaschine </w:t>
      </w:r>
      <w:proofErr w:type="spellStart"/>
      <w:r w:rsidRPr="00601282">
        <w:rPr>
          <w:rFonts w:ascii="Arial" w:hAnsi="Arial" w:cs="Arial"/>
        </w:rPr>
        <w:t>VariJET</w:t>
      </w:r>
      <w:proofErr w:type="spellEnd"/>
      <w:r w:rsidRPr="00601282">
        <w:rPr>
          <w:rFonts w:ascii="Arial" w:hAnsi="Arial" w:cs="Arial"/>
        </w:rPr>
        <w:t xml:space="preserve"> 106 für den Faltschachtelmarkt. </w:t>
      </w:r>
      <w:r>
        <w:rPr>
          <w:rFonts w:ascii="Arial" w:hAnsi="Arial" w:cs="Arial"/>
        </w:rPr>
        <w:t>Die</w:t>
      </w:r>
      <w:r w:rsidRPr="00601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Anlagen</w:t>
      </w:r>
      <w:r w:rsidRPr="00601282">
        <w:rPr>
          <w:rFonts w:ascii="Arial" w:hAnsi="Arial" w:cs="Arial"/>
        </w:rPr>
        <w:t xml:space="preserve"> verwenden wasserbasierte, lebensmittelechte </w:t>
      </w:r>
      <w:r w:rsidR="005961B5">
        <w:rPr>
          <w:rFonts w:ascii="Arial" w:hAnsi="Arial" w:cs="Arial"/>
        </w:rPr>
        <w:t>Druckfarben</w:t>
      </w:r>
      <w:r w:rsidRPr="00601282">
        <w:rPr>
          <w:rFonts w:ascii="Arial" w:hAnsi="Arial" w:cs="Arial"/>
        </w:rPr>
        <w:t xml:space="preserve"> und Beschichtungen, die allen gesetzlichen Anforderungen entsprechen.</w:t>
      </w:r>
    </w:p>
    <w:p w14:paraId="1DBC2BEA" w14:textId="13760810" w:rsidR="000A1D99" w:rsidRDefault="000A1D99" w:rsidP="007172E5">
      <w:pPr>
        <w:spacing w:after="240"/>
        <w:ind w:right="-2468"/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>
        <w:rPr>
          <w:rFonts w:ascii="Arial" w:hAnsi="Arial" w:cs="Arial"/>
        </w:rPr>
        <w:t>Stabler</w:t>
      </w:r>
      <w:proofErr w:type="spellEnd"/>
      <w:r>
        <w:rPr>
          <w:rFonts w:ascii="Arial" w:hAnsi="Arial" w:cs="Arial"/>
        </w:rPr>
        <w:t xml:space="preserve">, der das Joint </w:t>
      </w:r>
      <w:r w:rsidRPr="000A1D99">
        <w:rPr>
          <w:rFonts w:ascii="Arial" w:hAnsi="Arial" w:cs="Arial"/>
        </w:rPr>
        <w:t xml:space="preserve">Venture seit seiner Gründung leitet, </w:t>
      </w:r>
      <w:r>
        <w:rPr>
          <w:rFonts w:ascii="Arial" w:hAnsi="Arial" w:cs="Arial"/>
        </w:rPr>
        <w:t>übergibt die Rolle des</w:t>
      </w:r>
      <w:r w:rsidRPr="000A1D99">
        <w:rPr>
          <w:rFonts w:ascii="Arial" w:hAnsi="Arial" w:cs="Arial"/>
        </w:rPr>
        <w:t xml:space="preserve"> Geschäftsführer</w:t>
      </w:r>
      <w:r>
        <w:rPr>
          <w:rFonts w:ascii="Arial" w:hAnsi="Arial" w:cs="Arial"/>
        </w:rPr>
        <w:t>s</w:t>
      </w:r>
      <w:r w:rsidRPr="000A1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zum Februar 2024 an Daniel </w:t>
      </w:r>
      <w:proofErr w:type="spellStart"/>
      <w:r>
        <w:rPr>
          <w:rFonts w:ascii="Arial" w:hAnsi="Arial" w:cs="Arial"/>
        </w:rPr>
        <w:t>Velema</w:t>
      </w:r>
      <w:proofErr w:type="spellEnd"/>
      <w:r w:rsidRPr="000A1D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verschiedenen Führungspositionen konnte Daniel </w:t>
      </w:r>
      <w:proofErr w:type="spellStart"/>
      <w:r>
        <w:rPr>
          <w:rFonts w:ascii="Arial" w:hAnsi="Arial" w:cs="Arial"/>
        </w:rPr>
        <w:t>Velema</w:t>
      </w:r>
      <w:proofErr w:type="spellEnd"/>
      <w:r>
        <w:rPr>
          <w:rFonts w:ascii="Arial" w:hAnsi="Arial" w:cs="Arial"/>
        </w:rPr>
        <w:t xml:space="preserve"> </w:t>
      </w:r>
      <w:r w:rsidRPr="000A1D99">
        <w:rPr>
          <w:rFonts w:ascii="Arial" w:hAnsi="Arial" w:cs="Arial"/>
        </w:rPr>
        <w:t>umfassende Branchenerfahrung in der Druckindustrie und Managementberatung</w:t>
      </w:r>
      <w:r>
        <w:rPr>
          <w:rFonts w:ascii="Arial" w:hAnsi="Arial" w:cs="Arial"/>
        </w:rPr>
        <w:t xml:space="preserve"> sammeln</w:t>
      </w:r>
      <w:r w:rsidRPr="000A1D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Zuletzt war er </w:t>
      </w:r>
      <w:r w:rsidRPr="000A1D99">
        <w:rPr>
          <w:rFonts w:ascii="Arial" w:hAnsi="Arial" w:cs="Arial"/>
        </w:rPr>
        <w:t xml:space="preserve">General Manager der </w:t>
      </w:r>
      <w:proofErr w:type="spellStart"/>
      <w:r w:rsidRPr="000A1D99">
        <w:rPr>
          <w:rFonts w:ascii="Arial" w:hAnsi="Arial" w:cs="Arial"/>
        </w:rPr>
        <w:t>Prepress</w:t>
      </w:r>
      <w:proofErr w:type="spellEnd"/>
      <w:r w:rsidRPr="000A1D99">
        <w:rPr>
          <w:rFonts w:ascii="Arial" w:hAnsi="Arial" w:cs="Arial"/>
        </w:rPr>
        <w:t xml:space="preserve">-Aktivitäten bei XSYS Global, einem führenden Anbieter von Druckplatten, </w:t>
      </w:r>
      <w:proofErr w:type="spellStart"/>
      <w:r w:rsidRPr="000A1D99">
        <w:rPr>
          <w:rFonts w:ascii="Arial" w:hAnsi="Arial" w:cs="Arial"/>
        </w:rPr>
        <w:t>Sleeves</w:t>
      </w:r>
      <w:proofErr w:type="spellEnd"/>
      <w:r w:rsidRPr="000A1D99">
        <w:rPr>
          <w:rFonts w:ascii="Arial" w:hAnsi="Arial" w:cs="Arial"/>
        </w:rPr>
        <w:t xml:space="preserve"> und </w:t>
      </w:r>
      <w:proofErr w:type="spellStart"/>
      <w:r w:rsidRPr="000A1D99">
        <w:rPr>
          <w:rFonts w:ascii="Arial" w:hAnsi="Arial" w:cs="Arial"/>
        </w:rPr>
        <w:t>Prepress</w:t>
      </w:r>
      <w:proofErr w:type="spellEnd"/>
      <w:r w:rsidRPr="000A1D99">
        <w:rPr>
          <w:rFonts w:ascii="Arial" w:hAnsi="Arial" w:cs="Arial"/>
        </w:rPr>
        <w:t>-Geräten für die Verpackungsindustrie.</w:t>
      </w:r>
    </w:p>
    <w:p w14:paraId="76A97E24" w14:textId="342C1470" w:rsidR="007172E5" w:rsidRPr="000A1D99" w:rsidRDefault="00BC295C" w:rsidP="007172E5">
      <w:pPr>
        <w:spacing w:after="240"/>
        <w:ind w:right="-2468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Velema</w:t>
      </w:r>
      <w:proofErr w:type="spellEnd"/>
      <w:r>
        <w:rPr>
          <w:rFonts w:ascii="Arial" w:hAnsi="Arial" w:cs="Arial"/>
        </w:rPr>
        <w:t xml:space="preserve"> sagte: </w:t>
      </w:r>
      <w:r w:rsidR="000A1D99" w:rsidRPr="000A1D99">
        <w:rPr>
          <w:rFonts w:ascii="Arial" w:hAnsi="Arial" w:cs="Arial"/>
        </w:rPr>
        <w:t xml:space="preserve">„Ich freue mich </w:t>
      </w:r>
      <w:r w:rsidR="000A1D99">
        <w:rPr>
          <w:rFonts w:ascii="Arial" w:hAnsi="Arial" w:cs="Arial"/>
        </w:rPr>
        <w:t xml:space="preserve">auf meine neue Aufgabe bei </w:t>
      </w:r>
      <w:proofErr w:type="spellStart"/>
      <w:r w:rsidR="000A1D99" w:rsidRPr="000A1D99">
        <w:rPr>
          <w:rFonts w:ascii="Arial" w:hAnsi="Arial" w:cs="Arial"/>
        </w:rPr>
        <w:t>Koenig</w:t>
      </w:r>
      <w:proofErr w:type="spellEnd"/>
      <w:r w:rsidR="000A1D99" w:rsidRPr="000A1D99">
        <w:rPr>
          <w:rFonts w:ascii="Arial" w:hAnsi="Arial" w:cs="Arial"/>
        </w:rPr>
        <w:t xml:space="preserve"> &amp; Bauer Durst</w:t>
      </w:r>
      <w:r>
        <w:rPr>
          <w:rFonts w:ascii="Arial" w:hAnsi="Arial" w:cs="Arial"/>
        </w:rPr>
        <w:t>. Das Joint Venture wurde</w:t>
      </w:r>
      <w:r w:rsidR="000A1D99" w:rsidRPr="000A1D99">
        <w:rPr>
          <w:rFonts w:ascii="Arial" w:hAnsi="Arial" w:cs="Arial"/>
        </w:rPr>
        <w:t xml:space="preserve"> von zwei Technologiepionieren </w:t>
      </w:r>
      <w:r w:rsidR="000A1D99">
        <w:rPr>
          <w:rFonts w:ascii="Arial" w:hAnsi="Arial" w:cs="Arial"/>
        </w:rPr>
        <w:t xml:space="preserve">im </w:t>
      </w:r>
      <w:r w:rsidR="000A1D99" w:rsidRPr="000A1D99">
        <w:rPr>
          <w:rFonts w:ascii="Arial" w:hAnsi="Arial" w:cs="Arial"/>
        </w:rPr>
        <w:t xml:space="preserve">Druck- und Verpackungsmarkt gegründet und </w:t>
      </w:r>
      <w:r>
        <w:rPr>
          <w:rFonts w:ascii="Arial" w:hAnsi="Arial" w:cs="Arial"/>
        </w:rPr>
        <w:t xml:space="preserve">erreicht </w:t>
      </w:r>
      <w:r w:rsidR="000A1D99" w:rsidRPr="000A1D99">
        <w:rPr>
          <w:rFonts w:ascii="Arial" w:hAnsi="Arial" w:cs="Arial"/>
        </w:rPr>
        <w:t>eine wachs</w:t>
      </w:r>
      <w:r w:rsidR="000A1D99">
        <w:rPr>
          <w:rFonts w:ascii="Arial" w:hAnsi="Arial" w:cs="Arial"/>
        </w:rPr>
        <w:t>ende Präsenz in der Branche</w:t>
      </w:r>
      <w:r>
        <w:rPr>
          <w:rFonts w:ascii="Arial" w:hAnsi="Arial" w:cs="Arial"/>
        </w:rPr>
        <w:t>.</w:t>
      </w:r>
      <w:r w:rsidR="000A1D99" w:rsidRPr="000A1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Unternehmen im Bereich des </w:t>
      </w:r>
      <w:r w:rsidR="000A1D99" w:rsidRPr="000A1D99">
        <w:rPr>
          <w:rFonts w:ascii="Arial" w:hAnsi="Arial" w:cs="Arial"/>
        </w:rPr>
        <w:t>Wellp</w:t>
      </w:r>
      <w:r w:rsidR="000A1D99">
        <w:rPr>
          <w:rFonts w:ascii="Arial" w:hAnsi="Arial" w:cs="Arial"/>
        </w:rPr>
        <w:t>appen- und Faltschachteldruck</w:t>
      </w:r>
      <w:r>
        <w:rPr>
          <w:rFonts w:ascii="Arial" w:hAnsi="Arial" w:cs="Arial"/>
        </w:rPr>
        <w:t>s</w:t>
      </w:r>
      <w:r w:rsidR="000A1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sowie der Weiter</w:t>
      </w:r>
      <w:r w:rsidR="000A1D99">
        <w:rPr>
          <w:rFonts w:ascii="Arial" w:hAnsi="Arial" w:cs="Arial"/>
        </w:rPr>
        <w:t>v</w:t>
      </w:r>
      <w:r>
        <w:rPr>
          <w:rFonts w:ascii="Arial" w:hAnsi="Arial" w:cs="Arial"/>
        </w:rPr>
        <w:t>erarbeitung</w:t>
      </w:r>
      <w:r w:rsidR="000A1D99" w:rsidRPr="000A1D99">
        <w:rPr>
          <w:rFonts w:ascii="Arial" w:hAnsi="Arial" w:cs="Arial"/>
        </w:rPr>
        <w:t xml:space="preserve"> digitalisieren ihre Produktionsumgebung, um die Effizienz und Flexibilität zu steigern</w:t>
      </w:r>
      <w:r>
        <w:rPr>
          <w:rFonts w:ascii="Arial" w:hAnsi="Arial" w:cs="Arial"/>
        </w:rPr>
        <w:t>. So können sie</w:t>
      </w:r>
      <w:r w:rsidR="000A1D99" w:rsidRPr="000A1D99">
        <w:rPr>
          <w:rFonts w:ascii="Arial" w:hAnsi="Arial" w:cs="Arial"/>
        </w:rPr>
        <w:t xml:space="preserve"> Marken und Einzelhandel einen besseren Service bieten. Langfristig </w:t>
      </w:r>
      <w:r>
        <w:rPr>
          <w:rFonts w:ascii="Arial" w:hAnsi="Arial" w:cs="Arial"/>
        </w:rPr>
        <w:t>ermöglicht</w:t>
      </w:r>
      <w:r w:rsidR="000A1D99" w:rsidRPr="000A1D99">
        <w:rPr>
          <w:rFonts w:ascii="Arial" w:hAnsi="Arial" w:cs="Arial"/>
        </w:rPr>
        <w:t xml:space="preserve"> dies </w:t>
      </w:r>
      <w:r>
        <w:rPr>
          <w:rFonts w:ascii="Arial" w:hAnsi="Arial" w:cs="Arial"/>
        </w:rPr>
        <w:t>deutliche</w:t>
      </w:r>
      <w:r w:rsidR="000A1D99" w:rsidRPr="000A1D99">
        <w:rPr>
          <w:rFonts w:ascii="Arial" w:hAnsi="Arial" w:cs="Arial"/>
        </w:rPr>
        <w:t xml:space="preserve"> Kostensenkungen. Das Maschinen-, Software- und Dienstleistungsangebot von </w:t>
      </w:r>
      <w:proofErr w:type="spellStart"/>
      <w:r w:rsidR="000A1D99" w:rsidRPr="000A1D99">
        <w:rPr>
          <w:rFonts w:ascii="Arial" w:hAnsi="Arial" w:cs="Arial"/>
        </w:rPr>
        <w:t>Koenig</w:t>
      </w:r>
      <w:proofErr w:type="spellEnd"/>
      <w:r w:rsidR="000A1D99" w:rsidRPr="000A1D99">
        <w:rPr>
          <w:rFonts w:ascii="Arial" w:hAnsi="Arial" w:cs="Arial"/>
        </w:rPr>
        <w:t xml:space="preserve"> &amp; Bauer Durst ist gut positioniert, um die Reise unserer </w:t>
      </w:r>
      <w:proofErr w:type="spellStart"/>
      <w:proofErr w:type="gramStart"/>
      <w:r w:rsidR="000A1D99" w:rsidRPr="000A1D99">
        <w:rPr>
          <w:rFonts w:ascii="Arial" w:hAnsi="Arial" w:cs="Arial"/>
        </w:rPr>
        <w:t>Kund</w:t>
      </w:r>
      <w:r>
        <w:rPr>
          <w:rFonts w:ascii="Arial" w:hAnsi="Arial" w:cs="Arial"/>
        </w:rPr>
        <w:t>:inn</w:t>
      </w:r>
      <w:r w:rsidR="000A1D99" w:rsidRPr="000A1D99">
        <w:rPr>
          <w:rFonts w:ascii="Arial" w:hAnsi="Arial" w:cs="Arial"/>
        </w:rPr>
        <w:t>en</w:t>
      </w:r>
      <w:proofErr w:type="spellEnd"/>
      <w:proofErr w:type="gramEnd"/>
      <w:r w:rsidR="000A1D99" w:rsidRPr="000A1D99">
        <w:rPr>
          <w:rFonts w:ascii="Arial" w:hAnsi="Arial" w:cs="Arial"/>
        </w:rPr>
        <w:t xml:space="preserve"> zu unterstützen und zu beschleunigen</w:t>
      </w:r>
      <w:r>
        <w:rPr>
          <w:rFonts w:ascii="Arial" w:hAnsi="Arial" w:cs="Arial"/>
        </w:rPr>
        <w:t>. I</w:t>
      </w:r>
      <w:r w:rsidR="000A1D99" w:rsidRPr="000A1D99">
        <w:rPr>
          <w:rFonts w:ascii="Arial" w:hAnsi="Arial" w:cs="Arial"/>
        </w:rPr>
        <w:t xml:space="preserve">ch freue mich auf die Zusammenarbeit mit unseren </w:t>
      </w:r>
      <w:proofErr w:type="spellStart"/>
      <w:proofErr w:type="gramStart"/>
      <w:r w:rsidR="000A1D99" w:rsidRPr="000A1D99">
        <w:rPr>
          <w:rFonts w:ascii="Arial" w:hAnsi="Arial" w:cs="Arial"/>
        </w:rPr>
        <w:t>Kund</w:t>
      </w:r>
      <w:r>
        <w:rPr>
          <w:rFonts w:ascii="Arial" w:hAnsi="Arial" w:cs="Arial"/>
        </w:rPr>
        <w:t>:inn</w:t>
      </w:r>
      <w:r w:rsidR="000A1D99" w:rsidRPr="000A1D99">
        <w:rPr>
          <w:rFonts w:ascii="Arial" w:hAnsi="Arial" w:cs="Arial"/>
        </w:rPr>
        <w:t>en</w:t>
      </w:r>
      <w:proofErr w:type="spellEnd"/>
      <w:proofErr w:type="gramEnd"/>
      <w:r w:rsidR="000A1D99" w:rsidRPr="000A1D99">
        <w:rPr>
          <w:rFonts w:ascii="Arial" w:hAnsi="Arial" w:cs="Arial"/>
        </w:rPr>
        <w:t xml:space="preserve">, </w:t>
      </w:r>
      <w:proofErr w:type="spellStart"/>
      <w:r w:rsidR="000A1D99" w:rsidRPr="000A1D99">
        <w:rPr>
          <w:rFonts w:ascii="Arial" w:hAnsi="Arial" w:cs="Arial"/>
        </w:rPr>
        <w:t>Partner</w:t>
      </w:r>
      <w:r>
        <w:rPr>
          <w:rFonts w:ascii="Arial" w:hAnsi="Arial" w:cs="Arial"/>
        </w:rPr>
        <w:t>:inne</w:t>
      </w:r>
      <w:r w:rsidR="000A1D99" w:rsidRPr="000A1D99">
        <w:rPr>
          <w:rFonts w:ascii="Arial" w:hAnsi="Arial" w:cs="Arial"/>
        </w:rPr>
        <w:t>n</w:t>
      </w:r>
      <w:proofErr w:type="spellEnd"/>
      <w:r w:rsidR="000A1D99" w:rsidRPr="000A1D99">
        <w:rPr>
          <w:rFonts w:ascii="Arial" w:hAnsi="Arial" w:cs="Arial"/>
        </w:rPr>
        <w:t xml:space="preserve"> und </w:t>
      </w:r>
      <w:proofErr w:type="spellStart"/>
      <w:r w:rsidR="000A1D99" w:rsidRPr="000A1D99">
        <w:rPr>
          <w:rFonts w:ascii="Arial" w:hAnsi="Arial" w:cs="Arial"/>
        </w:rPr>
        <w:t>Lieferant</w:t>
      </w:r>
      <w:r>
        <w:rPr>
          <w:rFonts w:ascii="Arial" w:hAnsi="Arial" w:cs="Arial"/>
        </w:rPr>
        <w:t>:inn</w:t>
      </w:r>
      <w:r w:rsidR="000A1D99" w:rsidRPr="000A1D99">
        <w:rPr>
          <w:rFonts w:ascii="Arial" w:hAnsi="Arial" w:cs="Arial"/>
        </w:rPr>
        <w:t>en</w:t>
      </w:r>
      <w:proofErr w:type="spellEnd"/>
      <w:r w:rsidR="000A1D99" w:rsidRPr="000A1D99">
        <w:rPr>
          <w:rFonts w:ascii="Arial" w:hAnsi="Arial" w:cs="Arial"/>
        </w:rPr>
        <w:t>.“</w:t>
      </w:r>
    </w:p>
    <w:p w14:paraId="5C59BDAD" w14:textId="31CF3DEB" w:rsidR="000D1BE8" w:rsidRPr="00BC295C" w:rsidRDefault="00BC295C" w:rsidP="000D1BE8">
      <w:pPr>
        <w:spacing w:after="240"/>
        <w:ind w:right="-2468"/>
        <w:rPr>
          <w:rFonts w:ascii="Arial" w:hAnsi="Arial" w:cs="Arial"/>
        </w:rPr>
      </w:pPr>
      <w:r w:rsidRPr="00BC295C">
        <w:rPr>
          <w:rFonts w:ascii="Arial" w:hAnsi="Arial" w:cs="Arial"/>
        </w:rPr>
        <w:lastRenderedPageBreak/>
        <w:t>Christoph Gamper, CEO und Miteigentümer der Durst Group, sagte: „Wir freuen uns, Daniel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Velema</w:t>
      </w:r>
      <w:proofErr w:type="spellEnd"/>
      <w:r w:rsidRPr="00BC295C">
        <w:rPr>
          <w:rFonts w:ascii="Arial" w:hAnsi="Arial" w:cs="Arial"/>
        </w:rPr>
        <w:t xml:space="preserve"> bei </w:t>
      </w:r>
      <w:proofErr w:type="spellStart"/>
      <w:r w:rsidRPr="00BC295C">
        <w:rPr>
          <w:rFonts w:ascii="Arial" w:hAnsi="Arial" w:cs="Arial"/>
        </w:rPr>
        <w:t>Koenig</w:t>
      </w:r>
      <w:proofErr w:type="spellEnd"/>
      <w:r w:rsidRPr="00BC295C">
        <w:rPr>
          <w:rFonts w:ascii="Arial" w:hAnsi="Arial" w:cs="Arial"/>
        </w:rPr>
        <w:t xml:space="preserve"> &amp; Bauer Durst begrüßen zu dürfen</w:t>
      </w:r>
      <w:r>
        <w:rPr>
          <w:rFonts w:ascii="Arial" w:hAnsi="Arial" w:cs="Arial"/>
        </w:rPr>
        <w:t xml:space="preserve"> und mit ihm</w:t>
      </w:r>
      <w:r w:rsidRPr="00BC295C">
        <w:rPr>
          <w:rFonts w:ascii="Arial" w:hAnsi="Arial" w:cs="Arial"/>
        </w:rPr>
        <w:t xml:space="preserve"> das Unternehmen in d</w:t>
      </w:r>
      <w:r>
        <w:rPr>
          <w:rFonts w:ascii="Arial" w:hAnsi="Arial" w:cs="Arial"/>
        </w:rPr>
        <w:t>en</w:t>
      </w:r>
      <w:r w:rsidRPr="00BC295C">
        <w:rPr>
          <w:rFonts w:ascii="Arial" w:hAnsi="Arial" w:cs="Arial"/>
        </w:rPr>
        <w:t xml:space="preserve"> nächsten Entwicklungsphasen voranzutreiben. Wir sehen große Chance</w:t>
      </w:r>
      <w:r>
        <w:rPr>
          <w:rFonts w:ascii="Arial" w:hAnsi="Arial" w:cs="Arial"/>
        </w:rPr>
        <w:t>n</w:t>
      </w:r>
      <w:r w:rsidRPr="00BC295C">
        <w:rPr>
          <w:rFonts w:ascii="Arial" w:hAnsi="Arial" w:cs="Arial"/>
        </w:rPr>
        <w:t xml:space="preserve">, in den </w:t>
      </w:r>
      <w:r w:rsidR="00216A5C">
        <w:rPr>
          <w:rFonts w:ascii="Arial" w:hAnsi="Arial" w:cs="Arial"/>
        </w:rPr>
        <w:t>kommenden</w:t>
      </w:r>
      <w:r w:rsidRPr="00BC295C">
        <w:rPr>
          <w:rFonts w:ascii="Arial" w:hAnsi="Arial" w:cs="Arial"/>
        </w:rPr>
        <w:t xml:space="preserve"> Jahren erheblich zu wachsen. Mit der erfolgrei</w:t>
      </w:r>
      <w:r>
        <w:rPr>
          <w:rFonts w:ascii="Arial" w:hAnsi="Arial" w:cs="Arial"/>
        </w:rPr>
        <w:t xml:space="preserve">chen Einführung der </w:t>
      </w:r>
      <w:proofErr w:type="spellStart"/>
      <w:r>
        <w:rPr>
          <w:rFonts w:ascii="Arial" w:hAnsi="Arial" w:cs="Arial"/>
        </w:rPr>
        <w:t>VariJET</w:t>
      </w:r>
      <w:proofErr w:type="spellEnd"/>
      <w:r>
        <w:rPr>
          <w:rFonts w:ascii="Arial" w:hAnsi="Arial" w:cs="Arial"/>
        </w:rPr>
        <w:t xml:space="preserve"> 106</w:t>
      </w:r>
      <w:r w:rsidRPr="00BC295C">
        <w:rPr>
          <w:rFonts w:ascii="Arial" w:hAnsi="Arial" w:cs="Arial"/>
        </w:rPr>
        <w:t xml:space="preserve">, der produktivsten Faltschachtel-Digitaldruckmaschine auf dem Markt, sowie der </w:t>
      </w:r>
      <w:r>
        <w:rPr>
          <w:rFonts w:ascii="Arial" w:hAnsi="Arial" w:cs="Arial"/>
        </w:rPr>
        <w:t>Installation</w:t>
      </w:r>
      <w:r w:rsidRPr="00BC295C">
        <w:rPr>
          <w:rFonts w:ascii="Arial" w:hAnsi="Arial" w:cs="Arial"/>
        </w:rPr>
        <w:t xml:space="preserve"> unserer Wellpappendruckmaschinen </w:t>
      </w:r>
      <w:r>
        <w:rPr>
          <w:rFonts w:ascii="Arial" w:hAnsi="Arial" w:cs="Arial"/>
        </w:rPr>
        <w:t>bei</w:t>
      </w:r>
      <w:r w:rsidRPr="00BC295C">
        <w:rPr>
          <w:rFonts w:ascii="Arial" w:hAnsi="Arial" w:cs="Arial"/>
        </w:rPr>
        <w:t xml:space="preserve"> einige</w:t>
      </w:r>
      <w:r>
        <w:rPr>
          <w:rFonts w:ascii="Arial" w:hAnsi="Arial" w:cs="Arial"/>
        </w:rPr>
        <w:t>n</w:t>
      </w:r>
      <w:r w:rsidRPr="00BC295C">
        <w:rPr>
          <w:rFonts w:ascii="Arial" w:hAnsi="Arial" w:cs="Arial"/>
        </w:rPr>
        <w:t xml:space="preserve"> der innovativsten und zukunftsorientiertesten Wellpappenunternehmen der Welt wurde ein solides Fundament gelegt. Robert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Stabler</w:t>
      </w:r>
      <w:proofErr w:type="spellEnd"/>
      <w:r w:rsidRPr="00BC295C">
        <w:rPr>
          <w:rFonts w:ascii="Arial" w:hAnsi="Arial" w:cs="Arial"/>
        </w:rPr>
        <w:t xml:space="preserve"> war maßgeblich an der Entwicklung und Leitung des Joint-Venture-Teams beteiligt, das High-End-Systeme für die vollautomatische Produktion im industriellen Maßstab entwickelt hat. Wir möchten </w:t>
      </w:r>
      <w:r w:rsidR="00AB13A5">
        <w:rPr>
          <w:rFonts w:ascii="Arial" w:hAnsi="Arial" w:cs="Arial"/>
        </w:rPr>
        <w:t>ihm</w:t>
      </w:r>
      <w:r w:rsidRPr="00BC295C">
        <w:rPr>
          <w:rFonts w:ascii="Arial" w:hAnsi="Arial" w:cs="Arial"/>
        </w:rPr>
        <w:t xml:space="preserve"> dafür danken, dass er das Joint Venture von einer Idee zu einem dynamischen, eigenständigen Unternehmen </w:t>
      </w:r>
      <w:r w:rsidR="00AB13A5">
        <w:rPr>
          <w:rFonts w:ascii="Arial" w:hAnsi="Arial" w:cs="Arial"/>
        </w:rPr>
        <w:t>entwickelt</w:t>
      </w:r>
      <w:r w:rsidRPr="00BC295C">
        <w:rPr>
          <w:rFonts w:ascii="Arial" w:hAnsi="Arial" w:cs="Arial"/>
        </w:rPr>
        <w:t xml:space="preserve"> hat.“</w:t>
      </w:r>
    </w:p>
    <w:p w14:paraId="38E569C9" w14:textId="5457290B" w:rsidR="00AB13A5" w:rsidRDefault="00AB13A5" w:rsidP="007172E5">
      <w:pPr>
        <w:spacing w:after="240"/>
        <w:ind w:right="-2468"/>
        <w:rPr>
          <w:rFonts w:ascii="Arial" w:hAnsi="Arial" w:cs="Arial"/>
        </w:rPr>
      </w:pPr>
      <w:r w:rsidRPr="00AB13A5">
        <w:rPr>
          <w:rFonts w:ascii="Arial" w:hAnsi="Arial" w:cs="Arial"/>
        </w:rPr>
        <w:t xml:space="preserve">Ralf </w:t>
      </w:r>
      <w:proofErr w:type="spellStart"/>
      <w:r w:rsidRPr="00AB13A5">
        <w:rPr>
          <w:rFonts w:ascii="Arial" w:hAnsi="Arial" w:cs="Arial"/>
        </w:rPr>
        <w:t>Sammeck</w:t>
      </w:r>
      <w:proofErr w:type="spellEnd"/>
      <w:r w:rsidRPr="00AB13A5">
        <w:rPr>
          <w:rFonts w:ascii="Arial" w:hAnsi="Arial" w:cs="Arial"/>
        </w:rPr>
        <w:t xml:space="preserve">, Vorstandsmitglied von </w:t>
      </w:r>
      <w:proofErr w:type="spellStart"/>
      <w:r w:rsidRPr="00AB13A5">
        <w:rPr>
          <w:rFonts w:ascii="Arial" w:hAnsi="Arial" w:cs="Arial"/>
        </w:rPr>
        <w:t>Koenig</w:t>
      </w:r>
      <w:proofErr w:type="spellEnd"/>
      <w:r w:rsidRPr="00AB13A5">
        <w:rPr>
          <w:rFonts w:ascii="Arial" w:hAnsi="Arial" w:cs="Arial"/>
        </w:rPr>
        <w:t xml:space="preserve"> &amp; Bauer und </w:t>
      </w:r>
      <w:r>
        <w:rPr>
          <w:rFonts w:ascii="Arial" w:hAnsi="Arial" w:cs="Arial"/>
        </w:rPr>
        <w:t>Vorstand für das Segment</w:t>
      </w:r>
      <w:r w:rsidRPr="00AB13A5">
        <w:rPr>
          <w:rFonts w:ascii="Arial" w:hAnsi="Arial" w:cs="Arial"/>
        </w:rPr>
        <w:t xml:space="preserve"> </w:t>
      </w:r>
      <w:proofErr w:type="spellStart"/>
      <w:r w:rsidRPr="00AB13A5">
        <w:rPr>
          <w:rFonts w:ascii="Arial" w:hAnsi="Arial" w:cs="Arial"/>
        </w:rPr>
        <w:t>Sheetfed</w:t>
      </w:r>
      <w:proofErr w:type="spellEnd"/>
      <w:r w:rsidRPr="00AB13A5">
        <w:rPr>
          <w:rFonts w:ascii="Arial" w:hAnsi="Arial" w:cs="Arial"/>
        </w:rPr>
        <w:t xml:space="preserve">, sagte: „Der Geist, den beide Unternehmen im Joint Venture verkörpern, wächst weiter. Die Bündelung unserer Stärken treibt die Digitalisierung in der Verpackungsindustrie voran. Aufbauend auf den ersten Grundlagen </w:t>
      </w:r>
      <w:r w:rsidR="005B0E20">
        <w:rPr>
          <w:rFonts w:ascii="Arial" w:hAnsi="Arial" w:cs="Arial"/>
        </w:rPr>
        <w:t xml:space="preserve">erweitern wir die Kapazitäten in unserem Forschungs- und Entwicklungszentrum </w:t>
      </w:r>
      <w:r w:rsidRPr="00AB13A5">
        <w:rPr>
          <w:rFonts w:ascii="Arial" w:hAnsi="Arial" w:cs="Arial"/>
        </w:rPr>
        <w:t xml:space="preserve">in Radebeul, dem Hauptsitz </w:t>
      </w:r>
      <w:r>
        <w:rPr>
          <w:rFonts w:ascii="Arial" w:hAnsi="Arial" w:cs="Arial"/>
        </w:rPr>
        <w:t xml:space="preserve">der </w:t>
      </w:r>
      <w:proofErr w:type="spellStart"/>
      <w:r w:rsidRPr="00AB13A5">
        <w:rPr>
          <w:rFonts w:ascii="Arial" w:hAnsi="Arial" w:cs="Arial"/>
        </w:rPr>
        <w:t>Sheetfed</w:t>
      </w:r>
      <w:proofErr w:type="spellEnd"/>
      <w:r w:rsidRPr="00AB13A5">
        <w:rPr>
          <w:rFonts w:ascii="Arial" w:hAnsi="Arial" w:cs="Arial"/>
        </w:rPr>
        <w:t>-Sparte</w:t>
      </w:r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Koenig</w:t>
      </w:r>
      <w:proofErr w:type="spellEnd"/>
      <w:r>
        <w:rPr>
          <w:rFonts w:ascii="Arial" w:hAnsi="Arial" w:cs="Arial"/>
        </w:rPr>
        <w:t xml:space="preserve"> &amp; Bauer</w:t>
      </w:r>
      <w:r w:rsidRPr="00AB13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Wir freuen uns, dass wir Daniel </w:t>
      </w:r>
      <w:proofErr w:type="spellStart"/>
      <w:r>
        <w:rPr>
          <w:rFonts w:ascii="Arial" w:hAnsi="Arial" w:cs="Arial"/>
        </w:rPr>
        <w:t>Velema</w:t>
      </w:r>
      <w:proofErr w:type="spellEnd"/>
      <w:r>
        <w:rPr>
          <w:rFonts w:ascii="Arial" w:hAnsi="Arial" w:cs="Arial"/>
        </w:rPr>
        <w:t xml:space="preserve"> ab Februar als neuen Geschäftsführer gewinnen konnten, u</w:t>
      </w:r>
      <w:r w:rsidRPr="00AB13A5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mit ihm </w:t>
      </w:r>
      <w:r w:rsidRPr="00AB13A5">
        <w:rPr>
          <w:rFonts w:ascii="Arial" w:hAnsi="Arial" w:cs="Arial"/>
        </w:rPr>
        <w:t>das Joint Venture auf die nächste Stufe zu heben.“</w:t>
      </w:r>
    </w:p>
    <w:p w14:paraId="47C40889" w14:textId="513BF072" w:rsidR="007172E5" w:rsidRPr="00AB13A5" w:rsidRDefault="00AB13A5" w:rsidP="007172E5">
      <w:pPr>
        <w:spacing w:after="240"/>
        <w:ind w:right="-2468"/>
        <w:rPr>
          <w:rFonts w:ascii="Arial" w:hAnsi="Arial" w:cs="Arial"/>
        </w:rPr>
      </w:pPr>
      <w:r w:rsidRPr="00AB13A5">
        <w:rPr>
          <w:rFonts w:ascii="Arial" w:hAnsi="Arial" w:cs="Arial"/>
        </w:rPr>
        <w:t>Robert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Stabler</w:t>
      </w:r>
      <w:proofErr w:type="spellEnd"/>
      <w:r w:rsidRPr="00AB13A5">
        <w:rPr>
          <w:rFonts w:ascii="Arial" w:hAnsi="Arial" w:cs="Arial"/>
        </w:rPr>
        <w:t xml:space="preserve"> sagte:</w:t>
      </w:r>
      <w:r>
        <w:rPr>
          <w:rFonts w:ascii="Arial" w:hAnsi="Arial" w:cs="Arial"/>
        </w:rPr>
        <w:t xml:space="preserve"> „Nachdem ich das Joint Venture</w:t>
      </w:r>
      <w:r w:rsidRPr="00AB13A5">
        <w:rPr>
          <w:rFonts w:ascii="Arial" w:hAnsi="Arial" w:cs="Arial"/>
        </w:rPr>
        <w:t xml:space="preserve"> fast fünf Jahre lang geleitet habe, bin ich stolz darauf, </w:t>
      </w:r>
      <w:r>
        <w:rPr>
          <w:rFonts w:ascii="Arial" w:hAnsi="Arial" w:cs="Arial"/>
        </w:rPr>
        <w:t xml:space="preserve">dass wir uns mit </w:t>
      </w:r>
      <w:r w:rsidRPr="00AB13A5">
        <w:rPr>
          <w:rFonts w:ascii="Arial" w:hAnsi="Arial" w:cs="Arial"/>
        </w:rPr>
        <w:t>ein</w:t>
      </w:r>
      <w:r>
        <w:rPr>
          <w:rFonts w:ascii="Arial" w:hAnsi="Arial" w:cs="Arial"/>
        </w:rPr>
        <w:t>em engagierten</w:t>
      </w:r>
      <w:r w:rsidRPr="00AB13A5">
        <w:rPr>
          <w:rFonts w:ascii="Arial" w:hAnsi="Arial" w:cs="Arial"/>
        </w:rPr>
        <w:t xml:space="preserve"> Team von Fachleuten </w:t>
      </w:r>
      <w:r>
        <w:rPr>
          <w:rFonts w:ascii="Arial" w:hAnsi="Arial" w:cs="Arial"/>
        </w:rPr>
        <w:t>zu einer</w:t>
      </w:r>
      <w:r w:rsidRPr="00AB13A5">
        <w:rPr>
          <w:rFonts w:ascii="Arial" w:hAnsi="Arial" w:cs="Arial"/>
        </w:rPr>
        <w:t xml:space="preserve"> echte</w:t>
      </w:r>
      <w:r>
        <w:rPr>
          <w:rFonts w:ascii="Arial" w:hAnsi="Arial" w:cs="Arial"/>
        </w:rPr>
        <w:t>n</w:t>
      </w:r>
      <w:r w:rsidRPr="00AB13A5">
        <w:rPr>
          <w:rFonts w:ascii="Arial" w:hAnsi="Arial" w:cs="Arial"/>
        </w:rPr>
        <w:t xml:space="preserve"> Kraft in der Branche </w:t>
      </w:r>
      <w:r w:rsidR="00D61F65">
        <w:rPr>
          <w:rFonts w:ascii="Arial" w:hAnsi="Arial" w:cs="Arial"/>
        </w:rPr>
        <w:t>etabliert haben</w:t>
      </w:r>
      <w:r w:rsidRPr="00AB13A5">
        <w:rPr>
          <w:rFonts w:ascii="Arial" w:hAnsi="Arial" w:cs="Arial"/>
        </w:rPr>
        <w:t xml:space="preserve">. Die Tatsache, dass unsere beiden Muttergesellschaften – </w:t>
      </w:r>
      <w:proofErr w:type="spellStart"/>
      <w:r w:rsidRPr="00AB13A5">
        <w:rPr>
          <w:rFonts w:ascii="Arial" w:hAnsi="Arial" w:cs="Arial"/>
        </w:rPr>
        <w:t>Koenig</w:t>
      </w:r>
      <w:proofErr w:type="spellEnd"/>
      <w:r w:rsidRPr="00AB13A5">
        <w:rPr>
          <w:rFonts w:ascii="Arial" w:hAnsi="Arial" w:cs="Arial"/>
        </w:rPr>
        <w:t xml:space="preserve"> &amp; Bauer und Durst, zwei Giganten i</w:t>
      </w:r>
      <w:r w:rsidR="00B87E3E">
        <w:rPr>
          <w:rFonts w:ascii="Arial" w:hAnsi="Arial" w:cs="Arial"/>
        </w:rPr>
        <w:t>n der</w:t>
      </w:r>
      <w:r w:rsidRPr="00AB13A5">
        <w:rPr>
          <w:rFonts w:ascii="Arial" w:hAnsi="Arial" w:cs="Arial"/>
        </w:rPr>
        <w:t xml:space="preserve"> Druck</w:t>
      </w:r>
      <w:r w:rsidR="00B87E3E">
        <w:rPr>
          <w:rFonts w:ascii="Arial" w:hAnsi="Arial" w:cs="Arial"/>
        </w:rPr>
        <w:t>- und Verpackungswelt</w:t>
      </w:r>
      <w:r w:rsidRPr="00AB13A5">
        <w:rPr>
          <w:rFonts w:ascii="Arial" w:hAnsi="Arial" w:cs="Arial"/>
        </w:rPr>
        <w:t xml:space="preserve"> – </w:t>
      </w:r>
      <w:r w:rsidR="005B0E20">
        <w:rPr>
          <w:rFonts w:ascii="Arial" w:hAnsi="Arial" w:cs="Arial"/>
        </w:rPr>
        <w:t>weitere Forschungs- und Entwicklungskapazitäten</w:t>
      </w:r>
      <w:r w:rsidRPr="00AB13A5">
        <w:rPr>
          <w:rFonts w:ascii="Arial" w:hAnsi="Arial" w:cs="Arial"/>
        </w:rPr>
        <w:t xml:space="preserve"> zugesagt haben, spricht Bände über die positiven Auswirkungen, die wir durch die deutliche Ausweitung unserer Präsenz i</w:t>
      </w:r>
      <w:r w:rsidR="00B87E3E">
        <w:rPr>
          <w:rFonts w:ascii="Arial" w:hAnsi="Arial" w:cs="Arial"/>
        </w:rPr>
        <w:t>n den</w:t>
      </w:r>
      <w:r w:rsidRPr="00AB13A5">
        <w:rPr>
          <w:rFonts w:ascii="Arial" w:hAnsi="Arial" w:cs="Arial"/>
        </w:rPr>
        <w:t xml:space="preserve"> Bereich</w:t>
      </w:r>
      <w:r w:rsidR="00B87E3E">
        <w:rPr>
          <w:rFonts w:ascii="Arial" w:hAnsi="Arial" w:cs="Arial"/>
        </w:rPr>
        <w:t>en Wellpappe und Faltschachtel</w:t>
      </w:r>
      <w:r w:rsidRPr="00AB13A5">
        <w:rPr>
          <w:rFonts w:ascii="Arial" w:hAnsi="Arial" w:cs="Arial"/>
        </w:rPr>
        <w:t xml:space="preserve"> hatten. Diese sind reif für die digitale Transformation – und unser wachsender </w:t>
      </w:r>
      <w:r w:rsidR="00B87E3E">
        <w:rPr>
          <w:rFonts w:ascii="Arial" w:hAnsi="Arial" w:cs="Arial"/>
        </w:rPr>
        <w:t xml:space="preserve">Stamm an </w:t>
      </w:r>
      <w:proofErr w:type="spellStart"/>
      <w:proofErr w:type="gramStart"/>
      <w:r w:rsidR="00B87E3E">
        <w:rPr>
          <w:rFonts w:ascii="Arial" w:hAnsi="Arial" w:cs="Arial"/>
        </w:rPr>
        <w:t>Kund:innen</w:t>
      </w:r>
      <w:proofErr w:type="spellEnd"/>
      <w:proofErr w:type="gramEnd"/>
      <w:r w:rsidRPr="00AB13A5">
        <w:rPr>
          <w:rFonts w:ascii="Arial" w:hAnsi="Arial" w:cs="Arial"/>
        </w:rPr>
        <w:t xml:space="preserve"> beweist das.“</w:t>
      </w:r>
    </w:p>
    <w:p w14:paraId="46884AA8" w14:textId="53978163" w:rsidR="007172E5" w:rsidRDefault="00B87E3E" w:rsidP="007172E5">
      <w:pPr>
        <w:spacing w:after="240"/>
        <w:ind w:right="-2468"/>
        <w:rPr>
          <w:rFonts w:ascii="Arial" w:hAnsi="Arial" w:cs="Arial"/>
        </w:rPr>
      </w:pPr>
      <w:r w:rsidRPr="00B87E3E">
        <w:rPr>
          <w:rFonts w:ascii="Arial" w:hAnsi="Arial" w:cs="Arial"/>
        </w:rPr>
        <w:t xml:space="preserve">Er fügte hinzu: „Ich danke allen </w:t>
      </w:r>
      <w:proofErr w:type="spellStart"/>
      <w:proofErr w:type="gramStart"/>
      <w:r w:rsidRPr="00B87E3E">
        <w:rPr>
          <w:rFonts w:ascii="Arial" w:hAnsi="Arial" w:cs="Arial"/>
        </w:rPr>
        <w:t>Mitarbeiter</w:t>
      </w:r>
      <w:r>
        <w:rPr>
          <w:rFonts w:ascii="Arial" w:hAnsi="Arial" w:cs="Arial"/>
        </w:rPr>
        <w:t>:inne</w:t>
      </w:r>
      <w:r w:rsidRPr="00B87E3E">
        <w:rPr>
          <w:rFonts w:ascii="Arial" w:hAnsi="Arial" w:cs="Arial"/>
        </w:rPr>
        <w:t>n</w:t>
      </w:r>
      <w:proofErr w:type="spellEnd"/>
      <w:proofErr w:type="gramEnd"/>
      <w:r w:rsidRPr="00B87E3E">
        <w:rPr>
          <w:rFonts w:ascii="Arial" w:hAnsi="Arial" w:cs="Arial"/>
        </w:rPr>
        <w:t xml:space="preserve">, </w:t>
      </w:r>
      <w:proofErr w:type="spellStart"/>
      <w:r w:rsidRPr="00B87E3E">
        <w:rPr>
          <w:rFonts w:ascii="Arial" w:hAnsi="Arial" w:cs="Arial"/>
        </w:rPr>
        <w:t>Partner</w:t>
      </w:r>
      <w:r>
        <w:rPr>
          <w:rFonts w:ascii="Arial" w:hAnsi="Arial" w:cs="Arial"/>
        </w:rPr>
        <w:t>:inne</w:t>
      </w:r>
      <w:r w:rsidRPr="00B87E3E">
        <w:rPr>
          <w:rFonts w:ascii="Arial" w:hAnsi="Arial" w:cs="Arial"/>
        </w:rPr>
        <w:t>n</w:t>
      </w:r>
      <w:proofErr w:type="spellEnd"/>
      <w:r w:rsidRPr="00B87E3E">
        <w:rPr>
          <w:rFonts w:ascii="Arial" w:hAnsi="Arial" w:cs="Arial"/>
        </w:rPr>
        <w:t xml:space="preserve"> und unserem äußerst treuen </w:t>
      </w:r>
      <w:r>
        <w:rPr>
          <w:rFonts w:ascii="Arial" w:hAnsi="Arial" w:cs="Arial"/>
        </w:rPr>
        <w:t>St</w:t>
      </w:r>
      <w:r w:rsidRPr="00B87E3E">
        <w:rPr>
          <w:rFonts w:ascii="Arial" w:hAnsi="Arial" w:cs="Arial"/>
        </w:rPr>
        <w:t>amm</w:t>
      </w:r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Kund:innen</w:t>
      </w:r>
      <w:proofErr w:type="spellEnd"/>
      <w:r w:rsidRPr="00B87E3E">
        <w:rPr>
          <w:rFonts w:ascii="Arial" w:hAnsi="Arial" w:cs="Arial"/>
        </w:rPr>
        <w:t xml:space="preserve">, die mit unermüdlicher Unterstützung </w:t>
      </w:r>
      <w:r>
        <w:rPr>
          <w:rFonts w:ascii="Arial" w:hAnsi="Arial" w:cs="Arial"/>
        </w:rPr>
        <w:t xml:space="preserve">an unserer Seite </w:t>
      </w:r>
      <w:r w:rsidR="00B508CF">
        <w:rPr>
          <w:rFonts w:ascii="Arial" w:hAnsi="Arial" w:cs="Arial"/>
        </w:rPr>
        <w:t>standen</w:t>
      </w:r>
      <w:r w:rsidRPr="00B87E3E">
        <w:rPr>
          <w:rFonts w:ascii="Arial" w:hAnsi="Arial" w:cs="Arial"/>
        </w:rPr>
        <w:t xml:space="preserve">, während wir weiter </w:t>
      </w:r>
      <w:r w:rsidR="005961B5">
        <w:rPr>
          <w:rFonts w:ascii="Arial" w:hAnsi="Arial" w:cs="Arial"/>
        </w:rPr>
        <w:t>wachsen</w:t>
      </w:r>
      <w:r w:rsidRPr="00B87E3E">
        <w:rPr>
          <w:rFonts w:ascii="Arial" w:hAnsi="Arial" w:cs="Arial"/>
        </w:rPr>
        <w:t xml:space="preserve"> und unsere globalen </w:t>
      </w:r>
      <w:r w:rsidR="00B508CF">
        <w:rPr>
          <w:rFonts w:ascii="Arial" w:hAnsi="Arial" w:cs="Arial"/>
        </w:rPr>
        <w:t>Kompetenzen</w:t>
      </w:r>
      <w:r w:rsidRPr="00B87E3E">
        <w:rPr>
          <w:rFonts w:ascii="Arial" w:hAnsi="Arial" w:cs="Arial"/>
        </w:rPr>
        <w:t xml:space="preserve"> als bevorzugter Partner auf d</w:t>
      </w:r>
      <w:r w:rsidR="00B508CF">
        <w:rPr>
          <w:rFonts w:ascii="Arial" w:hAnsi="Arial" w:cs="Arial"/>
        </w:rPr>
        <w:t xml:space="preserve">er ganzen Welt </w:t>
      </w:r>
      <w:r w:rsidR="005961B5">
        <w:rPr>
          <w:rFonts w:ascii="Arial" w:hAnsi="Arial" w:cs="Arial"/>
        </w:rPr>
        <w:t>etablieren konnten</w:t>
      </w:r>
      <w:r w:rsidR="00B508CF">
        <w:rPr>
          <w:rFonts w:ascii="Arial" w:hAnsi="Arial" w:cs="Arial"/>
        </w:rPr>
        <w:t>.</w:t>
      </w:r>
      <w:r w:rsidRPr="00B87E3E">
        <w:rPr>
          <w:rFonts w:ascii="Arial" w:hAnsi="Arial" w:cs="Arial"/>
        </w:rPr>
        <w:t xml:space="preserve"> </w:t>
      </w:r>
      <w:r w:rsidR="005B0E20">
        <w:rPr>
          <w:rFonts w:ascii="Arial" w:hAnsi="Arial" w:cs="Arial"/>
        </w:rPr>
        <w:t>Zusammen</w:t>
      </w:r>
      <w:r w:rsidR="00B508CF" w:rsidRPr="00B508CF">
        <w:rPr>
          <w:rFonts w:ascii="Arial" w:hAnsi="Arial" w:cs="Arial"/>
        </w:rPr>
        <w:t xml:space="preserve"> mit Daniel </w:t>
      </w:r>
      <w:proofErr w:type="spellStart"/>
      <w:r w:rsidR="005961B5">
        <w:rPr>
          <w:rFonts w:ascii="Arial" w:hAnsi="Arial" w:cs="Arial"/>
        </w:rPr>
        <w:t>Velema</w:t>
      </w:r>
      <w:proofErr w:type="spellEnd"/>
      <w:r w:rsidR="005961B5">
        <w:rPr>
          <w:rFonts w:ascii="Arial" w:hAnsi="Arial" w:cs="Arial"/>
        </w:rPr>
        <w:t xml:space="preserve"> </w:t>
      </w:r>
      <w:r w:rsidR="00B508CF" w:rsidRPr="00B508CF">
        <w:rPr>
          <w:rFonts w:ascii="Arial" w:hAnsi="Arial" w:cs="Arial"/>
        </w:rPr>
        <w:t>wird es eine umfassende Übergangsphase geben, die</w:t>
      </w:r>
      <w:r w:rsidR="005961B5">
        <w:rPr>
          <w:rFonts w:ascii="Arial" w:hAnsi="Arial" w:cs="Arial"/>
        </w:rPr>
        <w:t xml:space="preserve"> </w:t>
      </w:r>
      <w:r w:rsidR="005961B5" w:rsidRPr="00AB13A5">
        <w:rPr>
          <w:rFonts w:ascii="Arial" w:hAnsi="Arial" w:cs="Arial"/>
        </w:rPr>
        <w:t>–</w:t>
      </w:r>
      <w:r w:rsidR="00B508CF" w:rsidRPr="00B508CF">
        <w:rPr>
          <w:rFonts w:ascii="Arial" w:hAnsi="Arial" w:cs="Arial"/>
        </w:rPr>
        <w:t xml:space="preserve"> da bin ich mir sicher</w:t>
      </w:r>
      <w:r w:rsidR="005961B5">
        <w:rPr>
          <w:rFonts w:ascii="Arial" w:hAnsi="Arial" w:cs="Arial"/>
        </w:rPr>
        <w:t xml:space="preserve"> </w:t>
      </w:r>
      <w:r w:rsidR="005961B5" w:rsidRPr="00AB13A5">
        <w:rPr>
          <w:rFonts w:ascii="Arial" w:hAnsi="Arial" w:cs="Arial"/>
        </w:rPr>
        <w:t>–</w:t>
      </w:r>
      <w:r w:rsidR="00B508CF" w:rsidRPr="00B508CF">
        <w:rPr>
          <w:rFonts w:ascii="Arial" w:hAnsi="Arial" w:cs="Arial"/>
        </w:rPr>
        <w:t xml:space="preserve"> in den kommenden Monaten und Jahren zu weiterem Erfolg und Profitabilität führen wird.</w:t>
      </w:r>
      <w:r w:rsidRPr="00B87E3E">
        <w:rPr>
          <w:rFonts w:ascii="Arial" w:hAnsi="Arial" w:cs="Arial"/>
        </w:rPr>
        <w:t>“</w:t>
      </w:r>
    </w:p>
    <w:p w14:paraId="72CFB5C1" w14:textId="77777777" w:rsidR="005961B5" w:rsidRPr="00B87E3E" w:rsidRDefault="005961B5" w:rsidP="007172E5">
      <w:pPr>
        <w:spacing w:after="240"/>
        <w:ind w:right="-2468"/>
        <w:rPr>
          <w:rFonts w:ascii="Arial" w:hAnsi="Arial" w:cs="Arial"/>
        </w:rPr>
      </w:pPr>
    </w:p>
    <w:p w14:paraId="25A277A1" w14:textId="223A556B" w:rsidR="008515B1" w:rsidRDefault="00A5011E" w:rsidP="008515B1">
      <w:pPr>
        <w:pStyle w:val="berschrift4"/>
        <w:ind w:right="-24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Bild</w:t>
      </w:r>
      <w:proofErr w:type="spellEnd"/>
      <w:r w:rsidR="008515B1" w:rsidRPr="00E209F4">
        <w:rPr>
          <w:rFonts w:ascii="Arial" w:hAnsi="Arial" w:cs="Arial"/>
        </w:rPr>
        <w:t xml:space="preserve"> 1:</w:t>
      </w:r>
    </w:p>
    <w:p w14:paraId="64D417CE" w14:textId="77777777" w:rsidR="008515B1" w:rsidRPr="005974F8" w:rsidRDefault="008515B1" w:rsidP="008515B1">
      <w:pPr>
        <w:rPr>
          <w:lang w:val="en-US"/>
        </w:rPr>
      </w:pPr>
    </w:p>
    <w:p w14:paraId="37A21C25" w14:textId="7DE8C266" w:rsidR="008515B1" w:rsidRDefault="00DB658E" w:rsidP="008515B1">
      <w:pPr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 wp14:anchorId="4B86C82F" wp14:editId="537C0EF2">
            <wp:extent cx="3714750" cy="2025258"/>
            <wp:effectExtent l="0" t="0" r="0" b="0"/>
            <wp:docPr id="1220435526" name="Picture 1" descr="Aerial view of a large fact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435526" name="Picture 1" descr="Aerial view of a large facto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22" cy="20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DDC55" w14:textId="6D86016C" w:rsidR="001C0AFA" w:rsidRPr="005961B5" w:rsidRDefault="008515B1" w:rsidP="008515B1">
      <w:pPr>
        <w:spacing w:after="240"/>
        <w:ind w:right="-2468"/>
        <w:rPr>
          <w:rFonts w:ascii="Arial" w:hAnsi="Arial" w:cs="Arial"/>
        </w:rPr>
      </w:pPr>
      <w:r w:rsidRPr="005961B5">
        <w:rPr>
          <w:rFonts w:ascii="Arial" w:hAnsi="Arial" w:cs="Arial"/>
        </w:rPr>
        <w:br/>
      </w:r>
      <w:r w:rsidR="00A5011E">
        <w:rPr>
          <w:rFonts w:ascii="Arial" w:hAnsi="Arial" w:cs="Arial"/>
        </w:rPr>
        <w:t xml:space="preserve">Im Werk Radebeul </w:t>
      </w:r>
      <w:r w:rsidR="00D61F65">
        <w:rPr>
          <w:rFonts w:ascii="Arial" w:hAnsi="Arial" w:cs="Arial"/>
        </w:rPr>
        <w:t>werden die Kapazitäten erweitert</w:t>
      </w:r>
    </w:p>
    <w:p w14:paraId="157A81FB" w14:textId="77777777" w:rsidR="002B115D" w:rsidRPr="005961B5" w:rsidRDefault="002B115D" w:rsidP="003E6B90">
      <w:pPr>
        <w:spacing w:after="240"/>
        <w:ind w:right="-2468"/>
        <w:rPr>
          <w:rFonts w:ascii="Arial" w:hAnsi="Arial" w:cs="Arial"/>
        </w:rPr>
      </w:pPr>
    </w:p>
    <w:p w14:paraId="5210AC12" w14:textId="77777777" w:rsidR="008515B1" w:rsidRPr="005961B5" w:rsidRDefault="008515B1" w:rsidP="003E6B90">
      <w:pPr>
        <w:spacing w:after="240"/>
        <w:ind w:right="-2468"/>
        <w:rPr>
          <w:rFonts w:ascii="Arial" w:hAnsi="Arial" w:cs="Arial"/>
        </w:rPr>
      </w:pPr>
    </w:p>
    <w:p w14:paraId="3A07DF33" w14:textId="5EA38EEF" w:rsidR="008515B1" w:rsidRPr="00D61F65" w:rsidRDefault="00A5011E" w:rsidP="008515B1">
      <w:pPr>
        <w:pStyle w:val="berschrift4"/>
        <w:ind w:right="-2468"/>
        <w:rPr>
          <w:rFonts w:ascii="Arial" w:hAnsi="Arial" w:cs="Arial"/>
          <w:lang w:val="de-DE"/>
        </w:rPr>
      </w:pPr>
      <w:r w:rsidRPr="00D61F65">
        <w:rPr>
          <w:rFonts w:ascii="Arial" w:hAnsi="Arial" w:cs="Arial"/>
          <w:lang w:val="de-DE"/>
        </w:rPr>
        <w:t>Bild</w:t>
      </w:r>
      <w:r w:rsidR="008515B1" w:rsidRPr="00D61F65">
        <w:rPr>
          <w:rFonts w:ascii="Arial" w:hAnsi="Arial" w:cs="Arial"/>
          <w:lang w:val="de-DE"/>
        </w:rPr>
        <w:t xml:space="preserve"> </w:t>
      </w:r>
      <w:r w:rsidR="00DB658E" w:rsidRPr="00D61F65">
        <w:rPr>
          <w:rFonts w:ascii="Arial" w:hAnsi="Arial" w:cs="Arial"/>
          <w:lang w:val="de-DE"/>
        </w:rPr>
        <w:t>2</w:t>
      </w:r>
      <w:r w:rsidR="008515B1" w:rsidRPr="00D61F65">
        <w:rPr>
          <w:rFonts w:ascii="Arial" w:hAnsi="Arial" w:cs="Arial"/>
          <w:lang w:val="de-DE"/>
        </w:rPr>
        <w:t>:</w:t>
      </w:r>
    </w:p>
    <w:p w14:paraId="5B0A730E" w14:textId="720A5904" w:rsidR="008515B1" w:rsidRPr="00562CF8" w:rsidRDefault="00562CF8" w:rsidP="008515B1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41C5E0F3" wp14:editId="4D0CC6E0">
            <wp:extent cx="4124325" cy="2855389"/>
            <wp:effectExtent l="0" t="0" r="0" b="2540"/>
            <wp:docPr id="1827808105" name="Picture 1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808105" name="Picture 1" descr="A person in a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066" cy="28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13567" w14:textId="6381FC2F" w:rsidR="008515B1" w:rsidRPr="002D7B3C" w:rsidRDefault="008515B1" w:rsidP="008515B1">
      <w:pPr>
        <w:spacing w:after="240"/>
        <w:ind w:right="-2468"/>
        <w:rPr>
          <w:rFonts w:ascii="Arial" w:hAnsi="Arial" w:cs="Arial"/>
        </w:rPr>
      </w:pPr>
      <w:r w:rsidRPr="002D7B3C">
        <w:rPr>
          <w:rFonts w:ascii="Arial" w:hAnsi="Arial" w:cs="Arial"/>
        </w:rPr>
        <w:br/>
        <w:t>Daniel Velema</w:t>
      </w:r>
    </w:p>
    <w:p w14:paraId="4128EA69" w14:textId="10A2D70F" w:rsidR="002B115D" w:rsidRPr="002D7B3C" w:rsidRDefault="00A5011E" w:rsidP="003E6B90">
      <w:pPr>
        <w:spacing w:after="240"/>
        <w:ind w:right="-2468"/>
        <w:rPr>
          <w:rFonts w:ascii="Arial" w:hAnsi="Arial" w:cs="Arial"/>
        </w:rPr>
      </w:pPr>
      <w:r>
        <w:rPr>
          <w:rFonts w:ascii="Arial" w:hAnsi="Arial" w:cs="Arial"/>
          <w:b/>
        </w:rPr>
        <w:t>Kontakt für die Presse</w:t>
      </w:r>
      <w:r>
        <w:rPr>
          <w:rFonts w:ascii="Arial" w:hAnsi="Arial" w:cs="Arial"/>
          <w:b/>
        </w:rPr>
        <w:br/>
      </w:r>
      <w:proofErr w:type="spellStart"/>
      <w:r w:rsidR="00E04A1A" w:rsidRPr="002D7B3C">
        <w:rPr>
          <w:rFonts w:ascii="Arial" w:hAnsi="Arial" w:cs="Arial"/>
        </w:rPr>
        <w:t>Koenig</w:t>
      </w:r>
      <w:proofErr w:type="spellEnd"/>
      <w:r w:rsidR="00E04A1A" w:rsidRPr="002D7B3C">
        <w:rPr>
          <w:rFonts w:ascii="Arial" w:hAnsi="Arial" w:cs="Arial"/>
        </w:rPr>
        <w:t xml:space="preserve"> &amp; Bauer Durst GmbH</w:t>
      </w:r>
      <w:r w:rsidR="00E04A1A" w:rsidRPr="002D7B3C">
        <w:rPr>
          <w:rFonts w:ascii="Arial" w:hAnsi="Arial" w:cs="Arial"/>
        </w:rPr>
        <w:br/>
      </w:r>
      <w:r w:rsidR="00A66C9D" w:rsidRPr="002D7B3C">
        <w:rPr>
          <w:rFonts w:ascii="Arial" w:hAnsi="Arial" w:cs="Arial"/>
        </w:rPr>
        <w:t>Colin Harding</w:t>
      </w:r>
      <w:r w:rsidR="00E04A1A" w:rsidRPr="002D7B3C">
        <w:rPr>
          <w:rFonts w:ascii="Arial" w:hAnsi="Arial" w:cs="Arial"/>
        </w:rPr>
        <w:br/>
        <w:t>T +</w:t>
      </w:r>
      <w:r w:rsidR="000F03D6" w:rsidRPr="002D7B3C">
        <w:rPr>
          <w:rFonts w:ascii="Arial" w:hAnsi="Arial" w:cs="Arial"/>
        </w:rPr>
        <w:t xml:space="preserve"> 44 7730 435400</w:t>
      </w:r>
      <w:r w:rsidR="00E04A1A" w:rsidRPr="002D7B3C">
        <w:rPr>
          <w:rFonts w:ascii="Arial" w:hAnsi="Arial" w:cs="Arial"/>
        </w:rPr>
        <w:br/>
      </w:r>
      <w:r w:rsidR="00900C6A" w:rsidRPr="002D7B3C">
        <w:rPr>
          <w:rFonts w:ascii="Arial" w:hAnsi="Arial" w:cs="Arial"/>
        </w:rPr>
        <w:t>E</w:t>
      </w:r>
      <w:r w:rsidR="00E04A1A" w:rsidRPr="002D7B3C">
        <w:rPr>
          <w:rFonts w:ascii="Arial" w:hAnsi="Arial" w:cs="Arial"/>
        </w:rPr>
        <w:t xml:space="preserve"> </w:t>
      </w:r>
      <w:hyperlink w:history="1">
        <w:r w:rsidR="000F03D6" w:rsidRPr="002D7B3C">
          <w:rPr>
            <w:rStyle w:val="Hyperlink"/>
            <w:rFonts w:ascii="Arial" w:hAnsi="Arial" w:cs="Arial"/>
          </w:rPr>
          <w:t>colin.harding@shawcommunications.co.uk</w:t>
        </w:r>
      </w:hyperlink>
      <w:r w:rsidR="000F03D6" w:rsidRPr="002D7B3C">
        <w:rPr>
          <w:rStyle w:val="Hyperlink"/>
          <w:rFonts w:ascii="Arial" w:hAnsi="Arial" w:cs="Arial"/>
        </w:rPr>
        <w:t xml:space="preserve"> </w:t>
      </w:r>
    </w:p>
    <w:p w14:paraId="59B585B3" w14:textId="77777777" w:rsidR="002B115D" w:rsidRPr="00216A5C" w:rsidRDefault="000B60DD" w:rsidP="003E6B90">
      <w:pPr>
        <w:pStyle w:val="berschrift4"/>
        <w:ind w:right="-2468"/>
        <w:rPr>
          <w:rFonts w:ascii="Arial" w:hAnsi="Arial" w:cs="Arial"/>
        </w:rPr>
      </w:pPr>
      <w:r w:rsidRPr="00216A5C">
        <w:rPr>
          <w:rFonts w:ascii="Arial" w:hAnsi="Arial" w:cs="Arial"/>
        </w:rPr>
        <w:lastRenderedPageBreak/>
        <w:t>About</w:t>
      </w:r>
      <w:r w:rsidR="002B115D" w:rsidRPr="00216A5C">
        <w:rPr>
          <w:rFonts w:ascii="Arial" w:hAnsi="Arial" w:cs="Arial"/>
        </w:rPr>
        <w:t xml:space="preserve"> Koenig &amp; Bauer</w:t>
      </w:r>
      <w:r w:rsidR="003E6B90" w:rsidRPr="00216A5C">
        <w:rPr>
          <w:rFonts w:ascii="Arial" w:hAnsi="Arial" w:cs="Arial"/>
        </w:rPr>
        <w:t xml:space="preserve"> Durst</w:t>
      </w:r>
    </w:p>
    <w:p w14:paraId="516AB02A" w14:textId="63745582" w:rsidR="00A022D7" w:rsidRPr="00A022D7" w:rsidRDefault="00A022D7" w:rsidP="00A022D7">
      <w:pPr>
        <w:spacing w:after="240"/>
        <w:ind w:right="-2468"/>
        <w:rPr>
          <w:rFonts w:ascii="Arial" w:hAnsi="Arial" w:cs="Arial"/>
        </w:rPr>
      </w:pPr>
      <w:proofErr w:type="spellStart"/>
      <w:r w:rsidRPr="00A022D7">
        <w:rPr>
          <w:rFonts w:ascii="Arial" w:hAnsi="Arial" w:cs="Arial"/>
        </w:rPr>
        <w:t>Koenig</w:t>
      </w:r>
      <w:proofErr w:type="spellEnd"/>
      <w:r w:rsidRPr="00A022D7">
        <w:rPr>
          <w:rFonts w:ascii="Arial" w:hAnsi="Arial" w:cs="Arial"/>
        </w:rPr>
        <w:t xml:space="preserve"> &amp; Bauer Durst ist eine etablierte Marke im Markt für Digitaldrucksysteme. Die beiden Muttergesellschaften </w:t>
      </w:r>
      <w:proofErr w:type="spellStart"/>
      <w:r w:rsidRPr="00A022D7">
        <w:rPr>
          <w:rFonts w:ascii="Arial" w:hAnsi="Arial" w:cs="Arial"/>
        </w:rPr>
        <w:t>Koenig</w:t>
      </w:r>
      <w:proofErr w:type="spellEnd"/>
      <w:r w:rsidRPr="00A022D7">
        <w:rPr>
          <w:rFonts w:ascii="Arial" w:hAnsi="Arial" w:cs="Arial"/>
        </w:rPr>
        <w:t xml:space="preserve"> &amp; Bauer und Durst </w:t>
      </w:r>
      <w:proofErr w:type="spellStart"/>
      <w:r w:rsidRPr="00A022D7">
        <w:rPr>
          <w:rFonts w:ascii="Arial" w:hAnsi="Arial" w:cs="Arial"/>
        </w:rPr>
        <w:t>Phototechnik</w:t>
      </w:r>
      <w:proofErr w:type="spellEnd"/>
      <w:r w:rsidRPr="00A022D7">
        <w:rPr>
          <w:rFonts w:ascii="Arial" w:hAnsi="Arial" w:cs="Arial"/>
        </w:rPr>
        <w:t xml:space="preserve"> halten jeweils 50 Prozent der Anteile an dem 2019 gegründeten Gemeinschaftsunternehmen. Das Unternehmen entwickelt, fertigt und vertreibt Single-Pass-Digitaldruckmaschinen für die Faltschachtel- und Wellpappenproduktion. Es bündelt die technologische Ausrichtung und Marktkompetenz der beiden Muttergesellschaften - sowohl in der Entwicklung von Digitaldrucksystemen als auch</w:t>
      </w:r>
      <w:r>
        <w:rPr>
          <w:rFonts w:ascii="Arial" w:hAnsi="Arial" w:cs="Arial"/>
        </w:rPr>
        <w:t xml:space="preserve"> im Maschinen- und Anlagenbau. </w:t>
      </w:r>
    </w:p>
    <w:p w14:paraId="0DE6F422" w14:textId="696E9BDC" w:rsidR="00BC7055" w:rsidRPr="00A022D7" w:rsidRDefault="00A022D7" w:rsidP="00A022D7">
      <w:pPr>
        <w:spacing w:after="240"/>
        <w:ind w:right="-2468"/>
        <w:rPr>
          <w:rFonts w:ascii="Arial" w:hAnsi="Arial" w:cs="Arial"/>
        </w:rPr>
      </w:pPr>
      <w:r w:rsidRPr="00A022D7">
        <w:rPr>
          <w:rFonts w:ascii="Arial" w:hAnsi="Arial" w:cs="Arial"/>
        </w:rPr>
        <w:t xml:space="preserve">Mehr Informationen </w:t>
      </w:r>
      <w:r>
        <w:rPr>
          <w:rFonts w:ascii="Arial" w:hAnsi="Arial" w:cs="Arial"/>
        </w:rPr>
        <w:t xml:space="preserve">unter </w:t>
      </w:r>
      <w:hyperlink r:id="rId13" w:history="1">
        <w:r w:rsidRPr="00A33457">
          <w:rPr>
            <w:rStyle w:val="Hyperlink"/>
            <w:rFonts w:ascii="Arial" w:hAnsi="Arial" w:cs="Arial"/>
          </w:rPr>
          <w:t>www.koenig-bauer-durst.com</w:t>
        </w:r>
      </w:hyperlink>
      <w:bookmarkStart w:id="0" w:name="_GoBack"/>
      <w:bookmarkEnd w:id="0"/>
    </w:p>
    <w:sectPr w:rsidR="00BC7055" w:rsidRPr="00A022D7" w:rsidSect="008B73C1">
      <w:headerReference w:type="default" r:id="rId14"/>
      <w:footerReference w:type="default" r:id="rId15"/>
      <w:headerReference w:type="first" r:id="rId16"/>
      <w:pgSz w:w="11906" w:h="16838" w:code="9"/>
      <w:pgMar w:top="2552" w:right="3289" w:bottom="1134" w:left="1304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1CFE7" w14:textId="77777777" w:rsidR="001E46C9" w:rsidRDefault="001E46C9" w:rsidP="005B6513">
      <w:pPr>
        <w:spacing w:line="240" w:lineRule="auto"/>
      </w:pPr>
      <w:r>
        <w:separator/>
      </w:r>
    </w:p>
  </w:endnote>
  <w:endnote w:type="continuationSeparator" w:id="0">
    <w:p w14:paraId="133D3959" w14:textId="77777777" w:rsidR="001E46C9" w:rsidRDefault="001E46C9" w:rsidP="005B6513">
      <w:pPr>
        <w:spacing w:line="240" w:lineRule="auto"/>
      </w:pPr>
      <w:r>
        <w:continuationSeparator/>
      </w:r>
    </w:p>
  </w:endnote>
  <w:endnote w:type="continuationNotice" w:id="1">
    <w:p w14:paraId="28262577" w14:textId="77777777" w:rsidR="001E46C9" w:rsidRDefault="001E46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1FFB3" w14:textId="72309021" w:rsidR="004632C2" w:rsidRPr="00FE351A" w:rsidRDefault="004632C2">
    <w:pPr>
      <w:pStyle w:val="Fuzeile"/>
      <w:rPr>
        <w:rFonts w:ascii="Arial" w:hAnsi="Arial" w:cs="Arial"/>
      </w:rPr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022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5E770" w14:textId="77777777" w:rsidR="001E46C9" w:rsidRDefault="001E46C9" w:rsidP="005B6513">
      <w:pPr>
        <w:spacing w:line="240" w:lineRule="auto"/>
      </w:pPr>
      <w:r>
        <w:separator/>
      </w:r>
    </w:p>
  </w:footnote>
  <w:footnote w:type="continuationSeparator" w:id="0">
    <w:p w14:paraId="43B6C438" w14:textId="77777777" w:rsidR="001E46C9" w:rsidRDefault="001E46C9" w:rsidP="005B6513">
      <w:pPr>
        <w:spacing w:line="240" w:lineRule="auto"/>
      </w:pPr>
      <w:r>
        <w:continuationSeparator/>
      </w:r>
    </w:p>
  </w:footnote>
  <w:footnote w:type="continuationNotice" w:id="1">
    <w:p w14:paraId="6F279BC0" w14:textId="77777777" w:rsidR="001E46C9" w:rsidRDefault="001E46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97D8" w14:textId="77777777" w:rsidR="004632C2" w:rsidRDefault="004632C2" w:rsidP="00FE351A">
    <w:pPr>
      <w:pStyle w:val="Kopfzeile"/>
      <w:rPr>
        <w:b/>
      </w:rPr>
    </w:pPr>
  </w:p>
  <w:p w14:paraId="338CF33D" w14:textId="77777777" w:rsidR="004632C2" w:rsidRPr="005C5078" w:rsidRDefault="004632C2">
    <w:pPr>
      <w:pStyle w:val="Kopfzeile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C943" w14:textId="77777777" w:rsidR="00720910" w:rsidRDefault="0029275C" w:rsidP="00B2566F">
    <w:pPr>
      <w:pStyle w:val="Kopfzeile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26D938B1" wp14:editId="766099DE">
          <wp:simplePos x="0" y="0"/>
          <wp:positionH relativeFrom="column">
            <wp:posOffset>4041140</wp:posOffset>
          </wp:positionH>
          <wp:positionV relativeFrom="paragraph">
            <wp:posOffset>-200474</wp:posOffset>
          </wp:positionV>
          <wp:extent cx="2266950" cy="610235"/>
          <wp:effectExtent l="0" t="0" r="0" b="0"/>
          <wp:wrapTight wrapText="bothSides">
            <wp:wrapPolygon edited="0">
              <wp:start x="14158" y="3147"/>
              <wp:lineTo x="847" y="8541"/>
              <wp:lineTo x="847" y="13486"/>
              <wp:lineTo x="9923" y="17532"/>
              <wp:lineTo x="14279" y="18431"/>
              <wp:lineTo x="20692" y="18431"/>
              <wp:lineTo x="20692" y="3147"/>
              <wp:lineTo x="14158" y="3147"/>
            </wp:wrapPolygon>
          </wp:wrapTight>
          <wp:docPr id="2" name="Grafik 2" descr="G:\Joint Venture Durst\Grafik\Logo\Logo_Koenig&amp;Bauer_Durst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Joint Venture Durst\Grafik\Logo\Logo_Koenig&amp;Bauer_Durst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EFD2F" w14:textId="77777777" w:rsidR="00F45276" w:rsidRDefault="00F45276" w:rsidP="00F45276">
    <w:pPr>
      <w:pStyle w:val="Kopfzeile"/>
      <w:rPr>
        <w:rFonts w:ascii="Arial" w:hAnsi="Arial" w:cs="Arial"/>
        <w:b/>
      </w:rPr>
    </w:pPr>
  </w:p>
  <w:p w14:paraId="09A3D8DB" w14:textId="77777777" w:rsidR="004632C2" w:rsidRPr="0086619D" w:rsidRDefault="004632C2" w:rsidP="00F45276">
    <w:pPr>
      <w:pStyle w:val="Kopfzeil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B10"/>
    <w:multiLevelType w:val="hybridMultilevel"/>
    <w:tmpl w:val="6E4CE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99C2B6B"/>
    <w:multiLevelType w:val="hybridMultilevel"/>
    <w:tmpl w:val="D496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95"/>
    <w:rsid w:val="000003C3"/>
    <w:rsid w:val="00003E22"/>
    <w:rsid w:val="000043E6"/>
    <w:rsid w:val="00005B5A"/>
    <w:rsid w:val="00006AC4"/>
    <w:rsid w:val="00010041"/>
    <w:rsid w:val="00010975"/>
    <w:rsid w:val="00010E67"/>
    <w:rsid w:val="00013A07"/>
    <w:rsid w:val="000163FE"/>
    <w:rsid w:val="000168FD"/>
    <w:rsid w:val="00017AA6"/>
    <w:rsid w:val="0002052B"/>
    <w:rsid w:val="000208F6"/>
    <w:rsid w:val="000210E7"/>
    <w:rsid w:val="000242BB"/>
    <w:rsid w:val="0002433F"/>
    <w:rsid w:val="00024E95"/>
    <w:rsid w:val="000260B1"/>
    <w:rsid w:val="00026C46"/>
    <w:rsid w:val="00030BF6"/>
    <w:rsid w:val="00030D83"/>
    <w:rsid w:val="00031EEF"/>
    <w:rsid w:val="00032DC1"/>
    <w:rsid w:val="000338A9"/>
    <w:rsid w:val="000378F3"/>
    <w:rsid w:val="000437FF"/>
    <w:rsid w:val="00043D4D"/>
    <w:rsid w:val="00045B54"/>
    <w:rsid w:val="00045CCC"/>
    <w:rsid w:val="00046229"/>
    <w:rsid w:val="0005061C"/>
    <w:rsid w:val="00052173"/>
    <w:rsid w:val="0005598E"/>
    <w:rsid w:val="00060EC1"/>
    <w:rsid w:val="00061542"/>
    <w:rsid w:val="00063763"/>
    <w:rsid w:val="000654C6"/>
    <w:rsid w:val="0006619B"/>
    <w:rsid w:val="000667FF"/>
    <w:rsid w:val="0007190D"/>
    <w:rsid w:val="00072ECC"/>
    <w:rsid w:val="00072EF7"/>
    <w:rsid w:val="00076EA4"/>
    <w:rsid w:val="00076FDC"/>
    <w:rsid w:val="00077359"/>
    <w:rsid w:val="000805AD"/>
    <w:rsid w:val="00080619"/>
    <w:rsid w:val="000817DB"/>
    <w:rsid w:val="00083D11"/>
    <w:rsid w:val="00084108"/>
    <w:rsid w:val="00084A78"/>
    <w:rsid w:val="00085A93"/>
    <w:rsid w:val="00086024"/>
    <w:rsid w:val="000878D0"/>
    <w:rsid w:val="00090C7C"/>
    <w:rsid w:val="000926C9"/>
    <w:rsid w:val="00093270"/>
    <w:rsid w:val="00096FCF"/>
    <w:rsid w:val="0009760D"/>
    <w:rsid w:val="00097C03"/>
    <w:rsid w:val="000A0778"/>
    <w:rsid w:val="000A1D99"/>
    <w:rsid w:val="000A1F16"/>
    <w:rsid w:val="000A3CEA"/>
    <w:rsid w:val="000B2233"/>
    <w:rsid w:val="000B2E5D"/>
    <w:rsid w:val="000B3253"/>
    <w:rsid w:val="000B4666"/>
    <w:rsid w:val="000B5FF9"/>
    <w:rsid w:val="000B60DD"/>
    <w:rsid w:val="000B78C8"/>
    <w:rsid w:val="000C1437"/>
    <w:rsid w:val="000C1B7D"/>
    <w:rsid w:val="000C2879"/>
    <w:rsid w:val="000C6C21"/>
    <w:rsid w:val="000C727C"/>
    <w:rsid w:val="000C77A6"/>
    <w:rsid w:val="000C7800"/>
    <w:rsid w:val="000C7B5B"/>
    <w:rsid w:val="000D1132"/>
    <w:rsid w:val="000D1718"/>
    <w:rsid w:val="000D1BE8"/>
    <w:rsid w:val="000D2F02"/>
    <w:rsid w:val="000D452D"/>
    <w:rsid w:val="000D4AB5"/>
    <w:rsid w:val="000D522B"/>
    <w:rsid w:val="000D53F5"/>
    <w:rsid w:val="000D630D"/>
    <w:rsid w:val="000D6943"/>
    <w:rsid w:val="000D7A3A"/>
    <w:rsid w:val="000E0FEF"/>
    <w:rsid w:val="000E3584"/>
    <w:rsid w:val="000E4704"/>
    <w:rsid w:val="000E52D4"/>
    <w:rsid w:val="000E6DFA"/>
    <w:rsid w:val="000E759C"/>
    <w:rsid w:val="000F03D6"/>
    <w:rsid w:val="000F2800"/>
    <w:rsid w:val="000F2B7F"/>
    <w:rsid w:val="000F2F7D"/>
    <w:rsid w:val="000F33D3"/>
    <w:rsid w:val="000F377C"/>
    <w:rsid w:val="001006E8"/>
    <w:rsid w:val="00100D0A"/>
    <w:rsid w:val="00102107"/>
    <w:rsid w:val="00102EF7"/>
    <w:rsid w:val="00104E24"/>
    <w:rsid w:val="00105219"/>
    <w:rsid w:val="001104F2"/>
    <w:rsid w:val="001117FE"/>
    <w:rsid w:val="001121C0"/>
    <w:rsid w:val="00112C21"/>
    <w:rsid w:val="0011355F"/>
    <w:rsid w:val="001150F1"/>
    <w:rsid w:val="00116C2A"/>
    <w:rsid w:val="00121AA3"/>
    <w:rsid w:val="00121CED"/>
    <w:rsid w:val="0012292A"/>
    <w:rsid w:val="00123115"/>
    <w:rsid w:val="00130551"/>
    <w:rsid w:val="001314B4"/>
    <w:rsid w:val="00131BF1"/>
    <w:rsid w:val="001321B1"/>
    <w:rsid w:val="00135B14"/>
    <w:rsid w:val="001362B5"/>
    <w:rsid w:val="00140B6E"/>
    <w:rsid w:val="0014317D"/>
    <w:rsid w:val="00146095"/>
    <w:rsid w:val="00147F71"/>
    <w:rsid w:val="00151116"/>
    <w:rsid w:val="001517DD"/>
    <w:rsid w:val="00151AC7"/>
    <w:rsid w:val="001548CF"/>
    <w:rsid w:val="00155F95"/>
    <w:rsid w:val="001566A9"/>
    <w:rsid w:val="00157229"/>
    <w:rsid w:val="00161B6E"/>
    <w:rsid w:val="00162295"/>
    <w:rsid w:val="001629AE"/>
    <w:rsid w:val="00163825"/>
    <w:rsid w:val="00164ABB"/>
    <w:rsid w:val="001658D9"/>
    <w:rsid w:val="00165B5E"/>
    <w:rsid w:val="00174132"/>
    <w:rsid w:val="00174CD0"/>
    <w:rsid w:val="00175E41"/>
    <w:rsid w:val="00177287"/>
    <w:rsid w:val="00180E6A"/>
    <w:rsid w:val="00184310"/>
    <w:rsid w:val="00187443"/>
    <w:rsid w:val="001920B1"/>
    <w:rsid w:val="00194176"/>
    <w:rsid w:val="001958CB"/>
    <w:rsid w:val="00197E72"/>
    <w:rsid w:val="001A0AB7"/>
    <w:rsid w:val="001A3BCC"/>
    <w:rsid w:val="001A7CD7"/>
    <w:rsid w:val="001B03FD"/>
    <w:rsid w:val="001B1D61"/>
    <w:rsid w:val="001B1DD2"/>
    <w:rsid w:val="001B209E"/>
    <w:rsid w:val="001B26EB"/>
    <w:rsid w:val="001B4338"/>
    <w:rsid w:val="001B4E41"/>
    <w:rsid w:val="001B53D8"/>
    <w:rsid w:val="001B5F54"/>
    <w:rsid w:val="001B6F9C"/>
    <w:rsid w:val="001C0AFA"/>
    <w:rsid w:val="001C16B7"/>
    <w:rsid w:val="001C2FF3"/>
    <w:rsid w:val="001C404C"/>
    <w:rsid w:val="001C44CA"/>
    <w:rsid w:val="001C78D1"/>
    <w:rsid w:val="001D278B"/>
    <w:rsid w:val="001D2C50"/>
    <w:rsid w:val="001D4BE5"/>
    <w:rsid w:val="001D52FB"/>
    <w:rsid w:val="001D72EF"/>
    <w:rsid w:val="001D781C"/>
    <w:rsid w:val="001E1DC7"/>
    <w:rsid w:val="001E31AF"/>
    <w:rsid w:val="001E323B"/>
    <w:rsid w:val="001E39F7"/>
    <w:rsid w:val="001E4599"/>
    <w:rsid w:val="001E46C9"/>
    <w:rsid w:val="001E4B30"/>
    <w:rsid w:val="001E4B33"/>
    <w:rsid w:val="001E55E0"/>
    <w:rsid w:val="001E56FD"/>
    <w:rsid w:val="001E7B6F"/>
    <w:rsid w:val="001F1A93"/>
    <w:rsid w:val="001F1ED5"/>
    <w:rsid w:val="001F280B"/>
    <w:rsid w:val="001F6473"/>
    <w:rsid w:val="001F6553"/>
    <w:rsid w:val="0020093A"/>
    <w:rsid w:val="00201B72"/>
    <w:rsid w:val="00204382"/>
    <w:rsid w:val="00206627"/>
    <w:rsid w:val="0020774B"/>
    <w:rsid w:val="00210C20"/>
    <w:rsid w:val="0021238B"/>
    <w:rsid w:val="00212DF0"/>
    <w:rsid w:val="00213375"/>
    <w:rsid w:val="00213893"/>
    <w:rsid w:val="002158E6"/>
    <w:rsid w:val="00216A5C"/>
    <w:rsid w:val="00216FD4"/>
    <w:rsid w:val="002172D9"/>
    <w:rsid w:val="00217548"/>
    <w:rsid w:val="002178F6"/>
    <w:rsid w:val="00217CF8"/>
    <w:rsid w:val="002210B6"/>
    <w:rsid w:val="00222AEF"/>
    <w:rsid w:val="0022308A"/>
    <w:rsid w:val="0022612A"/>
    <w:rsid w:val="00232551"/>
    <w:rsid w:val="002326F9"/>
    <w:rsid w:val="00234F1D"/>
    <w:rsid w:val="00235000"/>
    <w:rsid w:val="002376ED"/>
    <w:rsid w:val="00240E25"/>
    <w:rsid w:val="002421F8"/>
    <w:rsid w:val="0024278C"/>
    <w:rsid w:val="0024313E"/>
    <w:rsid w:val="002431E5"/>
    <w:rsid w:val="002432B5"/>
    <w:rsid w:val="0024352E"/>
    <w:rsid w:val="002447F6"/>
    <w:rsid w:val="002449C1"/>
    <w:rsid w:val="0024563F"/>
    <w:rsid w:val="00252D76"/>
    <w:rsid w:val="00256AD2"/>
    <w:rsid w:val="00260253"/>
    <w:rsid w:val="00262C1D"/>
    <w:rsid w:val="00265217"/>
    <w:rsid w:val="002673CC"/>
    <w:rsid w:val="00270E79"/>
    <w:rsid w:val="002711D9"/>
    <w:rsid w:val="002724D0"/>
    <w:rsid w:val="00273277"/>
    <w:rsid w:val="00273F01"/>
    <w:rsid w:val="0027414E"/>
    <w:rsid w:val="00274354"/>
    <w:rsid w:val="00274C4D"/>
    <w:rsid w:val="002759A8"/>
    <w:rsid w:val="00281821"/>
    <w:rsid w:val="0028508D"/>
    <w:rsid w:val="00285C4F"/>
    <w:rsid w:val="00286C34"/>
    <w:rsid w:val="002873EA"/>
    <w:rsid w:val="002878C7"/>
    <w:rsid w:val="002910CF"/>
    <w:rsid w:val="002916F3"/>
    <w:rsid w:val="00291803"/>
    <w:rsid w:val="00291B95"/>
    <w:rsid w:val="0029275C"/>
    <w:rsid w:val="00292978"/>
    <w:rsid w:val="00292D9A"/>
    <w:rsid w:val="00296914"/>
    <w:rsid w:val="00297EC4"/>
    <w:rsid w:val="002A0578"/>
    <w:rsid w:val="002A37FA"/>
    <w:rsid w:val="002A44C6"/>
    <w:rsid w:val="002A4691"/>
    <w:rsid w:val="002A4969"/>
    <w:rsid w:val="002A5BA6"/>
    <w:rsid w:val="002A64B0"/>
    <w:rsid w:val="002A6A3D"/>
    <w:rsid w:val="002B09EE"/>
    <w:rsid w:val="002B115D"/>
    <w:rsid w:val="002B3EDA"/>
    <w:rsid w:val="002C002F"/>
    <w:rsid w:val="002C3D6A"/>
    <w:rsid w:val="002C670B"/>
    <w:rsid w:val="002C6A78"/>
    <w:rsid w:val="002C6B8C"/>
    <w:rsid w:val="002D2BB0"/>
    <w:rsid w:val="002D3A86"/>
    <w:rsid w:val="002D59C1"/>
    <w:rsid w:val="002D729C"/>
    <w:rsid w:val="002D7652"/>
    <w:rsid w:val="002D7B3C"/>
    <w:rsid w:val="002E08BC"/>
    <w:rsid w:val="002E2FED"/>
    <w:rsid w:val="002E33EC"/>
    <w:rsid w:val="002E3EE8"/>
    <w:rsid w:val="002E55FD"/>
    <w:rsid w:val="002E6B8B"/>
    <w:rsid w:val="002E6C35"/>
    <w:rsid w:val="002E7BC6"/>
    <w:rsid w:val="002E7F40"/>
    <w:rsid w:val="002F0C50"/>
    <w:rsid w:val="002F241A"/>
    <w:rsid w:val="002F27BB"/>
    <w:rsid w:val="002F3CF2"/>
    <w:rsid w:val="002F4C0E"/>
    <w:rsid w:val="002F568D"/>
    <w:rsid w:val="002F6F7A"/>
    <w:rsid w:val="00302FCD"/>
    <w:rsid w:val="00303294"/>
    <w:rsid w:val="00303FC4"/>
    <w:rsid w:val="00304C9C"/>
    <w:rsid w:val="0030570A"/>
    <w:rsid w:val="00305BF6"/>
    <w:rsid w:val="00305DD6"/>
    <w:rsid w:val="003114C8"/>
    <w:rsid w:val="003124CC"/>
    <w:rsid w:val="00312EAB"/>
    <w:rsid w:val="00314C71"/>
    <w:rsid w:val="003154A7"/>
    <w:rsid w:val="0031605D"/>
    <w:rsid w:val="003161EA"/>
    <w:rsid w:val="003165E9"/>
    <w:rsid w:val="003200BA"/>
    <w:rsid w:val="0032575A"/>
    <w:rsid w:val="00326921"/>
    <w:rsid w:val="00331D6B"/>
    <w:rsid w:val="00334C30"/>
    <w:rsid w:val="003374B7"/>
    <w:rsid w:val="00337E36"/>
    <w:rsid w:val="00340F8B"/>
    <w:rsid w:val="003428D6"/>
    <w:rsid w:val="00343AD6"/>
    <w:rsid w:val="003509E8"/>
    <w:rsid w:val="0035225B"/>
    <w:rsid w:val="00352370"/>
    <w:rsid w:val="00353AEB"/>
    <w:rsid w:val="00355969"/>
    <w:rsid w:val="00356A3E"/>
    <w:rsid w:val="003609B9"/>
    <w:rsid w:val="00360D8E"/>
    <w:rsid w:val="00362EFE"/>
    <w:rsid w:val="003646D2"/>
    <w:rsid w:val="00365971"/>
    <w:rsid w:val="00366918"/>
    <w:rsid w:val="00367E68"/>
    <w:rsid w:val="003715ED"/>
    <w:rsid w:val="00371C1D"/>
    <w:rsid w:val="00373FF5"/>
    <w:rsid w:val="00374E78"/>
    <w:rsid w:val="0037514D"/>
    <w:rsid w:val="00377761"/>
    <w:rsid w:val="00381879"/>
    <w:rsid w:val="003826DD"/>
    <w:rsid w:val="003836D5"/>
    <w:rsid w:val="00384380"/>
    <w:rsid w:val="00390CCB"/>
    <w:rsid w:val="00394D87"/>
    <w:rsid w:val="003A3418"/>
    <w:rsid w:val="003A3E25"/>
    <w:rsid w:val="003A4015"/>
    <w:rsid w:val="003A4C89"/>
    <w:rsid w:val="003A62B1"/>
    <w:rsid w:val="003A6C90"/>
    <w:rsid w:val="003B1DEF"/>
    <w:rsid w:val="003B433B"/>
    <w:rsid w:val="003C3618"/>
    <w:rsid w:val="003C51F7"/>
    <w:rsid w:val="003C5352"/>
    <w:rsid w:val="003C7008"/>
    <w:rsid w:val="003D00F1"/>
    <w:rsid w:val="003D0386"/>
    <w:rsid w:val="003D2C2C"/>
    <w:rsid w:val="003D36F2"/>
    <w:rsid w:val="003D4094"/>
    <w:rsid w:val="003D52F3"/>
    <w:rsid w:val="003D7949"/>
    <w:rsid w:val="003E1A27"/>
    <w:rsid w:val="003E2407"/>
    <w:rsid w:val="003E245B"/>
    <w:rsid w:val="003E272C"/>
    <w:rsid w:val="003E2760"/>
    <w:rsid w:val="003E2869"/>
    <w:rsid w:val="003E2EA3"/>
    <w:rsid w:val="003E5342"/>
    <w:rsid w:val="003E64ED"/>
    <w:rsid w:val="003E6B90"/>
    <w:rsid w:val="003F0212"/>
    <w:rsid w:val="003F3855"/>
    <w:rsid w:val="003F63CE"/>
    <w:rsid w:val="003F7190"/>
    <w:rsid w:val="004003EF"/>
    <w:rsid w:val="00401898"/>
    <w:rsid w:val="00401A03"/>
    <w:rsid w:val="00402EFF"/>
    <w:rsid w:val="00406059"/>
    <w:rsid w:val="0040621A"/>
    <w:rsid w:val="0041277B"/>
    <w:rsid w:val="0041278C"/>
    <w:rsid w:val="004128B6"/>
    <w:rsid w:val="00412B00"/>
    <w:rsid w:val="004136A4"/>
    <w:rsid w:val="00414BB7"/>
    <w:rsid w:val="004160AF"/>
    <w:rsid w:val="0041646E"/>
    <w:rsid w:val="00420675"/>
    <w:rsid w:val="00421AA6"/>
    <w:rsid w:val="0042291A"/>
    <w:rsid w:val="00422AD3"/>
    <w:rsid w:val="0042306A"/>
    <w:rsid w:val="00423286"/>
    <w:rsid w:val="004237B0"/>
    <w:rsid w:val="00423FD8"/>
    <w:rsid w:val="00425887"/>
    <w:rsid w:val="00426AED"/>
    <w:rsid w:val="00426EAC"/>
    <w:rsid w:val="00427217"/>
    <w:rsid w:val="00430B53"/>
    <w:rsid w:val="00430DA9"/>
    <w:rsid w:val="00432A0C"/>
    <w:rsid w:val="00433451"/>
    <w:rsid w:val="0043356A"/>
    <w:rsid w:val="00435FB0"/>
    <w:rsid w:val="004372FB"/>
    <w:rsid w:val="004379D0"/>
    <w:rsid w:val="004400F0"/>
    <w:rsid w:val="00441734"/>
    <w:rsid w:val="0044534B"/>
    <w:rsid w:val="0045058F"/>
    <w:rsid w:val="004505E4"/>
    <w:rsid w:val="00450813"/>
    <w:rsid w:val="00450976"/>
    <w:rsid w:val="004538BF"/>
    <w:rsid w:val="00456209"/>
    <w:rsid w:val="00456659"/>
    <w:rsid w:val="00462968"/>
    <w:rsid w:val="00462D08"/>
    <w:rsid w:val="004632C2"/>
    <w:rsid w:val="00463508"/>
    <w:rsid w:val="00466035"/>
    <w:rsid w:val="00466CA7"/>
    <w:rsid w:val="00467F77"/>
    <w:rsid w:val="00470812"/>
    <w:rsid w:val="00474D5B"/>
    <w:rsid w:val="00476060"/>
    <w:rsid w:val="004777D8"/>
    <w:rsid w:val="004800E1"/>
    <w:rsid w:val="00481EC5"/>
    <w:rsid w:val="0048430A"/>
    <w:rsid w:val="00484705"/>
    <w:rsid w:val="00484D7C"/>
    <w:rsid w:val="00485146"/>
    <w:rsid w:val="00485366"/>
    <w:rsid w:val="0048634E"/>
    <w:rsid w:val="00490735"/>
    <w:rsid w:val="00494681"/>
    <w:rsid w:val="0049716E"/>
    <w:rsid w:val="004973FE"/>
    <w:rsid w:val="00497A6E"/>
    <w:rsid w:val="00497FDB"/>
    <w:rsid w:val="004A0A23"/>
    <w:rsid w:val="004A1525"/>
    <w:rsid w:val="004A30A5"/>
    <w:rsid w:val="004A3933"/>
    <w:rsid w:val="004A5011"/>
    <w:rsid w:val="004A546E"/>
    <w:rsid w:val="004A69B6"/>
    <w:rsid w:val="004A6D6B"/>
    <w:rsid w:val="004A7CDE"/>
    <w:rsid w:val="004B0236"/>
    <w:rsid w:val="004B077B"/>
    <w:rsid w:val="004B1377"/>
    <w:rsid w:val="004B2539"/>
    <w:rsid w:val="004B31CD"/>
    <w:rsid w:val="004B37B7"/>
    <w:rsid w:val="004B6B7D"/>
    <w:rsid w:val="004B6D72"/>
    <w:rsid w:val="004C1800"/>
    <w:rsid w:val="004C349D"/>
    <w:rsid w:val="004C6AAF"/>
    <w:rsid w:val="004C6DA7"/>
    <w:rsid w:val="004D21CD"/>
    <w:rsid w:val="004D23A2"/>
    <w:rsid w:val="004E08E9"/>
    <w:rsid w:val="004E36F0"/>
    <w:rsid w:val="004E3B37"/>
    <w:rsid w:val="004E529A"/>
    <w:rsid w:val="004E5F81"/>
    <w:rsid w:val="004F2AC4"/>
    <w:rsid w:val="004F2B42"/>
    <w:rsid w:val="005015F4"/>
    <w:rsid w:val="0050160B"/>
    <w:rsid w:val="00502915"/>
    <w:rsid w:val="00502CEC"/>
    <w:rsid w:val="00505347"/>
    <w:rsid w:val="005075C8"/>
    <w:rsid w:val="0051071A"/>
    <w:rsid w:val="005111C4"/>
    <w:rsid w:val="00511448"/>
    <w:rsid w:val="00511FA7"/>
    <w:rsid w:val="00512C2E"/>
    <w:rsid w:val="00514FFA"/>
    <w:rsid w:val="0051532E"/>
    <w:rsid w:val="0051552E"/>
    <w:rsid w:val="00515CF6"/>
    <w:rsid w:val="00517FF8"/>
    <w:rsid w:val="005213A1"/>
    <w:rsid w:val="00521872"/>
    <w:rsid w:val="00522F12"/>
    <w:rsid w:val="00523DE2"/>
    <w:rsid w:val="00524008"/>
    <w:rsid w:val="00524475"/>
    <w:rsid w:val="00525D58"/>
    <w:rsid w:val="00525E01"/>
    <w:rsid w:val="00525E23"/>
    <w:rsid w:val="005309D0"/>
    <w:rsid w:val="005311A3"/>
    <w:rsid w:val="00531E41"/>
    <w:rsid w:val="00533154"/>
    <w:rsid w:val="005337D6"/>
    <w:rsid w:val="005379C2"/>
    <w:rsid w:val="00540120"/>
    <w:rsid w:val="00540995"/>
    <w:rsid w:val="00540AD2"/>
    <w:rsid w:val="0054263F"/>
    <w:rsid w:val="00543FD3"/>
    <w:rsid w:val="00546B2A"/>
    <w:rsid w:val="0054734A"/>
    <w:rsid w:val="00547D85"/>
    <w:rsid w:val="00547FCC"/>
    <w:rsid w:val="005510B5"/>
    <w:rsid w:val="0055278A"/>
    <w:rsid w:val="005536DD"/>
    <w:rsid w:val="00553B52"/>
    <w:rsid w:val="00554A2A"/>
    <w:rsid w:val="0055553D"/>
    <w:rsid w:val="0055732E"/>
    <w:rsid w:val="0056042E"/>
    <w:rsid w:val="00562042"/>
    <w:rsid w:val="00562CF8"/>
    <w:rsid w:val="0056345E"/>
    <w:rsid w:val="00563B52"/>
    <w:rsid w:val="00565FC5"/>
    <w:rsid w:val="0056725F"/>
    <w:rsid w:val="00567774"/>
    <w:rsid w:val="0057095E"/>
    <w:rsid w:val="00571623"/>
    <w:rsid w:val="0057166F"/>
    <w:rsid w:val="005744F4"/>
    <w:rsid w:val="005772BB"/>
    <w:rsid w:val="00577FDA"/>
    <w:rsid w:val="00582717"/>
    <w:rsid w:val="00582AD5"/>
    <w:rsid w:val="00582B45"/>
    <w:rsid w:val="00582CD4"/>
    <w:rsid w:val="005831A7"/>
    <w:rsid w:val="00585C15"/>
    <w:rsid w:val="00585E6E"/>
    <w:rsid w:val="005866E3"/>
    <w:rsid w:val="00587934"/>
    <w:rsid w:val="00587C6D"/>
    <w:rsid w:val="00590315"/>
    <w:rsid w:val="00591886"/>
    <w:rsid w:val="00591EBA"/>
    <w:rsid w:val="00591EDD"/>
    <w:rsid w:val="00593A91"/>
    <w:rsid w:val="005961B5"/>
    <w:rsid w:val="00596E51"/>
    <w:rsid w:val="005974F8"/>
    <w:rsid w:val="00597FC5"/>
    <w:rsid w:val="005A0DEC"/>
    <w:rsid w:val="005A2BDC"/>
    <w:rsid w:val="005A4BC0"/>
    <w:rsid w:val="005A54DA"/>
    <w:rsid w:val="005A56DD"/>
    <w:rsid w:val="005A57E8"/>
    <w:rsid w:val="005A5CD6"/>
    <w:rsid w:val="005A60A5"/>
    <w:rsid w:val="005B055E"/>
    <w:rsid w:val="005B063A"/>
    <w:rsid w:val="005B085E"/>
    <w:rsid w:val="005B0E20"/>
    <w:rsid w:val="005B151E"/>
    <w:rsid w:val="005B189F"/>
    <w:rsid w:val="005B2A6B"/>
    <w:rsid w:val="005B5FA6"/>
    <w:rsid w:val="005B6513"/>
    <w:rsid w:val="005B72BC"/>
    <w:rsid w:val="005B766C"/>
    <w:rsid w:val="005C01CB"/>
    <w:rsid w:val="005C1896"/>
    <w:rsid w:val="005C3E27"/>
    <w:rsid w:val="005C4C37"/>
    <w:rsid w:val="005C5078"/>
    <w:rsid w:val="005C5CED"/>
    <w:rsid w:val="005C7A6D"/>
    <w:rsid w:val="005C7AEB"/>
    <w:rsid w:val="005D34B0"/>
    <w:rsid w:val="005D3A99"/>
    <w:rsid w:val="005D4DC5"/>
    <w:rsid w:val="005D5401"/>
    <w:rsid w:val="005E069C"/>
    <w:rsid w:val="005E1899"/>
    <w:rsid w:val="005E3E87"/>
    <w:rsid w:val="005E4104"/>
    <w:rsid w:val="005E43E5"/>
    <w:rsid w:val="005E4E7B"/>
    <w:rsid w:val="005E64AB"/>
    <w:rsid w:val="005E6571"/>
    <w:rsid w:val="005E7805"/>
    <w:rsid w:val="005E7D83"/>
    <w:rsid w:val="005F1DB5"/>
    <w:rsid w:val="005F754F"/>
    <w:rsid w:val="00601282"/>
    <w:rsid w:val="006036EC"/>
    <w:rsid w:val="006064A6"/>
    <w:rsid w:val="006068A7"/>
    <w:rsid w:val="0060699C"/>
    <w:rsid w:val="00610F28"/>
    <w:rsid w:val="00612F85"/>
    <w:rsid w:val="00613B00"/>
    <w:rsid w:val="00621C5D"/>
    <w:rsid w:val="00622890"/>
    <w:rsid w:val="0062495B"/>
    <w:rsid w:val="00627550"/>
    <w:rsid w:val="00630682"/>
    <w:rsid w:val="00631484"/>
    <w:rsid w:val="00631544"/>
    <w:rsid w:val="00632BA4"/>
    <w:rsid w:val="0063383A"/>
    <w:rsid w:val="00634C78"/>
    <w:rsid w:val="00642125"/>
    <w:rsid w:val="00642C70"/>
    <w:rsid w:val="00643234"/>
    <w:rsid w:val="006443B9"/>
    <w:rsid w:val="00645EAE"/>
    <w:rsid w:val="00646816"/>
    <w:rsid w:val="00647521"/>
    <w:rsid w:val="00651957"/>
    <w:rsid w:val="00651C5C"/>
    <w:rsid w:val="00655433"/>
    <w:rsid w:val="0065544E"/>
    <w:rsid w:val="0065618C"/>
    <w:rsid w:val="00656634"/>
    <w:rsid w:val="00656771"/>
    <w:rsid w:val="00665D1A"/>
    <w:rsid w:val="00666963"/>
    <w:rsid w:val="00670E09"/>
    <w:rsid w:val="00671776"/>
    <w:rsid w:val="00671ECE"/>
    <w:rsid w:val="00672A6A"/>
    <w:rsid w:val="00672A9A"/>
    <w:rsid w:val="00674727"/>
    <w:rsid w:val="0067474A"/>
    <w:rsid w:val="00674D7D"/>
    <w:rsid w:val="006774BB"/>
    <w:rsid w:val="00677BB4"/>
    <w:rsid w:val="00677DD4"/>
    <w:rsid w:val="00681256"/>
    <w:rsid w:val="00682643"/>
    <w:rsid w:val="00682E61"/>
    <w:rsid w:val="006843EF"/>
    <w:rsid w:val="0068513F"/>
    <w:rsid w:val="00685E49"/>
    <w:rsid w:val="00686CC0"/>
    <w:rsid w:val="00690045"/>
    <w:rsid w:val="00690364"/>
    <w:rsid w:val="006924E6"/>
    <w:rsid w:val="00694895"/>
    <w:rsid w:val="00695FB3"/>
    <w:rsid w:val="00696599"/>
    <w:rsid w:val="00696FBE"/>
    <w:rsid w:val="00697605"/>
    <w:rsid w:val="00697F82"/>
    <w:rsid w:val="006A114A"/>
    <w:rsid w:val="006A2B6B"/>
    <w:rsid w:val="006A369C"/>
    <w:rsid w:val="006A3B0A"/>
    <w:rsid w:val="006A78C2"/>
    <w:rsid w:val="006A7D12"/>
    <w:rsid w:val="006B1F2C"/>
    <w:rsid w:val="006B2EDD"/>
    <w:rsid w:val="006B41AB"/>
    <w:rsid w:val="006B553F"/>
    <w:rsid w:val="006B6284"/>
    <w:rsid w:val="006B62A9"/>
    <w:rsid w:val="006B7760"/>
    <w:rsid w:val="006B7CC0"/>
    <w:rsid w:val="006C1382"/>
    <w:rsid w:val="006C2C73"/>
    <w:rsid w:val="006C3E54"/>
    <w:rsid w:val="006C504D"/>
    <w:rsid w:val="006C5602"/>
    <w:rsid w:val="006C634B"/>
    <w:rsid w:val="006C63DF"/>
    <w:rsid w:val="006C663C"/>
    <w:rsid w:val="006C67FB"/>
    <w:rsid w:val="006C71C0"/>
    <w:rsid w:val="006D0EAE"/>
    <w:rsid w:val="006D2DC6"/>
    <w:rsid w:val="006D3B73"/>
    <w:rsid w:val="006D3EDD"/>
    <w:rsid w:val="006D55C1"/>
    <w:rsid w:val="006D71A0"/>
    <w:rsid w:val="006E415E"/>
    <w:rsid w:val="006E5BF5"/>
    <w:rsid w:val="006E7F67"/>
    <w:rsid w:val="006F1B0D"/>
    <w:rsid w:val="006F2064"/>
    <w:rsid w:val="006F2DCA"/>
    <w:rsid w:val="006F3772"/>
    <w:rsid w:val="006F3BEA"/>
    <w:rsid w:val="006F6085"/>
    <w:rsid w:val="006F6EA3"/>
    <w:rsid w:val="006F7290"/>
    <w:rsid w:val="007002F5"/>
    <w:rsid w:val="0070032B"/>
    <w:rsid w:val="0070166D"/>
    <w:rsid w:val="00701C24"/>
    <w:rsid w:val="007024DC"/>
    <w:rsid w:val="00704409"/>
    <w:rsid w:val="00705067"/>
    <w:rsid w:val="00706D81"/>
    <w:rsid w:val="00707D95"/>
    <w:rsid w:val="007100B1"/>
    <w:rsid w:val="00710976"/>
    <w:rsid w:val="00710AB5"/>
    <w:rsid w:val="00710BBB"/>
    <w:rsid w:val="00712FE7"/>
    <w:rsid w:val="00713287"/>
    <w:rsid w:val="00713350"/>
    <w:rsid w:val="007146ED"/>
    <w:rsid w:val="007172E5"/>
    <w:rsid w:val="00717E0A"/>
    <w:rsid w:val="00720910"/>
    <w:rsid w:val="00721B9D"/>
    <w:rsid w:val="007223DC"/>
    <w:rsid w:val="007225E3"/>
    <w:rsid w:val="007307F3"/>
    <w:rsid w:val="00730D3B"/>
    <w:rsid w:val="00732A2E"/>
    <w:rsid w:val="00733543"/>
    <w:rsid w:val="00735C0A"/>
    <w:rsid w:val="00736617"/>
    <w:rsid w:val="00737408"/>
    <w:rsid w:val="007410AD"/>
    <w:rsid w:val="00741110"/>
    <w:rsid w:val="00744276"/>
    <w:rsid w:val="00745F89"/>
    <w:rsid w:val="007516AD"/>
    <w:rsid w:val="00753A3E"/>
    <w:rsid w:val="00754214"/>
    <w:rsid w:val="007557A7"/>
    <w:rsid w:val="00755CFC"/>
    <w:rsid w:val="00755F77"/>
    <w:rsid w:val="00756ABA"/>
    <w:rsid w:val="0075741C"/>
    <w:rsid w:val="00757EF9"/>
    <w:rsid w:val="007605D6"/>
    <w:rsid w:val="00762B4F"/>
    <w:rsid w:val="00762CB4"/>
    <w:rsid w:val="007647F0"/>
    <w:rsid w:val="007648D0"/>
    <w:rsid w:val="00765710"/>
    <w:rsid w:val="00765C42"/>
    <w:rsid w:val="007662CF"/>
    <w:rsid w:val="00766B65"/>
    <w:rsid w:val="00767D11"/>
    <w:rsid w:val="00767DD8"/>
    <w:rsid w:val="00770CFC"/>
    <w:rsid w:val="00770F2C"/>
    <w:rsid w:val="00775DDE"/>
    <w:rsid w:val="0077777D"/>
    <w:rsid w:val="007802D2"/>
    <w:rsid w:val="00782CFB"/>
    <w:rsid w:val="00787EC0"/>
    <w:rsid w:val="00790389"/>
    <w:rsid w:val="007908C6"/>
    <w:rsid w:val="007941CC"/>
    <w:rsid w:val="00795FE1"/>
    <w:rsid w:val="00796200"/>
    <w:rsid w:val="007A0CEB"/>
    <w:rsid w:val="007A11A7"/>
    <w:rsid w:val="007A1A59"/>
    <w:rsid w:val="007A2F18"/>
    <w:rsid w:val="007A2F86"/>
    <w:rsid w:val="007A4A01"/>
    <w:rsid w:val="007A5494"/>
    <w:rsid w:val="007B0E22"/>
    <w:rsid w:val="007B245B"/>
    <w:rsid w:val="007B2C21"/>
    <w:rsid w:val="007B357F"/>
    <w:rsid w:val="007B4E6F"/>
    <w:rsid w:val="007B5715"/>
    <w:rsid w:val="007B5F7D"/>
    <w:rsid w:val="007B66CC"/>
    <w:rsid w:val="007B7421"/>
    <w:rsid w:val="007C1240"/>
    <w:rsid w:val="007C1CBA"/>
    <w:rsid w:val="007C4399"/>
    <w:rsid w:val="007C6C4D"/>
    <w:rsid w:val="007C7E53"/>
    <w:rsid w:val="007D03BE"/>
    <w:rsid w:val="007D0B36"/>
    <w:rsid w:val="007D204D"/>
    <w:rsid w:val="007D2AC8"/>
    <w:rsid w:val="007D31D4"/>
    <w:rsid w:val="007D3385"/>
    <w:rsid w:val="007D43F1"/>
    <w:rsid w:val="007D6E6B"/>
    <w:rsid w:val="007E0F8F"/>
    <w:rsid w:val="007E2F53"/>
    <w:rsid w:val="007E399F"/>
    <w:rsid w:val="007E3B90"/>
    <w:rsid w:val="007E5547"/>
    <w:rsid w:val="007E5CCA"/>
    <w:rsid w:val="007E71F0"/>
    <w:rsid w:val="007F03DC"/>
    <w:rsid w:val="007F0D21"/>
    <w:rsid w:val="007F1E1D"/>
    <w:rsid w:val="007F23FD"/>
    <w:rsid w:val="007F4355"/>
    <w:rsid w:val="007F44CB"/>
    <w:rsid w:val="007F5FD3"/>
    <w:rsid w:val="00800016"/>
    <w:rsid w:val="008002FD"/>
    <w:rsid w:val="008010FD"/>
    <w:rsid w:val="0080262E"/>
    <w:rsid w:val="00803F8E"/>
    <w:rsid w:val="00805881"/>
    <w:rsid w:val="008076D6"/>
    <w:rsid w:val="008107D1"/>
    <w:rsid w:val="00810C11"/>
    <w:rsid w:val="00811098"/>
    <w:rsid w:val="00814D4D"/>
    <w:rsid w:val="00815027"/>
    <w:rsid w:val="008162E2"/>
    <w:rsid w:val="00820309"/>
    <w:rsid w:val="00820C51"/>
    <w:rsid w:val="00820EF2"/>
    <w:rsid w:val="00823201"/>
    <w:rsid w:val="00823693"/>
    <w:rsid w:val="00823C39"/>
    <w:rsid w:val="00825F66"/>
    <w:rsid w:val="00826EC9"/>
    <w:rsid w:val="00827E20"/>
    <w:rsid w:val="0083227E"/>
    <w:rsid w:val="00832EC4"/>
    <w:rsid w:val="00833A28"/>
    <w:rsid w:val="00833BB1"/>
    <w:rsid w:val="00834256"/>
    <w:rsid w:val="008365D4"/>
    <w:rsid w:val="00841675"/>
    <w:rsid w:val="0084203E"/>
    <w:rsid w:val="00842743"/>
    <w:rsid w:val="008448F6"/>
    <w:rsid w:val="0084686B"/>
    <w:rsid w:val="00847AA0"/>
    <w:rsid w:val="008515B1"/>
    <w:rsid w:val="00852905"/>
    <w:rsid w:val="00852B28"/>
    <w:rsid w:val="00855905"/>
    <w:rsid w:val="00862280"/>
    <w:rsid w:val="00862C9E"/>
    <w:rsid w:val="0086619D"/>
    <w:rsid w:val="00866CD4"/>
    <w:rsid w:val="00871164"/>
    <w:rsid w:val="008712C7"/>
    <w:rsid w:val="00871766"/>
    <w:rsid w:val="00872388"/>
    <w:rsid w:val="00873CD5"/>
    <w:rsid w:val="00873EA6"/>
    <w:rsid w:val="00880682"/>
    <w:rsid w:val="00882D30"/>
    <w:rsid w:val="00883306"/>
    <w:rsid w:val="00883D12"/>
    <w:rsid w:val="008843DB"/>
    <w:rsid w:val="008851EA"/>
    <w:rsid w:val="00890A0A"/>
    <w:rsid w:val="00890C9E"/>
    <w:rsid w:val="00890CFB"/>
    <w:rsid w:val="00890EAB"/>
    <w:rsid w:val="00891B44"/>
    <w:rsid w:val="00891E94"/>
    <w:rsid w:val="00894E3C"/>
    <w:rsid w:val="00895C40"/>
    <w:rsid w:val="008976BC"/>
    <w:rsid w:val="008A13A7"/>
    <w:rsid w:val="008A1FF5"/>
    <w:rsid w:val="008A35A1"/>
    <w:rsid w:val="008A4228"/>
    <w:rsid w:val="008A422B"/>
    <w:rsid w:val="008A6AF5"/>
    <w:rsid w:val="008A6B6A"/>
    <w:rsid w:val="008A7442"/>
    <w:rsid w:val="008A75A5"/>
    <w:rsid w:val="008B4424"/>
    <w:rsid w:val="008B44DD"/>
    <w:rsid w:val="008B458D"/>
    <w:rsid w:val="008B4B3D"/>
    <w:rsid w:val="008B5337"/>
    <w:rsid w:val="008B6AFA"/>
    <w:rsid w:val="008B73C1"/>
    <w:rsid w:val="008B78FC"/>
    <w:rsid w:val="008B7FAC"/>
    <w:rsid w:val="008C12E4"/>
    <w:rsid w:val="008C1673"/>
    <w:rsid w:val="008C25E1"/>
    <w:rsid w:val="008C4051"/>
    <w:rsid w:val="008C4A7A"/>
    <w:rsid w:val="008C5666"/>
    <w:rsid w:val="008C6BE2"/>
    <w:rsid w:val="008C6E4A"/>
    <w:rsid w:val="008D0422"/>
    <w:rsid w:val="008D0930"/>
    <w:rsid w:val="008D0C87"/>
    <w:rsid w:val="008D0FB9"/>
    <w:rsid w:val="008D128C"/>
    <w:rsid w:val="008D1693"/>
    <w:rsid w:val="008D294E"/>
    <w:rsid w:val="008D4CB5"/>
    <w:rsid w:val="008D7BDF"/>
    <w:rsid w:val="008E3812"/>
    <w:rsid w:val="008E6535"/>
    <w:rsid w:val="008E7BA4"/>
    <w:rsid w:val="008E7E28"/>
    <w:rsid w:val="008F0A4F"/>
    <w:rsid w:val="008F1796"/>
    <w:rsid w:val="008F25FF"/>
    <w:rsid w:val="008F3B42"/>
    <w:rsid w:val="008F43E4"/>
    <w:rsid w:val="008F5A9C"/>
    <w:rsid w:val="00900640"/>
    <w:rsid w:val="00900A17"/>
    <w:rsid w:val="00900C6A"/>
    <w:rsid w:val="00901142"/>
    <w:rsid w:val="00902369"/>
    <w:rsid w:val="009044DC"/>
    <w:rsid w:val="0090672E"/>
    <w:rsid w:val="00911E9B"/>
    <w:rsid w:val="00912A9A"/>
    <w:rsid w:val="00912E29"/>
    <w:rsid w:val="009139B3"/>
    <w:rsid w:val="0091467F"/>
    <w:rsid w:val="009151EB"/>
    <w:rsid w:val="009162B9"/>
    <w:rsid w:val="009229DF"/>
    <w:rsid w:val="00924A2B"/>
    <w:rsid w:val="00924C11"/>
    <w:rsid w:val="00926AD9"/>
    <w:rsid w:val="0093024E"/>
    <w:rsid w:val="009308FA"/>
    <w:rsid w:val="00934965"/>
    <w:rsid w:val="00941C1F"/>
    <w:rsid w:val="00943752"/>
    <w:rsid w:val="00945EBE"/>
    <w:rsid w:val="00946300"/>
    <w:rsid w:val="0095077B"/>
    <w:rsid w:val="00953008"/>
    <w:rsid w:val="00954B42"/>
    <w:rsid w:val="00954D05"/>
    <w:rsid w:val="009551A3"/>
    <w:rsid w:val="00955392"/>
    <w:rsid w:val="00955FFE"/>
    <w:rsid w:val="009561E3"/>
    <w:rsid w:val="00956428"/>
    <w:rsid w:val="009607C9"/>
    <w:rsid w:val="00961264"/>
    <w:rsid w:val="0096387F"/>
    <w:rsid w:val="009701EF"/>
    <w:rsid w:val="00972C0A"/>
    <w:rsid w:val="00972C1A"/>
    <w:rsid w:val="00972E9A"/>
    <w:rsid w:val="009730D0"/>
    <w:rsid w:val="00974E27"/>
    <w:rsid w:val="00976BE7"/>
    <w:rsid w:val="0098077C"/>
    <w:rsid w:val="00980D92"/>
    <w:rsid w:val="0098117C"/>
    <w:rsid w:val="0098201C"/>
    <w:rsid w:val="00986A99"/>
    <w:rsid w:val="00987174"/>
    <w:rsid w:val="00987336"/>
    <w:rsid w:val="00987420"/>
    <w:rsid w:val="00990670"/>
    <w:rsid w:val="00991AB7"/>
    <w:rsid w:val="00994A34"/>
    <w:rsid w:val="00995D1F"/>
    <w:rsid w:val="00997D37"/>
    <w:rsid w:val="009A409E"/>
    <w:rsid w:val="009A6DA5"/>
    <w:rsid w:val="009A7956"/>
    <w:rsid w:val="009B10D0"/>
    <w:rsid w:val="009B1968"/>
    <w:rsid w:val="009B1D3F"/>
    <w:rsid w:val="009B267D"/>
    <w:rsid w:val="009B2880"/>
    <w:rsid w:val="009B511D"/>
    <w:rsid w:val="009C000B"/>
    <w:rsid w:val="009C186D"/>
    <w:rsid w:val="009C3109"/>
    <w:rsid w:val="009C4F4C"/>
    <w:rsid w:val="009C5C45"/>
    <w:rsid w:val="009C611C"/>
    <w:rsid w:val="009C77B9"/>
    <w:rsid w:val="009D09DB"/>
    <w:rsid w:val="009D21F1"/>
    <w:rsid w:val="009D2D28"/>
    <w:rsid w:val="009D40AC"/>
    <w:rsid w:val="009D490F"/>
    <w:rsid w:val="009D4E3A"/>
    <w:rsid w:val="009D5EB4"/>
    <w:rsid w:val="009D7396"/>
    <w:rsid w:val="009D7BFB"/>
    <w:rsid w:val="009E2588"/>
    <w:rsid w:val="009E2CEE"/>
    <w:rsid w:val="009E5C0A"/>
    <w:rsid w:val="009E7D81"/>
    <w:rsid w:val="009F00F3"/>
    <w:rsid w:val="009F0CC1"/>
    <w:rsid w:val="009F2954"/>
    <w:rsid w:val="009F431C"/>
    <w:rsid w:val="009F6E49"/>
    <w:rsid w:val="00A005BB"/>
    <w:rsid w:val="00A022D7"/>
    <w:rsid w:val="00A03FE8"/>
    <w:rsid w:val="00A05113"/>
    <w:rsid w:val="00A058FA"/>
    <w:rsid w:val="00A06F17"/>
    <w:rsid w:val="00A06FD9"/>
    <w:rsid w:val="00A10580"/>
    <w:rsid w:val="00A11316"/>
    <w:rsid w:val="00A11DF8"/>
    <w:rsid w:val="00A12D1D"/>
    <w:rsid w:val="00A139B7"/>
    <w:rsid w:val="00A15B02"/>
    <w:rsid w:val="00A16D14"/>
    <w:rsid w:val="00A16ED7"/>
    <w:rsid w:val="00A2086B"/>
    <w:rsid w:val="00A21E49"/>
    <w:rsid w:val="00A21FAA"/>
    <w:rsid w:val="00A22B4A"/>
    <w:rsid w:val="00A24DE7"/>
    <w:rsid w:val="00A25CF7"/>
    <w:rsid w:val="00A26014"/>
    <w:rsid w:val="00A271D5"/>
    <w:rsid w:val="00A2794A"/>
    <w:rsid w:val="00A319E2"/>
    <w:rsid w:val="00A326A3"/>
    <w:rsid w:val="00A32B1C"/>
    <w:rsid w:val="00A33E22"/>
    <w:rsid w:val="00A35824"/>
    <w:rsid w:val="00A3610A"/>
    <w:rsid w:val="00A36485"/>
    <w:rsid w:val="00A37A20"/>
    <w:rsid w:val="00A419DC"/>
    <w:rsid w:val="00A42104"/>
    <w:rsid w:val="00A43549"/>
    <w:rsid w:val="00A4358E"/>
    <w:rsid w:val="00A44269"/>
    <w:rsid w:val="00A45AB9"/>
    <w:rsid w:val="00A474AB"/>
    <w:rsid w:val="00A47C93"/>
    <w:rsid w:val="00A5011E"/>
    <w:rsid w:val="00A5223B"/>
    <w:rsid w:val="00A5268A"/>
    <w:rsid w:val="00A53427"/>
    <w:rsid w:val="00A53692"/>
    <w:rsid w:val="00A53DB2"/>
    <w:rsid w:val="00A563C6"/>
    <w:rsid w:val="00A56D0B"/>
    <w:rsid w:val="00A61EEE"/>
    <w:rsid w:val="00A65389"/>
    <w:rsid w:val="00A66A59"/>
    <w:rsid w:val="00A66C9D"/>
    <w:rsid w:val="00A679A1"/>
    <w:rsid w:val="00A701BA"/>
    <w:rsid w:val="00A7177A"/>
    <w:rsid w:val="00A72134"/>
    <w:rsid w:val="00A723D0"/>
    <w:rsid w:val="00A75F36"/>
    <w:rsid w:val="00A760AC"/>
    <w:rsid w:val="00A80DF2"/>
    <w:rsid w:val="00A80F49"/>
    <w:rsid w:val="00A81514"/>
    <w:rsid w:val="00A815C2"/>
    <w:rsid w:val="00A824A8"/>
    <w:rsid w:val="00A82B3A"/>
    <w:rsid w:val="00A835E3"/>
    <w:rsid w:val="00A8479D"/>
    <w:rsid w:val="00A8491F"/>
    <w:rsid w:val="00A8592C"/>
    <w:rsid w:val="00A867DC"/>
    <w:rsid w:val="00A86B59"/>
    <w:rsid w:val="00A9151D"/>
    <w:rsid w:val="00A927CB"/>
    <w:rsid w:val="00A92C33"/>
    <w:rsid w:val="00A92D18"/>
    <w:rsid w:val="00A935A1"/>
    <w:rsid w:val="00A9369F"/>
    <w:rsid w:val="00A95222"/>
    <w:rsid w:val="00A96E29"/>
    <w:rsid w:val="00A9704C"/>
    <w:rsid w:val="00AA0713"/>
    <w:rsid w:val="00AA0A08"/>
    <w:rsid w:val="00AA0A54"/>
    <w:rsid w:val="00AA23FB"/>
    <w:rsid w:val="00AA43A4"/>
    <w:rsid w:val="00AA6A87"/>
    <w:rsid w:val="00AA73B6"/>
    <w:rsid w:val="00AA7CE6"/>
    <w:rsid w:val="00AA7FAB"/>
    <w:rsid w:val="00AB050B"/>
    <w:rsid w:val="00AB0F11"/>
    <w:rsid w:val="00AB13A5"/>
    <w:rsid w:val="00AB3571"/>
    <w:rsid w:val="00AB3E8D"/>
    <w:rsid w:val="00AB5F54"/>
    <w:rsid w:val="00AB715C"/>
    <w:rsid w:val="00AC00EF"/>
    <w:rsid w:val="00AC1438"/>
    <w:rsid w:val="00AC292D"/>
    <w:rsid w:val="00AC34EB"/>
    <w:rsid w:val="00AC41DF"/>
    <w:rsid w:val="00AC4C8E"/>
    <w:rsid w:val="00AC6EA1"/>
    <w:rsid w:val="00AC76D8"/>
    <w:rsid w:val="00AD10B7"/>
    <w:rsid w:val="00AD2022"/>
    <w:rsid w:val="00AD2A93"/>
    <w:rsid w:val="00AD2C2B"/>
    <w:rsid w:val="00AD34E7"/>
    <w:rsid w:val="00AD4064"/>
    <w:rsid w:val="00AD712B"/>
    <w:rsid w:val="00AE248E"/>
    <w:rsid w:val="00AE3C25"/>
    <w:rsid w:val="00AE428C"/>
    <w:rsid w:val="00AE4350"/>
    <w:rsid w:val="00AE459A"/>
    <w:rsid w:val="00AE4806"/>
    <w:rsid w:val="00AE4B59"/>
    <w:rsid w:val="00AE6301"/>
    <w:rsid w:val="00AE6647"/>
    <w:rsid w:val="00AE72C0"/>
    <w:rsid w:val="00AE778E"/>
    <w:rsid w:val="00AE7E1E"/>
    <w:rsid w:val="00AF04EA"/>
    <w:rsid w:val="00AF4F88"/>
    <w:rsid w:val="00AF5F99"/>
    <w:rsid w:val="00AF72E8"/>
    <w:rsid w:val="00AF7DA9"/>
    <w:rsid w:val="00B0151C"/>
    <w:rsid w:val="00B0305F"/>
    <w:rsid w:val="00B06C95"/>
    <w:rsid w:val="00B0767F"/>
    <w:rsid w:val="00B100B5"/>
    <w:rsid w:val="00B11C7E"/>
    <w:rsid w:val="00B12D8C"/>
    <w:rsid w:val="00B135D6"/>
    <w:rsid w:val="00B14632"/>
    <w:rsid w:val="00B1490F"/>
    <w:rsid w:val="00B15185"/>
    <w:rsid w:val="00B15E69"/>
    <w:rsid w:val="00B17CD7"/>
    <w:rsid w:val="00B21F48"/>
    <w:rsid w:val="00B22E91"/>
    <w:rsid w:val="00B2566F"/>
    <w:rsid w:val="00B26CE3"/>
    <w:rsid w:val="00B30B4E"/>
    <w:rsid w:val="00B311AD"/>
    <w:rsid w:val="00B31311"/>
    <w:rsid w:val="00B32991"/>
    <w:rsid w:val="00B36962"/>
    <w:rsid w:val="00B36DA0"/>
    <w:rsid w:val="00B42195"/>
    <w:rsid w:val="00B4253E"/>
    <w:rsid w:val="00B42844"/>
    <w:rsid w:val="00B442C9"/>
    <w:rsid w:val="00B44917"/>
    <w:rsid w:val="00B4607E"/>
    <w:rsid w:val="00B47B92"/>
    <w:rsid w:val="00B5006D"/>
    <w:rsid w:val="00B508CF"/>
    <w:rsid w:val="00B56391"/>
    <w:rsid w:val="00B579A2"/>
    <w:rsid w:val="00B57AAA"/>
    <w:rsid w:val="00B62D67"/>
    <w:rsid w:val="00B633AD"/>
    <w:rsid w:val="00B63F44"/>
    <w:rsid w:val="00B67642"/>
    <w:rsid w:val="00B73840"/>
    <w:rsid w:val="00B76131"/>
    <w:rsid w:val="00B76550"/>
    <w:rsid w:val="00B81C23"/>
    <w:rsid w:val="00B81D80"/>
    <w:rsid w:val="00B82422"/>
    <w:rsid w:val="00B8284E"/>
    <w:rsid w:val="00B85105"/>
    <w:rsid w:val="00B87BAF"/>
    <w:rsid w:val="00B87E3E"/>
    <w:rsid w:val="00B90782"/>
    <w:rsid w:val="00B925E0"/>
    <w:rsid w:val="00B946FC"/>
    <w:rsid w:val="00B94E92"/>
    <w:rsid w:val="00B959F7"/>
    <w:rsid w:val="00B963B5"/>
    <w:rsid w:val="00B96627"/>
    <w:rsid w:val="00B978DC"/>
    <w:rsid w:val="00BA01CC"/>
    <w:rsid w:val="00BA0331"/>
    <w:rsid w:val="00BA0AF5"/>
    <w:rsid w:val="00BA1376"/>
    <w:rsid w:val="00BA191A"/>
    <w:rsid w:val="00BA3280"/>
    <w:rsid w:val="00BA5C1E"/>
    <w:rsid w:val="00BA623F"/>
    <w:rsid w:val="00BA655B"/>
    <w:rsid w:val="00BA6900"/>
    <w:rsid w:val="00BA7855"/>
    <w:rsid w:val="00BB1096"/>
    <w:rsid w:val="00BB1199"/>
    <w:rsid w:val="00BB200F"/>
    <w:rsid w:val="00BB337C"/>
    <w:rsid w:val="00BB352B"/>
    <w:rsid w:val="00BB3AE7"/>
    <w:rsid w:val="00BB3C49"/>
    <w:rsid w:val="00BB7113"/>
    <w:rsid w:val="00BC1CD8"/>
    <w:rsid w:val="00BC295C"/>
    <w:rsid w:val="00BC2EC1"/>
    <w:rsid w:val="00BC5CFB"/>
    <w:rsid w:val="00BC7055"/>
    <w:rsid w:val="00BC7234"/>
    <w:rsid w:val="00BD06C8"/>
    <w:rsid w:val="00BD08A0"/>
    <w:rsid w:val="00BD40AF"/>
    <w:rsid w:val="00BD5733"/>
    <w:rsid w:val="00BD5896"/>
    <w:rsid w:val="00BD7652"/>
    <w:rsid w:val="00BD7703"/>
    <w:rsid w:val="00BE1225"/>
    <w:rsid w:val="00BE3875"/>
    <w:rsid w:val="00BE428F"/>
    <w:rsid w:val="00BE44A8"/>
    <w:rsid w:val="00BE61F4"/>
    <w:rsid w:val="00BF0150"/>
    <w:rsid w:val="00BF0A17"/>
    <w:rsid w:val="00BF3BBA"/>
    <w:rsid w:val="00BF5865"/>
    <w:rsid w:val="00BF7E79"/>
    <w:rsid w:val="00C01BFC"/>
    <w:rsid w:val="00C04019"/>
    <w:rsid w:val="00C04E74"/>
    <w:rsid w:val="00C0556F"/>
    <w:rsid w:val="00C10530"/>
    <w:rsid w:val="00C119FA"/>
    <w:rsid w:val="00C13246"/>
    <w:rsid w:val="00C141DE"/>
    <w:rsid w:val="00C15989"/>
    <w:rsid w:val="00C15B25"/>
    <w:rsid w:val="00C21A39"/>
    <w:rsid w:val="00C22391"/>
    <w:rsid w:val="00C22B2E"/>
    <w:rsid w:val="00C2303D"/>
    <w:rsid w:val="00C249F7"/>
    <w:rsid w:val="00C24B6F"/>
    <w:rsid w:val="00C24E25"/>
    <w:rsid w:val="00C27FE9"/>
    <w:rsid w:val="00C307A3"/>
    <w:rsid w:val="00C334C3"/>
    <w:rsid w:val="00C340C3"/>
    <w:rsid w:val="00C34467"/>
    <w:rsid w:val="00C34D13"/>
    <w:rsid w:val="00C365F1"/>
    <w:rsid w:val="00C36A53"/>
    <w:rsid w:val="00C36C03"/>
    <w:rsid w:val="00C4002B"/>
    <w:rsid w:val="00C40FA5"/>
    <w:rsid w:val="00C42E00"/>
    <w:rsid w:val="00C434B9"/>
    <w:rsid w:val="00C43EA0"/>
    <w:rsid w:val="00C444B5"/>
    <w:rsid w:val="00C452E4"/>
    <w:rsid w:val="00C47416"/>
    <w:rsid w:val="00C50BFF"/>
    <w:rsid w:val="00C53446"/>
    <w:rsid w:val="00C53BE3"/>
    <w:rsid w:val="00C54552"/>
    <w:rsid w:val="00C56341"/>
    <w:rsid w:val="00C568AF"/>
    <w:rsid w:val="00C62799"/>
    <w:rsid w:val="00C62DA4"/>
    <w:rsid w:val="00C63130"/>
    <w:rsid w:val="00C652D3"/>
    <w:rsid w:val="00C664F1"/>
    <w:rsid w:val="00C703C5"/>
    <w:rsid w:val="00C71282"/>
    <w:rsid w:val="00C71ABC"/>
    <w:rsid w:val="00C72BCA"/>
    <w:rsid w:val="00C73224"/>
    <w:rsid w:val="00C73581"/>
    <w:rsid w:val="00C737C3"/>
    <w:rsid w:val="00C75469"/>
    <w:rsid w:val="00C77EE6"/>
    <w:rsid w:val="00C81634"/>
    <w:rsid w:val="00C82147"/>
    <w:rsid w:val="00C825B2"/>
    <w:rsid w:val="00C82EF3"/>
    <w:rsid w:val="00C8435F"/>
    <w:rsid w:val="00C85A0B"/>
    <w:rsid w:val="00C878FC"/>
    <w:rsid w:val="00C90791"/>
    <w:rsid w:val="00C907CB"/>
    <w:rsid w:val="00C93E60"/>
    <w:rsid w:val="00C9576C"/>
    <w:rsid w:val="00CA0D8A"/>
    <w:rsid w:val="00CA0FC5"/>
    <w:rsid w:val="00CA1B1E"/>
    <w:rsid w:val="00CA24C0"/>
    <w:rsid w:val="00CA3C16"/>
    <w:rsid w:val="00CA3E33"/>
    <w:rsid w:val="00CA3FD7"/>
    <w:rsid w:val="00CA6025"/>
    <w:rsid w:val="00CA6D03"/>
    <w:rsid w:val="00CC02BC"/>
    <w:rsid w:val="00CC0EA9"/>
    <w:rsid w:val="00CC2176"/>
    <w:rsid w:val="00CC3507"/>
    <w:rsid w:val="00CC3C02"/>
    <w:rsid w:val="00CC416F"/>
    <w:rsid w:val="00CC6CCF"/>
    <w:rsid w:val="00CC7E0E"/>
    <w:rsid w:val="00CD08D1"/>
    <w:rsid w:val="00CD159D"/>
    <w:rsid w:val="00CD1F56"/>
    <w:rsid w:val="00CD4917"/>
    <w:rsid w:val="00CD5DFC"/>
    <w:rsid w:val="00CD756A"/>
    <w:rsid w:val="00CE0269"/>
    <w:rsid w:val="00CE1531"/>
    <w:rsid w:val="00CE2479"/>
    <w:rsid w:val="00CE2801"/>
    <w:rsid w:val="00CE2CAD"/>
    <w:rsid w:val="00CE33DD"/>
    <w:rsid w:val="00CE4FD5"/>
    <w:rsid w:val="00CE5E26"/>
    <w:rsid w:val="00CF09B5"/>
    <w:rsid w:val="00CF1D87"/>
    <w:rsid w:val="00CF6B3C"/>
    <w:rsid w:val="00CF745F"/>
    <w:rsid w:val="00CF7F43"/>
    <w:rsid w:val="00D004F9"/>
    <w:rsid w:val="00D00845"/>
    <w:rsid w:val="00D02417"/>
    <w:rsid w:val="00D029EC"/>
    <w:rsid w:val="00D03D75"/>
    <w:rsid w:val="00D04990"/>
    <w:rsid w:val="00D05450"/>
    <w:rsid w:val="00D06FD1"/>
    <w:rsid w:val="00D0789A"/>
    <w:rsid w:val="00D07F9B"/>
    <w:rsid w:val="00D10242"/>
    <w:rsid w:val="00D115B9"/>
    <w:rsid w:val="00D1208C"/>
    <w:rsid w:val="00D132DB"/>
    <w:rsid w:val="00D1452B"/>
    <w:rsid w:val="00D148EC"/>
    <w:rsid w:val="00D1492F"/>
    <w:rsid w:val="00D15159"/>
    <w:rsid w:val="00D175A3"/>
    <w:rsid w:val="00D21F2C"/>
    <w:rsid w:val="00D2225A"/>
    <w:rsid w:val="00D2318D"/>
    <w:rsid w:val="00D24924"/>
    <w:rsid w:val="00D25D4F"/>
    <w:rsid w:val="00D30B07"/>
    <w:rsid w:val="00D33138"/>
    <w:rsid w:val="00D346E7"/>
    <w:rsid w:val="00D351F1"/>
    <w:rsid w:val="00D354BD"/>
    <w:rsid w:val="00D36759"/>
    <w:rsid w:val="00D36D3A"/>
    <w:rsid w:val="00D36F75"/>
    <w:rsid w:val="00D37C52"/>
    <w:rsid w:val="00D41629"/>
    <w:rsid w:val="00D41917"/>
    <w:rsid w:val="00D46160"/>
    <w:rsid w:val="00D462A8"/>
    <w:rsid w:val="00D479A8"/>
    <w:rsid w:val="00D47A49"/>
    <w:rsid w:val="00D47EF0"/>
    <w:rsid w:val="00D50696"/>
    <w:rsid w:val="00D51C8B"/>
    <w:rsid w:val="00D538C3"/>
    <w:rsid w:val="00D54340"/>
    <w:rsid w:val="00D554F2"/>
    <w:rsid w:val="00D555D3"/>
    <w:rsid w:val="00D55F22"/>
    <w:rsid w:val="00D61F65"/>
    <w:rsid w:val="00D62060"/>
    <w:rsid w:val="00D6208B"/>
    <w:rsid w:val="00D6365A"/>
    <w:rsid w:val="00D63788"/>
    <w:rsid w:val="00D63B2E"/>
    <w:rsid w:val="00D710CC"/>
    <w:rsid w:val="00D71AF3"/>
    <w:rsid w:val="00D7203A"/>
    <w:rsid w:val="00D7249D"/>
    <w:rsid w:val="00D72F19"/>
    <w:rsid w:val="00D72FF6"/>
    <w:rsid w:val="00D7430A"/>
    <w:rsid w:val="00D74BEB"/>
    <w:rsid w:val="00D75085"/>
    <w:rsid w:val="00D77E4C"/>
    <w:rsid w:val="00D8063A"/>
    <w:rsid w:val="00D821E7"/>
    <w:rsid w:val="00D8290B"/>
    <w:rsid w:val="00D84B8E"/>
    <w:rsid w:val="00D86223"/>
    <w:rsid w:val="00D94B83"/>
    <w:rsid w:val="00D9574B"/>
    <w:rsid w:val="00D95CB0"/>
    <w:rsid w:val="00D965E2"/>
    <w:rsid w:val="00D9663F"/>
    <w:rsid w:val="00D96D19"/>
    <w:rsid w:val="00DA130C"/>
    <w:rsid w:val="00DA275B"/>
    <w:rsid w:val="00DA3091"/>
    <w:rsid w:val="00DA4553"/>
    <w:rsid w:val="00DA46C8"/>
    <w:rsid w:val="00DA58AB"/>
    <w:rsid w:val="00DA732A"/>
    <w:rsid w:val="00DA7380"/>
    <w:rsid w:val="00DB1359"/>
    <w:rsid w:val="00DB31AF"/>
    <w:rsid w:val="00DB33EF"/>
    <w:rsid w:val="00DB4705"/>
    <w:rsid w:val="00DB4B30"/>
    <w:rsid w:val="00DB5C13"/>
    <w:rsid w:val="00DB658E"/>
    <w:rsid w:val="00DC06EA"/>
    <w:rsid w:val="00DC0CD6"/>
    <w:rsid w:val="00DC303B"/>
    <w:rsid w:val="00DC3AED"/>
    <w:rsid w:val="00DC3E39"/>
    <w:rsid w:val="00DD179B"/>
    <w:rsid w:val="00DD1AFF"/>
    <w:rsid w:val="00DD2573"/>
    <w:rsid w:val="00DD27CF"/>
    <w:rsid w:val="00DD37B6"/>
    <w:rsid w:val="00DD424C"/>
    <w:rsid w:val="00DD4384"/>
    <w:rsid w:val="00DD4F8F"/>
    <w:rsid w:val="00DD6A4A"/>
    <w:rsid w:val="00DD7BF0"/>
    <w:rsid w:val="00DE0A2C"/>
    <w:rsid w:val="00DE32E6"/>
    <w:rsid w:val="00DE3331"/>
    <w:rsid w:val="00DE4852"/>
    <w:rsid w:val="00DE5005"/>
    <w:rsid w:val="00DE5169"/>
    <w:rsid w:val="00DE6983"/>
    <w:rsid w:val="00DE6C6F"/>
    <w:rsid w:val="00DE7191"/>
    <w:rsid w:val="00DE723D"/>
    <w:rsid w:val="00DF3666"/>
    <w:rsid w:val="00DF5847"/>
    <w:rsid w:val="00DF5DF1"/>
    <w:rsid w:val="00DF7E5A"/>
    <w:rsid w:val="00E0197F"/>
    <w:rsid w:val="00E031C8"/>
    <w:rsid w:val="00E03E2B"/>
    <w:rsid w:val="00E04A1A"/>
    <w:rsid w:val="00E04DB8"/>
    <w:rsid w:val="00E0508D"/>
    <w:rsid w:val="00E07310"/>
    <w:rsid w:val="00E10B54"/>
    <w:rsid w:val="00E13931"/>
    <w:rsid w:val="00E13A68"/>
    <w:rsid w:val="00E14441"/>
    <w:rsid w:val="00E1599E"/>
    <w:rsid w:val="00E15D6E"/>
    <w:rsid w:val="00E17155"/>
    <w:rsid w:val="00E202DE"/>
    <w:rsid w:val="00E209F4"/>
    <w:rsid w:val="00E222E2"/>
    <w:rsid w:val="00E22E95"/>
    <w:rsid w:val="00E2412E"/>
    <w:rsid w:val="00E24BD2"/>
    <w:rsid w:val="00E253D6"/>
    <w:rsid w:val="00E26240"/>
    <w:rsid w:val="00E26FF5"/>
    <w:rsid w:val="00E324A6"/>
    <w:rsid w:val="00E34CE1"/>
    <w:rsid w:val="00E35406"/>
    <w:rsid w:val="00E3743E"/>
    <w:rsid w:val="00E405FB"/>
    <w:rsid w:val="00E4188F"/>
    <w:rsid w:val="00E42017"/>
    <w:rsid w:val="00E44D86"/>
    <w:rsid w:val="00E45894"/>
    <w:rsid w:val="00E473E3"/>
    <w:rsid w:val="00E4773E"/>
    <w:rsid w:val="00E504E2"/>
    <w:rsid w:val="00E51EEF"/>
    <w:rsid w:val="00E53F95"/>
    <w:rsid w:val="00E55DA2"/>
    <w:rsid w:val="00E57354"/>
    <w:rsid w:val="00E60920"/>
    <w:rsid w:val="00E61991"/>
    <w:rsid w:val="00E61DB1"/>
    <w:rsid w:val="00E63F32"/>
    <w:rsid w:val="00E6684D"/>
    <w:rsid w:val="00E7078B"/>
    <w:rsid w:val="00E71473"/>
    <w:rsid w:val="00E728A0"/>
    <w:rsid w:val="00E729DD"/>
    <w:rsid w:val="00E73B27"/>
    <w:rsid w:val="00E74442"/>
    <w:rsid w:val="00E77046"/>
    <w:rsid w:val="00E77224"/>
    <w:rsid w:val="00E80839"/>
    <w:rsid w:val="00E80F7C"/>
    <w:rsid w:val="00E85C17"/>
    <w:rsid w:val="00E86811"/>
    <w:rsid w:val="00E91045"/>
    <w:rsid w:val="00E91695"/>
    <w:rsid w:val="00E91FBE"/>
    <w:rsid w:val="00E92A22"/>
    <w:rsid w:val="00E949D7"/>
    <w:rsid w:val="00E9587A"/>
    <w:rsid w:val="00E97093"/>
    <w:rsid w:val="00E97953"/>
    <w:rsid w:val="00EA0658"/>
    <w:rsid w:val="00EA3792"/>
    <w:rsid w:val="00EA3F65"/>
    <w:rsid w:val="00EA5143"/>
    <w:rsid w:val="00EA646A"/>
    <w:rsid w:val="00EA6921"/>
    <w:rsid w:val="00EA730F"/>
    <w:rsid w:val="00EA7BC1"/>
    <w:rsid w:val="00EB2529"/>
    <w:rsid w:val="00EB3DE5"/>
    <w:rsid w:val="00EB563B"/>
    <w:rsid w:val="00EB7CBF"/>
    <w:rsid w:val="00EC0C91"/>
    <w:rsid w:val="00EC0EC7"/>
    <w:rsid w:val="00EC41CD"/>
    <w:rsid w:val="00EC60A4"/>
    <w:rsid w:val="00EC64CA"/>
    <w:rsid w:val="00EC6ED5"/>
    <w:rsid w:val="00ED1E57"/>
    <w:rsid w:val="00ED62BD"/>
    <w:rsid w:val="00ED71D6"/>
    <w:rsid w:val="00ED76D4"/>
    <w:rsid w:val="00EE26D1"/>
    <w:rsid w:val="00EE2F29"/>
    <w:rsid w:val="00EE308D"/>
    <w:rsid w:val="00EE317E"/>
    <w:rsid w:val="00EE5876"/>
    <w:rsid w:val="00EE6999"/>
    <w:rsid w:val="00EE726A"/>
    <w:rsid w:val="00EF2B2B"/>
    <w:rsid w:val="00EF2FDA"/>
    <w:rsid w:val="00EF3AD8"/>
    <w:rsid w:val="00EF6F0A"/>
    <w:rsid w:val="00F01C91"/>
    <w:rsid w:val="00F044C6"/>
    <w:rsid w:val="00F05B88"/>
    <w:rsid w:val="00F07054"/>
    <w:rsid w:val="00F07D93"/>
    <w:rsid w:val="00F07EE7"/>
    <w:rsid w:val="00F07FDF"/>
    <w:rsid w:val="00F110DF"/>
    <w:rsid w:val="00F14607"/>
    <w:rsid w:val="00F14821"/>
    <w:rsid w:val="00F16E32"/>
    <w:rsid w:val="00F17F68"/>
    <w:rsid w:val="00F2297F"/>
    <w:rsid w:val="00F23BEC"/>
    <w:rsid w:val="00F23BFA"/>
    <w:rsid w:val="00F267E4"/>
    <w:rsid w:val="00F30D89"/>
    <w:rsid w:val="00F32FF8"/>
    <w:rsid w:val="00F37936"/>
    <w:rsid w:val="00F42745"/>
    <w:rsid w:val="00F42B38"/>
    <w:rsid w:val="00F42BBA"/>
    <w:rsid w:val="00F442D9"/>
    <w:rsid w:val="00F45276"/>
    <w:rsid w:val="00F47353"/>
    <w:rsid w:val="00F5297D"/>
    <w:rsid w:val="00F52F0C"/>
    <w:rsid w:val="00F53706"/>
    <w:rsid w:val="00F60645"/>
    <w:rsid w:val="00F65F2E"/>
    <w:rsid w:val="00F66193"/>
    <w:rsid w:val="00F70723"/>
    <w:rsid w:val="00F71433"/>
    <w:rsid w:val="00F72123"/>
    <w:rsid w:val="00F7244F"/>
    <w:rsid w:val="00F724A1"/>
    <w:rsid w:val="00F724F4"/>
    <w:rsid w:val="00F731E4"/>
    <w:rsid w:val="00F7426C"/>
    <w:rsid w:val="00F743AA"/>
    <w:rsid w:val="00F748CC"/>
    <w:rsid w:val="00F74F4D"/>
    <w:rsid w:val="00F75577"/>
    <w:rsid w:val="00F76814"/>
    <w:rsid w:val="00F80D87"/>
    <w:rsid w:val="00F819C2"/>
    <w:rsid w:val="00F82291"/>
    <w:rsid w:val="00F84214"/>
    <w:rsid w:val="00F879CF"/>
    <w:rsid w:val="00F943E7"/>
    <w:rsid w:val="00F954B7"/>
    <w:rsid w:val="00FA0052"/>
    <w:rsid w:val="00FA0542"/>
    <w:rsid w:val="00FA38B7"/>
    <w:rsid w:val="00FA4447"/>
    <w:rsid w:val="00FA4B0F"/>
    <w:rsid w:val="00FA4CC0"/>
    <w:rsid w:val="00FA4E2A"/>
    <w:rsid w:val="00FA5F0F"/>
    <w:rsid w:val="00FA7EB3"/>
    <w:rsid w:val="00FB0E35"/>
    <w:rsid w:val="00FB421F"/>
    <w:rsid w:val="00FB4F5A"/>
    <w:rsid w:val="00FB594B"/>
    <w:rsid w:val="00FB5CA2"/>
    <w:rsid w:val="00FB6B4F"/>
    <w:rsid w:val="00FB73DF"/>
    <w:rsid w:val="00FC0EB6"/>
    <w:rsid w:val="00FC1B3B"/>
    <w:rsid w:val="00FC2766"/>
    <w:rsid w:val="00FC313D"/>
    <w:rsid w:val="00FC346B"/>
    <w:rsid w:val="00FC3991"/>
    <w:rsid w:val="00FD0015"/>
    <w:rsid w:val="00FD2278"/>
    <w:rsid w:val="00FD29B8"/>
    <w:rsid w:val="00FD4EB9"/>
    <w:rsid w:val="00FD56C5"/>
    <w:rsid w:val="00FD56CD"/>
    <w:rsid w:val="00FE0CF9"/>
    <w:rsid w:val="00FE13C5"/>
    <w:rsid w:val="00FE1803"/>
    <w:rsid w:val="00FE1C2A"/>
    <w:rsid w:val="00FE23F4"/>
    <w:rsid w:val="00FE351A"/>
    <w:rsid w:val="00FE36DB"/>
    <w:rsid w:val="00FE4929"/>
    <w:rsid w:val="00FE633B"/>
    <w:rsid w:val="00FE6ADB"/>
    <w:rsid w:val="00FE6F64"/>
    <w:rsid w:val="00FE7749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0FCA9"/>
  <w15:docId w15:val="{A83C1295-F2FB-402B-A647-B532482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E6B90"/>
    <w:pPr>
      <w:keepNext/>
      <w:keepLines/>
      <w:spacing w:before="480" w:afterLines="100" w:after="240" w:line="240" w:lineRule="auto"/>
      <w:outlineLvl w:val="0"/>
    </w:pPr>
    <w:rPr>
      <w:rFonts w:ascii="Arial" w:eastAsiaTheme="majorEastAsia" w:hAnsi="Arial" w:cs="Arial"/>
      <w:b/>
      <w:bCs/>
      <w:color w:val="5D686E"/>
      <w:sz w:val="40"/>
      <w:szCs w:val="40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4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2B115D"/>
    <w:pPr>
      <w:keepNext/>
      <w:keepLines/>
      <w:outlineLvl w:val="2"/>
    </w:pPr>
    <w:rPr>
      <w:rFonts w:asciiTheme="majorHAnsi" w:eastAsiaTheme="majorEastAsia" w:hAnsiTheme="majorHAnsi" w:cstheme="majorBidi"/>
      <w:b/>
      <w:color w:val="1F497D" w:themeColor="text2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B115D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65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51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B65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513"/>
  </w:style>
  <w:style w:type="character" w:customStyle="1" w:styleId="berschrift1Zchn">
    <w:name w:val="Überschrift 1 Zchn"/>
    <w:basedOn w:val="Absatz-Standardschriftart"/>
    <w:link w:val="berschrift1"/>
    <w:rsid w:val="003E6B90"/>
    <w:rPr>
      <w:rFonts w:ascii="Arial" w:eastAsiaTheme="majorEastAsia" w:hAnsi="Arial" w:cs="Arial"/>
      <w:b/>
      <w:bCs/>
      <w:color w:val="5D686E"/>
      <w:sz w:val="40"/>
      <w:szCs w:val="40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2B115D"/>
    <w:rPr>
      <w:rFonts w:asciiTheme="majorHAnsi" w:eastAsiaTheme="majorEastAsia" w:hAnsiTheme="majorHAnsi" w:cstheme="majorBidi"/>
      <w:b/>
      <w:color w:val="1F497D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B115D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paragraph" w:styleId="Titel">
    <w:name w:val="Title"/>
    <w:basedOn w:val="Standard"/>
    <w:next w:val="Standard"/>
    <w:link w:val="TitelZchn"/>
    <w:qFormat/>
    <w:rsid w:val="003E6B90"/>
    <w:pPr>
      <w:spacing w:afterLines="200" w:after="480" w:line="240" w:lineRule="auto"/>
      <w:ind w:left="851" w:hanging="851"/>
      <w:contextualSpacing/>
    </w:pPr>
    <w:rPr>
      <w:rFonts w:ascii="Arial" w:eastAsiaTheme="majorEastAsia" w:hAnsi="Arial" w:cs="Arial"/>
      <w:b/>
      <w:color w:val="5D686E"/>
      <w:spacing w:val="-10"/>
      <w:kern w:val="28"/>
      <w:sz w:val="60"/>
      <w:szCs w:val="60"/>
      <w:lang w:val="en-US"/>
    </w:rPr>
  </w:style>
  <w:style w:type="character" w:customStyle="1" w:styleId="TitelZchn">
    <w:name w:val="Titel Zchn"/>
    <w:basedOn w:val="Absatz-Standardschriftart"/>
    <w:link w:val="Titel"/>
    <w:rsid w:val="003E6B90"/>
    <w:rPr>
      <w:rFonts w:ascii="Arial" w:eastAsiaTheme="majorEastAsia" w:hAnsi="Arial" w:cs="Arial"/>
      <w:b/>
      <w:color w:val="5D686E"/>
      <w:spacing w:val="-10"/>
      <w:kern w:val="28"/>
      <w:sz w:val="60"/>
      <w:szCs w:val="60"/>
      <w:lang w:val="en-US"/>
    </w:rPr>
  </w:style>
  <w:style w:type="paragraph" w:styleId="Untertitel">
    <w:name w:val="Subtitle"/>
    <w:basedOn w:val="Standard"/>
    <w:next w:val="Standard"/>
    <w:link w:val="UntertitelZchn"/>
    <w:qFormat/>
    <w:rsid w:val="003E6B90"/>
    <w:pPr>
      <w:numPr>
        <w:ilvl w:val="1"/>
      </w:numPr>
      <w:spacing w:afterLines="100" w:after="240" w:line="240" w:lineRule="auto"/>
    </w:pPr>
    <w:rPr>
      <w:rFonts w:ascii="Arial" w:eastAsiaTheme="minorEastAsia" w:hAnsi="Arial" w:cs="Arial"/>
      <w:color w:val="5D686E"/>
      <w:spacing w:val="15"/>
      <w:sz w:val="28"/>
      <w:szCs w:val="28"/>
      <w:lang w:val="en-US"/>
    </w:rPr>
  </w:style>
  <w:style w:type="character" w:customStyle="1" w:styleId="UntertitelZchn">
    <w:name w:val="Untertitel Zchn"/>
    <w:basedOn w:val="Absatz-Standardschriftart"/>
    <w:link w:val="Untertitel"/>
    <w:rsid w:val="003E6B90"/>
    <w:rPr>
      <w:rFonts w:ascii="Arial" w:eastAsiaTheme="minorEastAsia" w:hAnsi="Arial" w:cs="Arial"/>
      <w:color w:val="5D686E"/>
      <w:spacing w:val="15"/>
      <w:sz w:val="28"/>
      <w:szCs w:val="28"/>
      <w:lang w:val="en-US"/>
    </w:rPr>
  </w:style>
  <w:style w:type="character" w:styleId="Hyperlink">
    <w:name w:val="Hyperlink"/>
    <w:basedOn w:val="Absatz-Standardschriftart"/>
    <w:rsid w:val="002B115D"/>
    <w:rPr>
      <w:color w:val="9BBB59" w:themeColor="accent3"/>
      <w:u w:val="none"/>
    </w:rPr>
  </w:style>
  <w:style w:type="paragraph" w:customStyle="1" w:styleId="Aufzhlung">
    <w:name w:val="Aufzählung"/>
    <w:basedOn w:val="Listenabsatz"/>
    <w:qFormat/>
    <w:rsid w:val="002B115D"/>
    <w:pPr>
      <w:numPr>
        <w:numId w:val="1"/>
      </w:numPr>
      <w:tabs>
        <w:tab w:val="num" w:pos="360"/>
      </w:tabs>
      <w:spacing w:afterLines="100" w:after="100"/>
      <w:ind w:left="720" w:firstLine="0"/>
    </w:pPr>
    <w:rPr>
      <w:sz w:val="20"/>
    </w:rPr>
  </w:style>
  <w:style w:type="paragraph" w:styleId="Listenabsatz">
    <w:name w:val="List Paragraph"/>
    <w:basedOn w:val="Standard"/>
    <w:uiPriority w:val="34"/>
    <w:qFormat/>
    <w:rsid w:val="002B115D"/>
    <w:pPr>
      <w:ind w:left="720"/>
      <w:contextualSpacing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E7E2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B60D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0A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0A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0A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0A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AB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8513F"/>
    <w:pPr>
      <w:spacing w:line="240" w:lineRule="auto"/>
    </w:pPr>
  </w:style>
  <w:style w:type="paragraph" w:customStyle="1" w:styleId="p-text">
    <w:name w:val="p-text"/>
    <w:basedOn w:val="Standard"/>
    <w:rsid w:val="00F7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43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D1E57"/>
    <w:rPr>
      <w:color w:val="605E5C"/>
      <w:shd w:val="clear" w:color="auto" w:fill="E1DFDD"/>
    </w:rPr>
  </w:style>
  <w:style w:type="paragraph" w:customStyle="1" w:styleId="yiv5044667646msolistparagraph">
    <w:name w:val="yiv5044667646msolistparagraph"/>
    <w:basedOn w:val="Standard"/>
    <w:rsid w:val="00F7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enig-bauer-durs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vmbau\Downloads\Brief%20de%20Holding%20W&#220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C32DCD8187D4C8BD633A4C1A81355" ma:contentTypeVersion="15" ma:contentTypeDescription="Create a new document." ma:contentTypeScope="" ma:versionID="8ae3a6762ebd2686b5b7ead102a8e704">
  <xsd:schema xmlns:xsd="http://www.w3.org/2001/XMLSchema" xmlns:xs="http://www.w3.org/2001/XMLSchema" xmlns:p="http://schemas.microsoft.com/office/2006/metadata/properties" xmlns:ns1="http://schemas.microsoft.com/sharepoint/v3" xmlns:ns3="47586844-7104-41c6-bea3-09a7c4a2855b" xmlns:ns4="54d0a551-6256-4f36-b5ab-45a2278af109" targetNamespace="http://schemas.microsoft.com/office/2006/metadata/properties" ma:root="true" ma:fieldsID="1a36eba6802fb0a1cadc7340f8d66f58" ns1:_="" ns3:_="" ns4:_="">
    <xsd:import namespace="http://schemas.microsoft.com/sharepoint/v3"/>
    <xsd:import namespace="47586844-7104-41c6-bea3-09a7c4a2855b"/>
    <xsd:import namespace="54d0a551-6256-4f36-b5ab-45a2278af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6844-7104-41c6-bea3-09a7c4a285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a551-6256-4f36-b5ab-45a2278af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A40C-A01F-41AA-9F14-D9893699B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30CF6-704B-46C2-9498-F0E9085AE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586844-7104-41c6-bea3-09a7c4a2855b"/>
    <ds:schemaRef ds:uri="54d0a551-6256-4f36-b5ab-45a2278af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01A77-2737-4304-9FFF-E93A2DF387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88E7E7-4975-4CD5-AE3B-A2ECB1A4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de Holding WÜ.dotx</Template>
  <TotalTime>0</TotalTime>
  <Pages>1</Pages>
  <Words>835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KBA Brief</vt:lpstr>
      <vt:lpstr>KBA Brief</vt:lpstr>
    </vt:vector>
  </TitlesOfParts>
  <Company>Koenig &amp; Bauer AG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KBA Brief</dc:title>
  <dc:creator>Bausenwein, Linda (ZM)</dc:creator>
  <cp:lastModifiedBy>Ostertag, Daniel (ZM)</cp:lastModifiedBy>
  <cp:revision>35</cp:revision>
  <cp:lastPrinted>2023-11-06T12:58:00Z</cp:lastPrinted>
  <dcterms:created xsi:type="dcterms:W3CDTF">2023-11-30T08:41:00Z</dcterms:created>
  <dcterms:modified xsi:type="dcterms:W3CDTF">2024-01-09T11:01:00Z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0x0101003E7C32DCD8187D4C8BD633A4C1A81355</vt:lpwstr>
  </property>
  <property fmtid="{D5CDD505-2E9C-101B-9397-08002B2CF9AE}" pid="3" name="GrammarlyDocumentId">
    <vt:lpwstr>70793e3b4dacd8ddcb5aaa52a164c6ba74de4cbf49e120d649b02d34a6bf6031</vt:lpwstr>
  </property>
</Properties>
</file>