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18E4" w14:textId="77777777" w:rsidR="009C77F5" w:rsidRPr="000036FB" w:rsidRDefault="009C77F5" w:rsidP="00A81B79">
      <w:pPr>
        <w:pStyle w:val="berschrift1"/>
        <w:rPr>
          <w:lang w:val="en-GB"/>
        </w:rPr>
      </w:pPr>
      <w:r w:rsidRPr="000036FB">
        <w:rPr>
          <w:bCs/>
          <w:lang w:val="en-GB"/>
        </w:rPr>
        <w:t>Press Release</w:t>
      </w:r>
    </w:p>
    <w:p w14:paraId="3E7418E5" w14:textId="30BD9968" w:rsidR="00545F62" w:rsidRPr="000036FB" w:rsidRDefault="00DB697C" w:rsidP="009C77F5">
      <w:pPr>
        <w:pStyle w:val="Untertitel"/>
        <w:rPr>
          <w:lang w:val="en-GB"/>
        </w:rPr>
      </w:pPr>
      <w:r w:rsidRPr="000036FB">
        <w:rPr>
          <w:lang w:val="en-GB"/>
        </w:rPr>
        <w:t xml:space="preserve">Koenig &amp; Bauer and Durst Phototechnik agree </w:t>
      </w:r>
      <w:r w:rsidRPr="000036FB">
        <w:rPr>
          <w:lang w:val="en-GB"/>
        </w:rPr>
        <w:br/>
        <w:t>a 50/50 joint venture in digital printing</w:t>
      </w:r>
    </w:p>
    <w:p w14:paraId="3E7418E6" w14:textId="77777777" w:rsidR="009C77F5" w:rsidRPr="000036FB" w:rsidRDefault="009C77F5" w:rsidP="009C77F5">
      <w:pPr>
        <w:pStyle w:val="berschrift2"/>
        <w:rPr>
          <w:lang w:val="en-GB"/>
        </w:rPr>
      </w:pPr>
    </w:p>
    <w:p w14:paraId="3E7418E7" w14:textId="087E27DA" w:rsidR="0099534B" w:rsidRPr="000036FB" w:rsidRDefault="00DB697C" w:rsidP="009C77F5">
      <w:pPr>
        <w:pStyle w:val="berschrift2"/>
        <w:rPr>
          <w:lang w:val="en-GB"/>
        </w:rPr>
      </w:pPr>
      <w:r w:rsidRPr="000036FB">
        <w:rPr>
          <w:lang w:val="en-GB"/>
        </w:rPr>
        <w:t>Strategic course-setting for digital printing solutions</w:t>
      </w:r>
    </w:p>
    <w:p w14:paraId="3E7418EF" w14:textId="77777777" w:rsidR="00A81B79" w:rsidRDefault="00A81B79" w:rsidP="004471DD">
      <w:pPr>
        <w:pStyle w:val="AnstricheFlietextEbene1"/>
        <w:numPr>
          <w:ilvl w:val="0"/>
          <w:numId w:val="0"/>
        </w:numPr>
      </w:pPr>
    </w:p>
    <w:p w14:paraId="7631F5F7" w14:textId="77777777" w:rsidR="000036FB" w:rsidRPr="000036FB" w:rsidRDefault="000036FB" w:rsidP="004471DD">
      <w:pPr>
        <w:pStyle w:val="AnstricheFlietextEbene1"/>
        <w:numPr>
          <w:ilvl w:val="0"/>
          <w:numId w:val="0"/>
        </w:numPr>
        <w:rPr>
          <w:lang w:val="en-GB"/>
        </w:rPr>
      </w:pPr>
    </w:p>
    <w:p w14:paraId="72EE9FAC" w14:textId="76A86657" w:rsidR="00DB697C" w:rsidRPr="000036FB" w:rsidRDefault="004866F9" w:rsidP="00DB697C">
      <w:pPr>
        <w:pStyle w:val="FlietextStandard"/>
        <w:rPr>
          <w:lang w:val="en-GB"/>
        </w:rPr>
      </w:pPr>
      <w:r w:rsidRPr="000036FB">
        <w:rPr>
          <w:lang w:val="en-GB"/>
        </w:rPr>
        <w:t xml:space="preserve">Würzburg, </w:t>
      </w:r>
      <w:r w:rsidR="00DB697C" w:rsidRPr="000036FB">
        <w:rPr>
          <w:lang w:val="en-GB"/>
        </w:rPr>
        <w:t>20</w:t>
      </w:r>
      <w:r w:rsidR="00D03934" w:rsidRPr="000036FB">
        <w:rPr>
          <w:lang w:val="en-GB"/>
        </w:rPr>
        <w:t xml:space="preserve"> </w:t>
      </w:r>
      <w:r w:rsidR="00DB697C" w:rsidRPr="000036FB">
        <w:rPr>
          <w:lang w:val="en-GB"/>
        </w:rPr>
        <w:t>Dec</w:t>
      </w:r>
      <w:r w:rsidR="00D03934" w:rsidRPr="000036FB">
        <w:rPr>
          <w:lang w:val="en-GB"/>
        </w:rPr>
        <w:t xml:space="preserve">ember </w:t>
      </w:r>
      <w:r w:rsidRPr="000036FB">
        <w:rPr>
          <w:lang w:val="en-GB"/>
        </w:rPr>
        <w:t>2018</w:t>
      </w:r>
      <w:r w:rsidRPr="000036FB">
        <w:rPr>
          <w:lang w:val="en-GB"/>
        </w:rPr>
        <w:br/>
      </w:r>
      <w:r w:rsidR="00DB697C" w:rsidRPr="000036FB">
        <w:rPr>
          <w:lang w:val="en-GB"/>
        </w:rPr>
        <w:t>To further advance the development of future-oriented digital printing solutions with added value for customers in the folding carton and corrugated printing markets, Koenig &amp; Bauer AG and Durst Ph</w:t>
      </w:r>
      <w:r w:rsidR="00DB697C" w:rsidRPr="000036FB">
        <w:rPr>
          <w:lang w:val="en-GB"/>
        </w:rPr>
        <w:t>o</w:t>
      </w:r>
      <w:r w:rsidR="00DB697C" w:rsidRPr="000036FB">
        <w:rPr>
          <w:lang w:val="en-GB"/>
        </w:rPr>
        <w:t>totechnik AG from Brixen/Italy have agreed to pool their know-how and strengths in a 50/50 joint ve</w:t>
      </w:r>
      <w:r w:rsidR="00DB697C" w:rsidRPr="000036FB">
        <w:rPr>
          <w:lang w:val="en-GB"/>
        </w:rPr>
        <w:t>n</w:t>
      </w:r>
      <w:r w:rsidR="00DB697C" w:rsidRPr="000036FB">
        <w:rPr>
          <w:lang w:val="en-GB"/>
        </w:rPr>
        <w:t xml:space="preserve">ture. A corresponding letter of intent has been signed by both companies. The planned joint venture is to be based in Germany and – subject to merger control approval – will assume responsibility for the development, integration, manufacturing and worldwide distribution of water-based, single-pass digital printing presses for folding carton and corrugated </w:t>
      </w:r>
      <w:r w:rsidR="009A0BA1" w:rsidRPr="009A0BA1">
        <w:rPr>
          <w:lang w:val="en-US"/>
        </w:rPr>
        <w:t>board</w:t>
      </w:r>
      <w:bookmarkStart w:id="0" w:name="_GoBack"/>
      <w:bookmarkEnd w:id="0"/>
      <w:r w:rsidR="00DB697C" w:rsidRPr="000036FB">
        <w:rPr>
          <w:lang w:val="en-GB"/>
        </w:rPr>
        <w:t>. Ink and service business relating to the presses sold jointly through the global networks of the two parent companies is also to be handled by the joint venture. As a first milestone for the joint venture, manufacturing of the VariJET press for dig</w:t>
      </w:r>
      <w:r w:rsidR="00DB697C" w:rsidRPr="000036FB">
        <w:rPr>
          <w:lang w:val="en-GB"/>
        </w:rPr>
        <w:t>i</w:t>
      </w:r>
      <w:r w:rsidR="00DB697C" w:rsidRPr="000036FB">
        <w:rPr>
          <w:lang w:val="en-GB"/>
        </w:rPr>
        <w:t>tal folding carton printing is to be commenced in time for drupa 2020</w:t>
      </w:r>
      <w:r w:rsidR="008303A0" w:rsidRPr="000036FB">
        <w:rPr>
          <w:lang w:val="en-GB"/>
        </w:rPr>
        <w:t>.</w:t>
      </w:r>
    </w:p>
    <w:p w14:paraId="46BAF8A4" w14:textId="2FAF9A43" w:rsidR="00DB697C" w:rsidRPr="000036FB" w:rsidRDefault="00DB697C" w:rsidP="00DB697C">
      <w:pPr>
        <w:pStyle w:val="FlietextStandard"/>
        <w:rPr>
          <w:lang w:val="en-GB"/>
        </w:rPr>
      </w:pPr>
      <w:r w:rsidRPr="000036FB">
        <w:rPr>
          <w:lang w:val="en-GB"/>
        </w:rPr>
        <w:t>Claus Bolza-Schünemann, CEO of Koenig &amp; Bauer AG: “We are looking forward to joint innovations and further developments in future-oriented digital printing technology for folding carton and corruga</w:t>
      </w:r>
      <w:r w:rsidRPr="000036FB">
        <w:rPr>
          <w:lang w:val="en-GB"/>
        </w:rPr>
        <w:t>t</w:t>
      </w:r>
      <w:r w:rsidRPr="000036FB">
        <w:rPr>
          <w:lang w:val="en-GB"/>
        </w:rPr>
        <w:t>ed board, and not least to the added value this will offer to our customers. With its wealth of existing know-how, extensive inkjet experience and high-quality solutions, Durst Phototechnik AG is the ideal partner with whom to pursue the defined objectives. As digital print</w:t>
      </w:r>
      <w:r w:rsidR="000036FB" w:rsidRPr="000036FB">
        <w:rPr>
          <w:lang w:val="en-GB"/>
        </w:rPr>
        <w:t>ing</w:t>
      </w:r>
      <w:r w:rsidRPr="000036FB">
        <w:rPr>
          <w:lang w:val="en-GB"/>
        </w:rPr>
        <w:t xml:space="preserve"> pioneers, the company has been developing inkjet applications for 25 years and is very successful in digital printing on ceramics, te</w:t>
      </w:r>
      <w:r w:rsidRPr="000036FB">
        <w:rPr>
          <w:lang w:val="en-GB"/>
        </w:rPr>
        <w:t>x</w:t>
      </w:r>
      <w:r w:rsidRPr="000036FB">
        <w:rPr>
          <w:lang w:val="en-GB"/>
        </w:rPr>
        <w:t>tiles and corrugated board.”</w:t>
      </w:r>
    </w:p>
    <w:p w14:paraId="354F0497" w14:textId="7EBDB9ED" w:rsidR="00DB697C" w:rsidRPr="000036FB" w:rsidRDefault="00DB697C" w:rsidP="00DB697C">
      <w:pPr>
        <w:pStyle w:val="FlietextStandard"/>
        <w:rPr>
          <w:lang w:val="en-GB"/>
        </w:rPr>
      </w:pPr>
      <w:r w:rsidRPr="000036FB">
        <w:rPr>
          <w:lang w:val="en-GB"/>
        </w:rPr>
        <w:t>Christoph Gamper, CEO of Durst Phototechnik AG: “Durst is a technology leader in the field of inkjet printing and has already contributed to the digital transformation of production processes in various branches. In the print</w:t>
      </w:r>
      <w:r w:rsidR="000036FB" w:rsidRPr="000036FB">
        <w:rPr>
          <w:lang w:val="en-GB"/>
        </w:rPr>
        <w:t>ing</w:t>
      </w:r>
      <w:r w:rsidRPr="000036FB">
        <w:rPr>
          <w:lang w:val="en-GB"/>
        </w:rPr>
        <w:t xml:space="preserve"> industry and in surface decoration, in particular, Durst printing systems are deemed to set the standards with regard to print quality and productivity. The partnership with Koenig &amp; Bauer now opens up new prospects, as Koenig &amp; Bauer commands not only engineering expertise, but also very good access to the market. By combining our know-how, we are in an ideal position to develop and offer fully automatic production lines and will thus also be able to contribute to digital transformation in the folding carton and corrugated industry.”</w:t>
      </w:r>
    </w:p>
    <w:p w14:paraId="1E2D3C72" w14:textId="77777777" w:rsidR="00DB697C" w:rsidRPr="000036FB" w:rsidRDefault="00DB697C" w:rsidP="00DB697C">
      <w:pPr>
        <w:pStyle w:val="FlietextStandard"/>
        <w:rPr>
          <w:lang w:val="en-GB"/>
        </w:rPr>
      </w:pPr>
    </w:p>
    <w:p w14:paraId="3E7418FB" w14:textId="4F92C523" w:rsidR="00B22796" w:rsidRPr="000036FB" w:rsidRDefault="00DB697C" w:rsidP="00A81B79">
      <w:pPr>
        <w:pStyle w:val="FlietextStandard"/>
        <w:rPr>
          <w:rFonts w:eastAsiaTheme="minorEastAsia"/>
          <w:lang w:val="en-GB"/>
        </w:rPr>
      </w:pPr>
      <w:r w:rsidRPr="000036FB">
        <w:rPr>
          <w:rStyle w:val="Hervorhebung"/>
          <w:bCs/>
          <w:iCs w:val="0"/>
          <w:lang w:val="en-GB"/>
        </w:rPr>
        <w:t>Photo</w:t>
      </w:r>
      <w:r w:rsidR="008B68E0" w:rsidRPr="000036FB">
        <w:rPr>
          <w:rStyle w:val="Hervorhebung"/>
          <w:bCs/>
          <w:iCs w:val="0"/>
          <w:lang w:val="en-GB"/>
        </w:rPr>
        <w:t>:</w:t>
      </w:r>
      <w:r w:rsidR="008B68E0" w:rsidRPr="000036FB">
        <w:rPr>
          <w:rStyle w:val="Hervorhebung"/>
          <w:b w:val="0"/>
          <w:iCs w:val="0"/>
          <w:lang w:val="en-GB"/>
        </w:rPr>
        <w:br/>
      </w:r>
      <w:r w:rsidRPr="000036FB">
        <w:rPr>
          <w:lang w:val="en-GB"/>
        </w:rPr>
        <w:t>The modular concept of the VariJET combines the opportunities of digital inkjet with the acknowledged print</w:t>
      </w:r>
      <w:r w:rsidR="000036FB" w:rsidRPr="000036FB">
        <w:rPr>
          <w:lang w:val="en-GB"/>
        </w:rPr>
        <w:t>ing</w:t>
      </w:r>
      <w:r w:rsidRPr="000036FB">
        <w:rPr>
          <w:lang w:val="en-GB"/>
        </w:rPr>
        <w:t xml:space="preserve"> and inline finishing capabilities of the offset process for folding carton printing</w:t>
      </w:r>
    </w:p>
    <w:p w14:paraId="500AB1DE" w14:textId="77777777" w:rsidR="009F346D" w:rsidRPr="000036FB" w:rsidRDefault="009F346D" w:rsidP="00A81B79">
      <w:pPr>
        <w:pStyle w:val="FlietextStandard"/>
        <w:rPr>
          <w:rFonts w:eastAsiaTheme="minorEastAsia"/>
          <w:lang w:val="en-GB"/>
        </w:rPr>
      </w:pPr>
    </w:p>
    <w:p w14:paraId="462F8876" w14:textId="77777777" w:rsidR="009F346D" w:rsidRPr="000036FB" w:rsidRDefault="009F346D" w:rsidP="009F346D">
      <w:pPr>
        <w:pStyle w:val="FlietextStandard"/>
        <w:rPr>
          <w:rStyle w:val="Hervorhebung"/>
          <w:lang w:val="en-GB"/>
        </w:rPr>
      </w:pPr>
      <w:r w:rsidRPr="000036FB">
        <w:rPr>
          <w:rStyle w:val="Hervorhebung"/>
          <w:lang w:val="en-GB"/>
        </w:rPr>
        <w:lastRenderedPageBreak/>
        <w:t>Press contact:</w:t>
      </w:r>
    </w:p>
    <w:p w14:paraId="2892DF40" w14:textId="77777777" w:rsidR="009F346D" w:rsidRPr="000036FB" w:rsidRDefault="009F346D" w:rsidP="009F346D">
      <w:pPr>
        <w:pStyle w:val="FlietextStandard"/>
        <w:rPr>
          <w:rStyle w:val="Hyperlink"/>
          <w:lang w:val="en-GB"/>
        </w:rPr>
      </w:pPr>
      <w:r w:rsidRPr="000036FB">
        <w:rPr>
          <w:lang w:val="en-GB"/>
        </w:rPr>
        <w:t>Koenig &amp; Bauer AG</w:t>
      </w:r>
      <w:r w:rsidRPr="000036FB">
        <w:rPr>
          <w:lang w:val="en-GB"/>
        </w:rPr>
        <w:br/>
        <w:t>Investor Relations</w:t>
      </w:r>
      <w:r w:rsidRPr="000036FB">
        <w:rPr>
          <w:lang w:val="en-GB"/>
        </w:rPr>
        <w:br/>
        <w:t xml:space="preserve">Dr Bernd Heusinger </w:t>
      </w:r>
      <w:r w:rsidRPr="000036FB">
        <w:rPr>
          <w:lang w:val="en-GB"/>
        </w:rPr>
        <w:br/>
        <w:t>T +49 931 909-4835</w:t>
      </w:r>
      <w:r w:rsidRPr="000036FB">
        <w:rPr>
          <w:lang w:val="en-GB"/>
        </w:rPr>
        <w:br/>
        <w:t xml:space="preserve">M </w:t>
      </w:r>
      <w:hyperlink r:id="rId9" w:history="1">
        <w:r w:rsidRPr="000036FB">
          <w:rPr>
            <w:rStyle w:val="Hyperlink"/>
            <w:lang w:val="en-GB"/>
          </w:rPr>
          <w:t>bernd.heusinger@koenig-bauer.com</w:t>
        </w:r>
      </w:hyperlink>
    </w:p>
    <w:p w14:paraId="258B5F90" w14:textId="77777777" w:rsidR="009F346D" w:rsidRPr="000036FB" w:rsidRDefault="009F346D" w:rsidP="009F346D">
      <w:pPr>
        <w:pStyle w:val="FlietextStandard"/>
        <w:rPr>
          <w:lang w:val="en-GB"/>
        </w:rPr>
      </w:pPr>
    </w:p>
    <w:p w14:paraId="6EDDCB76" w14:textId="52A5EC08" w:rsidR="009F346D" w:rsidRPr="000036FB" w:rsidRDefault="009F346D" w:rsidP="009F346D">
      <w:pPr>
        <w:pStyle w:val="FlietextStandard"/>
        <w:rPr>
          <w:lang w:val="en-GB"/>
        </w:rPr>
      </w:pPr>
      <w:r w:rsidRPr="000036FB">
        <w:rPr>
          <w:rStyle w:val="Hervorhebung"/>
          <w:lang w:val="en-GB"/>
        </w:rPr>
        <w:t>About Koenig &amp; Bauer</w:t>
      </w:r>
      <w:r w:rsidRPr="000036FB">
        <w:rPr>
          <w:rStyle w:val="Hervorhebung"/>
          <w:lang w:val="en-GB"/>
        </w:rPr>
        <w:br/>
      </w:r>
      <w:r w:rsidRPr="000036FB">
        <w:rPr>
          <w:lang w:val="en-GB"/>
        </w:rPr>
        <w:t xml:space="preserve">The Koenig &amp; Bauer </w:t>
      </w:r>
      <w:r w:rsidR="00086F20" w:rsidRPr="000036FB">
        <w:rPr>
          <w:lang w:val="en-GB"/>
        </w:rPr>
        <w:t>g</w:t>
      </w:r>
      <w:r w:rsidRPr="000036FB">
        <w:rPr>
          <w:lang w:val="en-GB"/>
        </w:rPr>
        <w:t>roup is a customer-centric partner to the international printing industry with a</w:t>
      </w:r>
      <w:r w:rsidRPr="000036FB">
        <w:rPr>
          <w:lang w:val="en-GB"/>
        </w:rPr>
        <w:t>n</w:t>
      </w:r>
      <w:r w:rsidRPr="000036FB">
        <w:rPr>
          <w:lang w:val="en-GB"/>
        </w:rPr>
        <w:t>nual revenue of €1.2bn and 5,</w:t>
      </w:r>
      <w:r w:rsidR="00086F20" w:rsidRPr="000036FB">
        <w:rPr>
          <w:lang w:val="en-GB"/>
        </w:rPr>
        <w:t>7</w:t>
      </w:r>
      <w:r w:rsidRPr="000036FB">
        <w:rPr>
          <w:lang w:val="en-GB"/>
        </w:rPr>
        <w:t xml:space="preserve">00 employees. </w:t>
      </w:r>
      <w:r w:rsidR="00086F20" w:rsidRPr="000036FB">
        <w:rPr>
          <w:lang w:val="en-GB"/>
        </w:rPr>
        <w:t>The group is</w:t>
      </w:r>
      <w:r w:rsidRPr="000036FB">
        <w:rPr>
          <w:lang w:val="en-GB"/>
        </w:rPr>
        <w:t xml:space="preserve"> the global market and technology leader in security printing and in </w:t>
      </w:r>
      <w:r w:rsidR="000036FB" w:rsidRPr="000036FB">
        <w:rPr>
          <w:lang w:val="en-GB"/>
        </w:rPr>
        <w:t>growing</w:t>
      </w:r>
      <w:r w:rsidRPr="000036FB">
        <w:rPr>
          <w:lang w:val="en-GB"/>
        </w:rPr>
        <w:t xml:space="preserve"> packaging printing markets. Throughout its 200-year history, it has been driven by innovation and technological progress. Systematically oriented to meeting customer r</w:t>
      </w:r>
      <w:r w:rsidRPr="000036FB">
        <w:rPr>
          <w:lang w:val="en-GB"/>
        </w:rPr>
        <w:t>e</w:t>
      </w:r>
      <w:r w:rsidRPr="000036FB">
        <w:rPr>
          <w:lang w:val="en-GB"/>
        </w:rPr>
        <w:t xml:space="preserve">quirements, </w:t>
      </w:r>
      <w:r w:rsidR="00086F20" w:rsidRPr="000036FB">
        <w:rPr>
          <w:lang w:val="en-GB"/>
        </w:rPr>
        <w:t>its</w:t>
      </w:r>
      <w:r w:rsidRPr="000036FB">
        <w:rPr>
          <w:lang w:val="en-GB"/>
        </w:rPr>
        <w:t xml:space="preserve"> high-tech printing presses and systems permit highly efficient printing, </w:t>
      </w:r>
      <w:r w:rsidR="00086F20" w:rsidRPr="000036FB">
        <w:rPr>
          <w:lang w:val="en-GB"/>
        </w:rPr>
        <w:t xml:space="preserve">finishing </w:t>
      </w:r>
      <w:r w:rsidRPr="000036FB">
        <w:rPr>
          <w:lang w:val="en-GB"/>
        </w:rPr>
        <w:t xml:space="preserve">and </w:t>
      </w:r>
      <w:r w:rsidR="00086F20" w:rsidRPr="000036FB">
        <w:rPr>
          <w:lang w:val="en-GB"/>
        </w:rPr>
        <w:t xml:space="preserve">postpress </w:t>
      </w:r>
      <w:r w:rsidRPr="000036FB">
        <w:rPr>
          <w:lang w:val="en-GB"/>
        </w:rPr>
        <w:t xml:space="preserve">processing. </w:t>
      </w:r>
      <w:r w:rsidR="00086F20" w:rsidRPr="000036FB">
        <w:rPr>
          <w:lang w:val="en-GB"/>
        </w:rPr>
        <w:t>Its</w:t>
      </w:r>
      <w:r w:rsidRPr="000036FB">
        <w:rPr>
          <w:lang w:val="en-GB"/>
        </w:rPr>
        <w:t xml:space="preserve"> services cover a wide range of customer-oriented offerings including ne</w:t>
      </w:r>
      <w:r w:rsidRPr="000036FB">
        <w:rPr>
          <w:lang w:val="en-GB"/>
        </w:rPr>
        <w:t>t</w:t>
      </w:r>
      <w:r w:rsidRPr="000036FB">
        <w:rPr>
          <w:lang w:val="en-GB"/>
        </w:rPr>
        <w:t>worked printing. With its solid balance sheet and high financial strength together with its focus on packaging printing, Koenig &amp; Bauer is on a profitable growth traje</w:t>
      </w:r>
      <w:r w:rsidRPr="000036FB">
        <w:rPr>
          <w:lang w:val="en-GB"/>
        </w:rPr>
        <w:t>c</w:t>
      </w:r>
      <w:r w:rsidRPr="000036FB">
        <w:rPr>
          <w:lang w:val="en-GB"/>
        </w:rPr>
        <w:t>tory.</w:t>
      </w:r>
    </w:p>
    <w:p w14:paraId="375EAD6A" w14:textId="2C4408D8" w:rsidR="009F346D" w:rsidRPr="000036FB" w:rsidRDefault="009F346D" w:rsidP="00A81B79">
      <w:pPr>
        <w:pStyle w:val="FlietextStandard"/>
        <w:rPr>
          <w:i/>
          <w:iCs/>
          <w:color w:val="auto"/>
          <w:lang w:val="en-GB"/>
        </w:rPr>
      </w:pPr>
      <w:r w:rsidRPr="000036FB">
        <w:rPr>
          <w:rStyle w:val="SchwacheHervorhebung"/>
          <w:lang w:val="en-GB"/>
        </w:rPr>
        <w:t xml:space="preserve">For more information, visit </w:t>
      </w:r>
      <w:hyperlink r:id="rId10" w:history="1">
        <w:r w:rsidRPr="000036FB">
          <w:rPr>
            <w:rStyle w:val="SchwacheHervorhebung"/>
            <w:lang w:val="en-GB"/>
          </w:rPr>
          <w:t>www.koenig-bauer.com</w:t>
        </w:r>
      </w:hyperlink>
    </w:p>
    <w:sectPr w:rsidR="009F346D" w:rsidRPr="000036FB"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418FE" w14:textId="77777777" w:rsidR="009A0BA1" w:rsidRDefault="009A0BA1" w:rsidP="000E6B57">
      <w:r>
        <w:separator/>
      </w:r>
    </w:p>
  </w:endnote>
  <w:endnote w:type="continuationSeparator" w:id="0">
    <w:p w14:paraId="3E7418FF" w14:textId="77777777" w:rsidR="009A0BA1" w:rsidRDefault="009A0BA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9A0BA1" w:rsidRPr="00BA4BB6" w14:paraId="3E741903" w14:textId="77777777" w:rsidTr="00BA4BB6">
      <w:trPr>
        <w:trHeight w:hRule="exact" w:val="227"/>
      </w:trPr>
      <w:tc>
        <w:tcPr>
          <w:tcW w:w="2552" w:type="dxa"/>
          <w:shd w:val="clear" w:color="auto" w:fill="auto"/>
        </w:tcPr>
        <w:p w14:paraId="3E741901" w14:textId="77777777" w:rsidR="009A0BA1" w:rsidRPr="00BA4BB6" w:rsidRDefault="009A0BA1" w:rsidP="00300CBA">
          <w:pPr>
            <w:pStyle w:val="Firmierung"/>
          </w:pPr>
        </w:p>
      </w:tc>
      <w:tc>
        <w:tcPr>
          <w:tcW w:w="6508" w:type="dxa"/>
          <w:shd w:val="clear" w:color="auto" w:fill="auto"/>
        </w:tcPr>
        <w:p w14:paraId="3E741902" w14:textId="5D3859CD" w:rsidR="009A0BA1" w:rsidRPr="00BA4BB6" w:rsidRDefault="009A0BA1" w:rsidP="00DB697C">
          <w:pPr>
            <w:pStyle w:val="Fuzeile"/>
          </w:pPr>
          <w:r>
            <w:rPr>
              <w:lang w:val="en-GB"/>
            </w:rPr>
            <w:t xml:space="preserve">Würzburg, </w:t>
          </w:r>
          <w:r>
            <w:t>20</w:t>
          </w:r>
          <w:r>
            <w:rPr>
              <w:lang w:val="en-GB"/>
            </w:rPr>
            <w:t xml:space="preserve"> </w:t>
          </w:r>
          <w:r>
            <w:t>Dec</w:t>
          </w:r>
          <w:r>
            <w:rPr>
              <w:lang w:val="en-GB"/>
            </w:rPr>
            <w:t xml:space="preserve">ember 2018 | </w:t>
          </w:r>
          <w:r>
            <w:rPr>
              <w:lang w:val="en-GB"/>
            </w:rPr>
            <w:fldChar w:fldCharType="begin"/>
          </w:r>
          <w:r>
            <w:rPr>
              <w:lang w:val="en-GB"/>
            </w:rPr>
            <w:instrText>PAGE   \* MERGEFORMAT</w:instrText>
          </w:r>
          <w:r>
            <w:rPr>
              <w:lang w:val="en-GB"/>
            </w:rPr>
            <w:fldChar w:fldCharType="separate"/>
          </w:r>
          <w:r w:rsidR="006A68BB">
            <w:rPr>
              <w:noProof/>
              <w:lang w:val="en-GB"/>
            </w:rPr>
            <w:t>1</w:t>
          </w:r>
          <w:r>
            <w:rPr>
              <w:lang w:val="en-GB"/>
            </w:rPr>
            <w:fldChar w:fldCharType="end"/>
          </w:r>
        </w:p>
      </w:tc>
    </w:tr>
  </w:tbl>
  <w:p w14:paraId="3E741904" w14:textId="77777777" w:rsidR="009A0BA1" w:rsidRDefault="009A0B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1906" w14:textId="77777777" w:rsidR="009A0BA1" w:rsidRDefault="009A0BA1">
    <w:pPr>
      <w:pStyle w:val="Fuzeile"/>
    </w:pPr>
    <w:r>
      <w:rPr>
        <w:noProof/>
        <w:lang w:eastAsia="de-DE"/>
      </w:rPr>
      <w:drawing>
        <wp:anchor distT="0" distB="0" distL="114300" distR="114300" simplePos="0" relativeHeight="251658752" behindDoc="0" locked="0" layoutInCell="1" allowOverlap="1" wp14:anchorId="3E74190B" wp14:editId="3E74190C">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18FC" w14:textId="77777777" w:rsidR="009A0BA1" w:rsidRDefault="009A0BA1" w:rsidP="000E6B57"/>
  </w:footnote>
  <w:footnote w:type="continuationSeparator" w:id="0">
    <w:p w14:paraId="3E7418FD" w14:textId="77777777" w:rsidR="009A0BA1" w:rsidRDefault="009A0BA1"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1900" w14:textId="77777777" w:rsidR="009A0BA1" w:rsidRDefault="009A0BA1">
    <w:pPr>
      <w:pStyle w:val="Kopfzeile"/>
    </w:pPr>
    <w:r>
      <w:rPr>
        <w:noProof/>
        <w:lang w:eastAsia="de-DE"/>
      </w:rPr>
      <w:drawing>
        <wp:anchor distT="0" distB="0" distL="114300" distR="114300" simplePos="0" relativeHeight="251656704" behindDoc="0" locked="0" layoutInCell="1" allowOverlap="1" wp14:anchorId="3E741907" wp14:editId="3E741908">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1905" w14:textId="77777777" w:rsidR="009A0BA1" w:rsidRDefault="009A0BA1">
    <w:pPr>
      <w:pStyle w:val="Kopfzeile"/>
    </w:pPr>
    <w:r>
      <w:rPr>
        <w:noProof/>
        <w:lang w:eastAsia="de-DE"/>
      </w:rPr>
      <w:drawing>
        <wp:anchor distT="0" distB="2088515" distL="114300" distR="114300" simplePos="0" relativeHeight="251657728" behindDoc="0" locked="0" layoutInCell="1" allowOverlap="1" wp14:anchorId="3E741909" wp14:editId="3E74190A">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72F"/>
    <w:multiLevelType w:val="hybridMultilevel"/>
    <w:tmpl w:val="C74C60E4"/>
    <w:lvl w:ilvl="0" w:tplc="9698EC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F83911"/>
    <w:multiLevelType w:val="multilevel"/>
    <w:tmpl w:val="1CB0D4BC"/>
    <w:numStyleLink w:val="zzzListeberschriften"/>
  </w:abstractNum>
  <w:abstractNum w:abstractNumId="2">
    <w:nsid w:val="1FD45102"/>
    <w:multiLevelType w:val="hybridMultilevel"/>
    <w:tmpl w:val="19BC9B84"/>
    <w:lvl w:ilvl="0" w:tplc="BA0E54FC">
      <w:start w:val="1"/>
      <w:numFmt w:val="bullet"/>
      <w:lvlText w:val="•"/>
      <w:lvlJc w:val="left"/>
      <w:pPr>
        <w:tabs>
          <w:tab w:val="num" w:pos="720"/>
        </w:tabs>
        <w:ind w:left="720" w:hanging="360"/>
      </w:pPr>
      <w:rPr>
        <w:rFonts w:ascii="Arial" w:hAnsi="Arial" w:hint="default"/>
      </w:rPr>
    </w:lvl>
    <w:lvl w:ilvl="1" w:tplc="B1243EA0" w:tentative="1">
      <w:start w:val="1"/>
      <w:numFmt w:val="bullet"/>
      <w:lvlText w:val="•"/>
      <w:lvlJc w:val="left"/>
      <w:pPr>
        <w:tabs>
          <w:tab w:val="num" w:pos="1440"/>
        </w:tabs>
        <w:ind w:left="1440" w:hanging="360"/>
      </w:pPr>
      <w:rPr>
        <w:rFonts w:ascii="Arial" w:hAnsi="Arial" w:hint="default"/>
      </w:rPr>
    </w:lvl>
    <w:lvl w:ilvl="2" w:tplc="0D26D254" w:tentative="1">
      <w:start w:val="1"/>
      <w:numFmt w:val="bullet"/>
      <w:lvlText w:val="•"/>
      <w:lvlJc w:val="left"/>
      <w:pPr>
        <w:tabs>
          <w:tab w:val="num" w:pos="2160"/>
        </w:tabs>
        <w:ind w:left="2160" w:hanging="360"/>
      </w:pPr>
      <w:rPr>
        <w:rFonts w:ascii="Arial" w:hAnsi="Arial" w:hint="default"/>
      </w:rPr>
    </w:lvl>
    <w:lvl w:ilvl="3" w:tplc="7C6EE856" w:tentative="1">
      <w:start w:val="1"/>
      <w:numFmt w:val="bullet"/>
      <w:lvlText w:val="•"/>
      <w:lvlJc w:val="left"/>
      <w:pPr>
        <w:tabs>
          <w:tab w:val="num" w:pos="2880"/>
        </w:tabs>
        <w:ind w:left="2880" w:hanging="360"/>
      </w:pPr>
      <w:rPr>
        <w:rFonts w:ascii="Arial" w:hAnsi="Arial" w:hint="default"/>
      </w:rPr>
    </w:lvl>
    <w:lvl w:ilvl="4" w:tplc="D3B68748" w:tentative="1">
      <w:start w:val="1"/>
      <w:numFmt w:val="bullet"/>
      <w:lvlText w:val="•"/>
      <w:lvlJc w:val="left"/>
      <w:pPr>
        <w:tabs>
          <w:tab w:val="num" w:pos="3600"/>
        </w:tabs>
        <w:ind w:left="3600" w:hanging="360"/>
      </w:pPr>
      <w:rPr>
        <w:rFonts w:ascii="Arial" w:hAnsi="Arial" w:hint="default"/>
      </w:rPr>
    </w:lvl>
    <w:lvl w:ilvl="5" w:tplc="6C6E44AA" w:tentative="1">
      <w:start w:val="1"/>
      <w:numFmt w:val="bullet"/>
      <w:lvlText w:val="•"/>
      <w:lvlJc w:val="left"/>
      <w:pPr>
        <w:tabs>
          <w:tab w:val="num" w:pos="4320"/>
        </w:tabs>
        <w:ind w:left="4320" w:hanging="360"/>
      </w:pPr>
      <w:rPr>
        <w:rFonts w:ascii="Arial" w:hAnsi="Arial" w:hint="default"/>
      </w:rPr>
    </w:lvl>
    <w:lvl w:ilvl="6" w:tplc="92A6659E" w:tentative="1">
      <w:start w:val="1"/>
      <w:numFmt w:val="bullet"/>
      <w:lvlText w:val="•"/>
      <w:lvlJc w:val="left"/>
      <w:pPr>
        <w:tabs>
          <w:tab w:val="num" w:pos="5040"/>
        </w:tabs>
        <w:ind w:left="5040" w:hanging="360"/>
      </w:pPr>
      <w:rPr>
        <w:rFonts w:ascii="Arial" w:hAnsi="Arial" w:hint="default"/>
      </w:rPr>
    </w:lvl>
    <w:lvl w:ilvl="7" w:tplc="C9CE9278" w:tentative="1">
      <w:start w:val="1"/>
      <w:numFmt w:val="bullet"/>
      <w:lvlText w:val="•"/>
      <w:lvlJc w:val="left"/>
      <w:pPr>
        <w:tabs>
          <w:tab w:val="num" w:pos="5760"/>
        </w:tabs>
        <w:ind w:left="5760" w:hanging="360"/>
      </w:pPr>
      <w:rPr>
        <w:rFonts w:ascii="Arial" w:hAnsi="Arial" w:hint="default"/>
      </w:rPr>
    </w:lvl>
    <w:lvl w:ilvl="8" w:tplc="79DC743C" w:tentative="1">
      <w:start w:val="1"/>
      <w:numFmt w:val="bullet"/>
      <w:lvlText w:val="•"/>
      <w:lvlJc w:val="left"/>
      <w:pPr>
        <w:tabs>
          <w:tab w:val="num" w:pos="6480"/>
        </w:tabs>
        <w:ind w:left="6480" w:hanging="360"/>
      </w:pPr>
      <w:rPr>
        <w:rFonts w:ascii="Arial" w:hAnsi="Arial" w:hint="default"/>
      </w:rPr>
    </w:lvl>
  </w:abstractNum>
  <w:abstractNum w:abstractNumId="3">
    <w:nsid w:val="289E66B5"/>
    <w:multiLevelType w:val="hybridMultilevel"/>
    <w:tmpl w:val="E7CAAF94"/>
    <w:lvl w:ilvl="0" w:tplc="4E42BBA4">
      <w:start w:val="1"/>
      <w:numFmt w:val="bullet"/>
      <w:lvlText w:val="•"/>
      <w:lvlJc w:val="left"/>
      <w:pPr>
        <w:tabs>
          <w:tab w:val="num" w:pos="720"/>
        </w:tabs>
        <w:ind w:left="720" w:hanging="360"/>
      </w:pPr>
      <w:rPr>
        <w:rFonts w:ascii="Arial" w:hAnsi="Arial" w:hint="default"/>
      </w:rPr>
    </w:lvl>
    <w:lvl w:ilvl="1" w:tplc="13284BA4" w:tentative="1">
      <w:start w:val="1"/>
      <w:numFmt w:val="bullet"/>
      <w:lvlText w:val="•"/>
      <w:lvlJc w:val="left"/>
      <w:pPr>
        <w:tabs>
          <w:tab w:val="num" w:pos="1440"/>
        </w:tabs>
        <w:ind w:left="1440" w:hanging="360"/>
      </w:pPr>
      <w:rPr>
        <w:rFonts w:ascii="Arial" w:hAnsi="Arial" w:hint="default"/>
      </w:rPr>
    </w:lvl>
    <w:lvl w:ilvl="2" w:tplc="449A2FCE" w:tentative="1">
      <w:start w:val="1"/>
      <w:numFmt w:val="bullet"/>
      <w:lvlText w:val="•"/>
      <w:lvlJc w:val="left"/>
      <w:pPr>
        <w:tabs>
          <w:tab w:val="num" w:pos="2160"/>
        </w:tabs>
        <w:ind w:left="2160" w:hanging="360"/>
      </w:pPr>
      <w:rPr>
        <w:rFonts w:ascii="Arial" w:hAnsi="Arial" w:hint="default"/>
      </w:rPr>
    </w:lvl>
    <w:lvl w:ilvl="3" w:tplc="69DED0E2" w:tentative="1">
      <w:start w:val="1"/>
      <w:numFmt w:val="bullet"/>
      <w:lvlText w:val="•"/>
      <w:lvlJc w:val="left"/>
      <w:pPr>
        <w:tabs>
          <w:tab w:val="num" w:pos="2880"/>
        </w:tabs>
        <w:ind w:left="2880" w:hanging="360"/>
      </w:pPr>
      <w:rPr>
        <w:rFonts w:ascii="Arial" w:hAnsi="Arial" w:hint="default"/>
      </w:rPr>
    </w:lvl>
    <w:lvl w:ilvl="4" w:tplc="0A7805C6" w:tentative="1">
      <w:start w:val="1"/>
      <w:numFmt w:val="bullet"/>
      <w:lvlText w:val="•"/>
      <w:lvlJc w:val="left"/>
      <w:pPr>
        <w:tabs>
          <w:tab w:val="num" w:pos="3600"/>
        </w:tabs>
        <w:ind w:left="3600" w:hanging="360"/>
      </w:pPr>
      <w:rPr>
        <w:rFonts w:ascii="Arial" w:hAnsi="Arial" w:hint="default"/>
      </w:rPr>
    </w:lvl>
    <w:lvl w:ilvl="5" w:tplc="D6225E66" w:tentative="1">
      <w:start w:val="1"/>
      <w:numFmt w:val="bullet"/>
      <w:lvlText w:val="•"/>
      <w:lvlJc w:val="left"/>
      <w:pPr>
        <w:tabs>
          <w:tab w:val="num" w:pos="4320"/>
        </w:tabs>
        <w:ind w:left="4320" w:hanging="360"/>
      </w:pPr>
      <w:rPr>
        <w:rFonts w:ascii="Arial" w:hAnsi="Arial" w:hint="default"/>
      </w:rPr>
    </w:lvl>
    <w:lvl w:ilvl="6" w:tplc="E8140BE0" w:tentative="1">
      <w:start w:val="1"/>
      <w:numFmt w:val="bullet"/>
      <w:lvlText w:val="•"/>
      <w:lvlJc w:val="left"/>
      <w:pPr>
        <w:tabs>
          <w:tab w:val="num" w:pos="5040"/>
        </w:tabs>
        <w:ind w:left="5040" w:hanging="360"/>
      </w:pPr>
      <w:rPr>
        <w:rFonts w:ascii="Arial" w:hAnsi="Arial" w:hint="default"/>
      </w:rPr>
    </w:lvl>
    <w:lvl w:ilvl="7" w:tplc="026899C2" w:tentative="1">
      <w:start w:val="1"/>
      <w:numFmt w:val="bullet"/>
      <w:lvlText w:val="•"/>
      <w:lvlJc w:val="left"/>
      <w:pPr>
        <w:tabs>
          <w:tab w:val="num" w:pos="5760"/>
        </w:tabs>
        <w:ind w:left="5760" w:hanging="360"/>
      </w:pPr>
      <w:rPr>
        <w:rFonts w:ascii="Arial" w:hAnsi="Arial" w:hint="default"/>
      </w:rPr>
    </w:lvl>
    <w:lvl w:ilvl="8" w:tplc="2E90A58A" w:tentative="1">
      <w:start w:val="1"/>
      <w:numFmt w:val="bullet"/>
      <w:lvlText w:val="•"/>
      <w:lvlJc w:val="left"/>
      <w:pPr>
        <w:tabs>
          <w:tab w:val="num" w:pos="6480"/>
        </w:tabs>
        <w:ind w:left="6480" w:hanging="360"/>
      </w:pPr>
      <w:rPr>
        <w:rFonts w:ascii="Arial" w:hAnsi="Arial" w:hint="default"/>
      </w:rPr>
    </w:lvl>
  </w:abstractNum>
  <w:abstractNum w:abstractNumId="4">
    <w:nsid w:val="4AE62315"/>
    <w:multiLevelType w:val="hybridMultilevel"/>
    <w:tmpl w:val="25B8568A"/>
    <w:lvl w:ilvl="0" w:tplc="4824227A">
      <w:start w:val="1"/>
      <w:numFmt w:val="bullet"/>
      <w:lvlText w:val="•"/>
      <w:lvlJc w:val="left"/>
      <w:pPr>
        <w:tabs>
          <w:tab w:val="num" w:pos="720"/>
        </w:tabs>
        <w:ind w:left="720" w:hanging="360"/>
      </w:pPr>
      <w:rPr>
        <w:rFonts w:ascii="Arial" w:hAnsi="Arial" w:hint="default"/>
      </w:rPr>
    </w:lvl>
    <w:lvl w:ilvl="1" w:tplc="0D58273C" w:tentative="1">
      <w:start w:val="1"/>
      <w:numFmt w:val="bullet"/>
      <w:lvlText w:val="•"/>
      <w:lvlJc w:val="left"/>
      <w:pPr>
        <w:tabs>
          <w:tab w:val="num" w:pos="1440"/>
        </w:tabs>
        <w:ind w:left="1440" w:hanging="360"/>
      </w:pPr>
      <w:rPr>
        <w:rFonts w:ascii="Arial" w:hAnsi="Arial" w:hint="default"/>
      </w:rPr>
    </w:lvl>
    <w:lvl w:ilvl="2" w:tplc="AE70973E" w:tentative="1">
      <w:start w:val="1"/>
      <w:numFmt w:val="bullet"/>
      <w:lvlText w:val="•"/>
      <w:lvlJc w:val="left"/>
      <w:pPr>
        <w:tabs>
          <w:tab w:val="num" w:pos="2160"/>
        </w:tabs>
        <w:ind w:left="2160" w:hanging="360"/>
      </w:pPr>
      <w:rPr>
        <w:rFonts w:ascii="Arial" w:hAnsi="Arial" w:hint="default"/>
      </w:rPr>
    </w:lvl>
    <w:lvl w:ilvl="3" w:tplc="BE9031C8" w:tentative="1">
      <w:start w:val="1"/>
      <w:numFmt w:val="bullet"/>
      <w:lvlText w:val="•"/>
      <w:lvlJc w:val="left"/>
      <w:pPr>
        <w:tabs>
          <w:tab w:val="num" w:pos="2880"/>
        </w:tabs>
        <w:ind w:left="2880" w:hanging="360"/>
      </w:pPr>
      <w:rPr>
        <w:rFonts w:ascii="Arial" w:hAnsi="Arial" w:hint="default"/>
      </w:rPr>
    </w:lvl>
    <w:lvl w:ilvl="4" w:tplc="1BD05232" w:tentative="1">
      <w:start w:val="1"/>
      <w:numFmt w:val="bullet"/>
      <w:lvlText w:val="•"/>
      <w:lvlJc w:val="left"/>
      <w:pPr>
        <w:tabs>
          <w:tab w:val="num" w:pos="3600"/>
        </w:tabs>
        <w:ind w:left="3600" w:hanging="360"/>
      </w:pPr>
      <w:rPr>
        <w:rFonts w:ascii="Arial" w:hAnsi="Arial" w:hint="default"/>
      </w:rPr>
    </w:lvl>
    <w:lvl w:ilvl="5" w:tplc="BF722566" w:tentative="1">
      <w:start w:val="1"/>
      <w:numFmt w:val="bullet"/>
      <w:lvlText w:val="•"/>
      <w:lvlJc w:val="left"/>
      <w:pPr>
        <w:tabs>
          <w:tab w:val="num" w:pos="4320"/>
        </w:tabs>
        <w:ind w:left="4320" w:hanging="360"/>
      </w:pPr>
      <w:rPr>
        <w:rFonts w:ascii="Arial" w:hAnsi="Arial" w:hint="default"/>
      </w:rPr>
    </w:lvl>
    <w:lvl w:ilvl="6" w:tplc="136A23F8" w:tentative="1">
      <w:start w:val="1"/>
      <w:numFmt w:val="bullet"/>
      <w:lvlText w:val="•"/>
      <w:lvlJc w:val="left"/>
      <w:pPr>
        <w:tabs>
          <w:tab w:val="num" w:pos="5040"/>
        </w:tabs>
        <w:ind w:left="5040" w:hanging="360"/>
      </w:pPr>
      <w:rPr>
        <w:rFonts w:ascii="Arial" w:hAnsi="Arial" w:hint="default"/>
      </w:rPr>
    </w:lvl>
    <w:lvl w:ilvl="7" w:tplc="476093AC" w:tentative="1">
      <w:start w:val="1"/>
      <w:numFmt w:val="bullet"/>
      <w:lvlText w:val="•"/>
      <w:lvlJc w:val="left"/>
      <w:pPr>
        <w:tabs>
          <w:tab w:val="num" w:pos="5760"/>
        </w:tabs>
        <w:ind w:left="5760" w:hanging="360"/>
      </w:pPr>
      <w:rPr>
        <w:rFonts w:ascii="Arial" w:hAnsi="Arial" w:hint="default"/>
      </w:rPr>
    </w:lvl>
    <w:lvl w:ilvl="8" w:tplc="C95C8A8A" w:tentative="1">
      <w:start w:val="1"/>
      <w:numFmt w:val="bullet"/>
      <w:lvlText w:val="•"/>
      <w:lvlJc w:val="left"/>
      <w:pPr>
        <w:tabs>
          <w:tab w:val="num" w:pos="6480"/>
        </w:tabs>
        <w:ind w:left="6480" w:hanging="360"/>
      </w:pPr>
      <w:rPr>
        <w:rFonts w:ascii="Arial" w:hAnsi="Arial" w:hint="default"/>
      </w:rPr>
    </w:lvl>
  </w:abstractNum>
  <w:abstractNum w:abstractNumId="5">
    <w:nsid w:val="612931CB"/>
    <w:multiLevelType w:val="hybridMultilevel"/>
    <w:tmpl w:val="078A92D0"/>
    <w:lvl w:ilvl="0" w:tplc="DDE2D8C4">
      <w:start w:val="1"/>
      <w:numFmt w:val="bullet"/>
      <w:lvlText w:val="•"/>
      <w:lvlJc w:val="left"/>
      <w:pPr>
        <w:tabs>
          <w:tab w:val="num" w:pos="720"/>
        </w:tabs>
        <w:ind w:left="720" w:hanging="360"/>
      </w:pPr>
      <w:rPr>
        <w:rFonts w:ascii="Arial" w:hAnsi="Arial" w:hint="default"/>
      </w:rPr>
    </w:lvl>
    <w:lvl w:ilvl="1" w:tplc="660AFF30" w:tentative="1">
      <w:start w:val="1"/>
      <w:numFmt w:val="bullet"/>
      <w:lvlText w:val="•"/>
      <w:lvlJc w:val="left"/>
      <w:pPr>
        <w:tabs>
          <w:tab w:val="num" w:pos="1440"/>
        </w:tabs>
        <w:ind w:left="1440" w:hanging="360"/>
      </w:pPr>
      <w:rPr>
        <w:rFonts w:ascii="Arial" w:hAnsi="Arial" w:hint="default"/>
      </w:rPr>
    </w:lvl>
    <w:lvl w:ilvl="2" w:tplc="778A5F66" w:tentative="1">
      <w:start w:val="1"/>
      <w:numFmt w:val="bullet"/>
      <w:lvlText w:val="•"/>
      <w:lvlJc w:val="left"/>
      <w:pPr>
        <w:tabs>
          <w:tab w:val="num" w:pos="2160"/>
        </w:tabs>
        <w:ind w:left="2160" w:hanging="360"/>
      </w:pPr>
      <w:rPr>
        <w:rFonts w:ascii="Arial" w:hAnsi="Arial" w:hint="default"/>
      </w:rPr>
    </w:lvl>
    <w:lvl w:ilvl="3" w:tplc="5EDA4E7E" w:tentative="1">
      <w:start w:val="1"/>
      <w:numFmt w:val="bullet"/>
      <w:lvlText w:val="•"/>
      <w:lvlJc w:val="left"/>
      <w:pPr>
        <w:tabs>
          <w:tab w:val="num" w:pos="2880"/>
        </w:tabs>
        <w:ind w:left="2880" w:hanging="360"/>
      </w:pPr>
      <w:rPr>
        <w:rFonts w:ascii="Arial" w:hAnsi="Arial" w:hint="default"/>
      </w:rPr>
    </w:lvl>
    <w:lvl w:ilvl="4" w:tplc="A3B60BF0" w:tentative="1">
      <w:start w:val="1"/>
      <w:numFmt w:val="bullet"/>
      <w:lvlText w:val="•"/>
      <w:lvlJc w:val="left"/>
      <w:pPr>
        <w:tabs>
          <w:tab w:val="num" w:pos="3600"/>
        </w:tabs>
        <w:ind w:left="3600" w:hanging="360"/>
      </w:pPr>
      <w:rPr>
        <w:rFonts w:ascii="Arial" w:hAnsi="Arial" w:hint="default"/>
      </w:rPr>
    </w:lvl>
    <w:lvl w:ilvl="5" w:tplc="3870784A" w:tentative="1">
      <w:start w:val="1"/>
      <w:numFmt w:val="bullet"/>
      <w:lvlText w:val="•"/>
      <w:lvlJc w:val="left"/>
      <w:pPr>
        <w:tabs>
          <w:tab w:val="num" w:pos="4320"/>
        </w:tabs>
        <w:ind w:left="4320" w:hanging="360"/>
      </w:pPr>
      <w:rPr>
        <w:rFonts w:ascii="Arial" w:hAnsi="Arial" w:hint="default"/>
      </w:rPr>
    </w:lvl>
    <w:lvl w:ilvl="6" w:tplc="366A007E" w:tentative="1">
      <w:start w:val="1"/>
      <w:numFmt w:val="bullet"/>
      <w:lvlText w:val="•"/>
      <w:lvlJc w:val="left"/>
      <w:pPr>
        <w:tabs>
          <w:tab w:val="num" w:pos="5040"/>
        </w:tabs>
        <w:ind w:left="5040" w:hanging="360"/>
      </w:pPr>
      <w:rPr>
        <w:rFonts w:ascii="Arial" w:hAnsi="Arial" w:hint="default"/>
      </w:rPr>
    </w:lvl>
    <w:lvl w:ilvl="7" w:tplc="5374E844" w:tentative="1">
      <w:start w:val="1"/>
      <w:numFmt w:val="bullet"/>
      <w:lvlText w:val="•"/>
      <w:lvlJc w:val="left"/>
      <w:pPr>
        <w:tabs>
          <w:tab w:val="num" w:pos="5760"/>
        </w:tabs>
        <w:ind w:left="5760" w:hanging="360"/>
      </w:pPr>
      <w:rPr>
        <w:rFonts w:ascii="Arial" w:hAnsi="Arial" w:hint="default"/>
      </w:rPr>
    </w:lvl>
    <w:lvl w:ilvl="8" w:tplc="3E9EB4DE" w:tentative="1">
      <w:start w:val="1"/>
      <w:numFmt w:val="bullet"/>
      <w:lvlText w:val="•"/>
      <w:lvlJc w:val="left"/>
      <w:pPr>
        <w:tabs>
          <w:tab w:val="num" w:pos="6480"/>
        </w:tabs>
        <w:ind w:left="6480" w:hanging="360"/>
      </w:pPr>
      <w:rPr>
        <w:rFonts w:ascii="Arial" w:hAnsi="Arial" w:hint="default"/>
      </w:rPr>
    </w:lvl>
  </w:abstractNum>
  <w:abstractNum w:abstractNumId="6">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nsid w:val="72C414A4"/>
    <w:multiLevelType w:val="hybridMultilevel"/>
    <w:tmpl w:val="0BCCCE48"/>
    <w:lvl w:ilvl="0" w:tplc="18EA2298">
      <w:start w:val="1"/>
      <w:numFmt w:val="bullet"/>
      <w:lvlText w:val="•"/>
      <w:lvlJc w:val="left"/>
      <w:pPr>
        <w:tabs>
          <w:tab w:val="num" w:pos="720"/>
        </w:tabs>
        <w:ind w:left="720" w:hanging="360"/>
      </w:pPr>
      <w:rPr>
        <w:rFonts w:ascii="Arial" w:hAnsi="Arial" w:hint="default"/>
      </w:rPr>
    </w:lvl>
    <w:lvl w:ilvl="1" w:tplc="AD6EF116" w:tentative="1">
      <w:start w:val="1"/>
      <w:numFmt w:val="bullet"/>
      <w:lvlText w:val="•"/>
      <w:lvlJc w:val="left"/>
      <w:pPr>
        <w:tabs>
          <w:tab w:val="num" w:pos="1440"/>
        </w:tabs>
        <w:ind w:left="1440" w:hanging="360"/>
      </w:pPr>
      <w:rPr>
        <w:rFonts w:ascii="Arial" w:hAnsi="Arial" w:hint="default"/>
      </w:rPr>
    </w:lvl>
    <w:lvl w:ilvl="2" w:tplc="8D78AD98" w:tentative="1">
      <w:start w:val="1"/>
      <w:numFmt w:val="bullet"/>
      <w:lvlText w:val="•"/>
      <w:lvlJc w:val="left"/>
      <w:pPr>
        <w:tabs>
          <w:tab w:val="num" w:pos="2160"/>
        </w:tabs>
        <w:ind w:left="2160" w:hanging="360"/>
      </w:pPr>
      <w:rPr>
        <w:rFonts w:ascii="Arial" w:hAnsi="Arial" w:hint="default"/>
      </w:rPr>
    </w:lvl>
    <w:lvl w:ilvl="3" w:tplc="42541234" w:tentative="1">
      <w:start w:val="1"/>
      <w:numFmt w:val="bullet"/>
      <w:lvlText w:val="•"/>
      <w:lvlJc w:val="left"/>
      <w:pPr>
        <w:tabs>
          <w:tab w:val="num" w:pos="2880"/>
        </w:tabs>
        <w:ind w:left="2880" w:hanging="360"/>
      </w:pPr>
      <w:rPr>
        <w:rFonts w:ascii="Arial" w:hAnsi="Arial" w:hint="default"/>
      </w:rPr>
    </w:lvl>
    <w:lvl w:ilvl="4" w:tplc="96ACA842" w:tentative="1">
      <w:start w:val="1"/>
      <w:numFmt w:val="bullet"/>
      <w:lvlText w:val="•"/>
      <w:lvlJc w:val="left"/>
      <w:pPr>
        <w:tabs>
          <w:tab w:val="num" w:pos="3600"/>
        </w:tabs>
        <w:ind w:left="3600" w:hanging="360"/>
      </w:pPr>
      <w:rPr>
        <w:rFonts w:ascii="Arial" w:hAnsi="Arial" w:hint="default"/>
      </w:rPr>
    </w:lvl>
    <w:lvl w:ilvl="5" w:tplc="76446F06" w:tentative="1">
      <w:start w:val="1"/>
      <w:numFmt w:val="bullet"/>
      <w:lvlText w:val="•"/>
      <w:lvlJc w:val="left"/>
      <w:pPr>
        <w:tabs>
          <w:tab w:val="num" w:pos="4320"/>
        </w:tabs>
        <w:ind w:left="4320" w:hanging="360"/>
      </w:pPr>
      <w:rPr>
        <w:rFonts w:ascii="Arial" w:hAnsi="Arial" w:hint="default"/>
      </w:rPr>
    </w:lvl>
    <w:lvl w:ilvl="6" w:tplc="B91E572C" w:tentative="1">
      <w:start w:val="1"/>
      <w:numFmt w:val="bullet"/>
      <w:lvlText w:val="•"/>
      <w:lvlJc w:val="left"/>
      <w:pPr>
        <w:tabs>
          <w:tab w:val="num" w:pos="5040"/>
        </w:tabs>
        <w:ind w:left="5040" w:hanging="360"/>
      </w:pPr>
      <w:rPr>
        <w:rFonts w:ascii="Arial" w:hAnsi="Arial" w:hint="default"/>
      </w:rPr>
    </w:lvl>
    <w:lvl w:ilvl="7" w:tplc="C152EEEC" w:tentative="1">
      <w:start w:val="1"/>
      <w:numFmt w:val="bullet"/>
      <w:lvlText w:val="•"/>
      <w:lvlJc w:val="left"/>
      <w:pPr>
        <w:tabs>
          <w:tab w:val="num" w:pos="5760"/>
        </w:tabs>
        <w:ind w:left="5760" w:hanging="360"/>
      </w:pPr>
      <w:rPr>
        <w:rFonts w:ascii="Arial" w:hAnsi="Arial" w:hint="default"/>
      </w:rPr>
    </w:lvl>
    <w:lvl w:ilvl="8" w:tplc="7D02512E" w:tentative="1">
      <w:start w:val="1"/>
      <w:numFmt w:val="bullet"/>
      <w:lvlText w:val="•"/>
      <w:lvlJc w:val="left"/>
      <w:pPr>
        <w:tabs>
          <w:tab w:val="num" w:pos="6480"/>
        </w:tabs>
        <w:ind w:left="6480" w:hanging="360"/>
      </w:pPr>
      <w:rPr>
        <w:rFonts w:ascii="Arial" w:hAnsi="Arial" w:hint="default"/>
      </w:rPr>
    </w:lvl>
  </w:abstractNum>
  <w:abstractNum w:abstractNumId="8">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9">
    <w:nsid w:val="7E167785"/>
    <w:multiLevelType w:val="hybridMultilevel"/>
    <w:tmpl w:val="EE54B5C2"/>
    <w:lvl w:ilvl="0" w:tplc="8A72B9DC">
      <w:start w:val="1"/>
      <w:numFmt w:val="bullet"/>
      <w:lvlText w:val="•"/>
      <w:lvlJc w:val="left"/>
      <w:pPr>
        <w:tabs>
          <w:tab w:val="num" w:pos="720"/>
        </w:tabs>
        <w:ind w:left="720" w:hanging="360"/>
      </w:pPr>
      <w:rPr>
        <w:rFonts w:ascii="Arial" w:hAnsi="Arial" w:hint="default"/>
      </w:rPr>
    </w:lvl>
    <w:lvl w:ilvl="1" w:tplc="B79C7DD8" w:tentative="1">
      <w:start w:val="1"/>
      <w:numFmt w:val="bullet"/>
      <w:lvlText w:val="•"/>
      <w:lvlJc w:val="left"/>
      <w:pPr>
        <w:tabs>
          <w:tab w:val="num" w:pos="1440"/>
        </w:tabs>
        <w:ind w:left="1440" w:hanging="360"/>
      </w:pPr>
      <w:rPr>
        <w:rFonts w:ascii="Arial" w:hAnsi="Arial" w:hint="default"/>
      </w:rPr>
    </w:lvl>
    <w:lvl w:ilvl="2" w:tplc="5074EF96" w:tentative="1">
      <w:start w:val="1"/>
      <w:numFmt w:val="bullet"/>
      <w:lvlText w:val="•"/>
      <w:lvlJc w:val="left"/>
      <w:pPr>
        <w:tabs>
          <w:tab w:val="num" w:pos="2160"/>
        </w:tabs>
        <w:ind w:left="2160" w:hanging="360"/>
      </w:pPr>
      <w:rPr>
        <w:rFonts w:ascii="Arial" w:hAnsi="Arial" w:hint="default"/>
      </w:rPr>
    </w:lvl>
    <w:lvl w:ilvl="3" w:tplc="172AE63E" w:tentative="1">
      <w:start w:val="1"/>
      <w:numFmt w:val="bullet"/>
      <w:lvlText w:val="•"/>
      <w:lvlJc w:val="left"/>
      <w:pPr>
        <w:tabs>
          <w:tab w:val="num" w:pos="2880"/>
        </w:tabs>
        <w:ind w:left="2880" w:hanging="360"/>
      </w:pPr>
      <w:rPr>
        <w:rFonts w:ascii="Arial" w:hAnsi="Arial" w:hint="default"/>
      </w:rPr>
    </w:lvl>
    <w:lvl w:ilvl="4" w:tplc="99E0C3C0" w:tentative="1">
      <w:start w:val="1"/>
      <w:numFmt w:val="bullet"/>
      <w:lvlText w:val="•"/>
      <w:lvlJc w:val="left"/>
      <w:pPr>
        <w:tabs>
          <w:tab w:val="num" w:pos="3600"/>
        </w:tabs>
        <w:ind w:left="3600" w:hanging="360"/>
      </w:pPr>
      <w:rPr>
        <w:rFonts w:ascii="Arial" w:hAnsi="Arial" w:hint="default"/>
      </w:rPr>
    </w:lvl>
    <w:lvl w:ilvl="5" w:tplc="216A5BAE" w:tentative="1">
      <w:start w:val="1"/>
      <w:numFmt w:val="bullet"/>
      <w:lvlText w:val="•"/>
      <w:lvlJc w:val="left"/>
      <w:pPr>
        <w:tabs>
          <w:tab w:val="num" w:pos="4320"/>
        </w:tabs>
        <w:ind w:left="4320" w:hanging="360"/>
      </w:pPr>
      <w:rPr>
        <w:rFonts w:ascii="Arial" w:hAnsi="Arial" w:hint="default"/>
      </w:rPr>
    </w:lvl>
    <w:lvl w:ilvl="6" w:tplc="A91054DC" w:tentative="1">
      <w:start w:val="1"/>
      <w:numFmt w:val="bullet"/>
      <w:lvlText w:val="•"/>
      <w:lvlJc w:val="left"/>
      <w:pPr>
        <w:tabs>
          <w:tab w:val="num" w:pos="5040"/>
        </w:tabs>
        <w:ind w:left="5040" w:hanging="360"/>
      </w:pPr>
      <w:rPr>
        <w:rFonts w:ascii="Arial" w:hAnsi="Arial" w:hint="default"/>
      </w:rPr>
    </w:lvl>
    <w:lvl w:ilvl="7" w:tplc="0EFE6BDA" w:tentative="1">
      <w:start w:val="1"/>
      <w:numFmt w:val="bullet"/>
      <w:lvlText w:val="•"/>
      <w:lvlJc w:val="left"/>
      <w:pPr>
        <w:tabs>
          <w:tab w:val="num" w:pos="5760"/>
        </w:tabs>
        <w:ind w:left="5760" w:hanging="360"/>
      </w:pPr>
      <w:rPr>
        <w:rFonts w:ascii="Arial" w:hAnsi="Arial" w:hint="default"/>
      </w:rPr>
    </w:lvl>
    <w:lvl w:ilvl="8" w:tplc="107E2A0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1E6B"/>
    <w:rsid w:val="00002A69"/>
    <w:rsid w:val="000036FB"/>
    <w:rsid w:val="00005396"/>
    <w:rsid w:val="00011614"/>
    <w:rsid w:val="00012185"/>
    <w:rsid w:val="00016B46"/>
    <w:rsid w:val="0001788A"/>
    <w:rsid w:val="00041586"/>
    <w:rsid w:val="000502C4"/>
    <w:rsid w:val="000527CD"/>
    <w:rsid w:val="00062440"/>
    <w:rsid w:val="000716FB"/>
    <w:rsid w:val="00074B13"/>
    <w:rsid w:val="0008144E"/>
    <w:rsid w:val="00084AF4"/>
    <w:rsid w:val="00086F20"/>
    <w:rsid w:val="000A0F72"/>
    <w:rsid w:val="000B1429"/>
    <w:rsid w:val="000C00FF"/>
    <w:rsid w:val="000C5A2B"/>
    <w:rsid w:val="000C66C8"/>
    <w:rsid w:val="000D6221"/>
    <w:rsid w:val="000E586F"/>
    <w:rsid w:val="000E644B"/>
    <w:rsid w:val="000E6B57"/>
    <w:rsid w:val="00106C2A"/>
    <w:rsid w:val="00106FEF"/>
    <w:rsid w:val="00114363"/>
    <w:rsid w:val="00122763"/>
    <w:rsid w:val="00126C8E"/>
    <w:rsid w:val="0013031E"/>
    <w:rsid w:val="00134108"/>
    <w:rsid w:val="00142C19"/>
    <w:rsid w:val="00143EC1"/>
    <w:rsid w:val="00146F8C"/>
    <w:rsid w:val="001570B7"/>
    <w:rsid w:val="0016090E"/>
    <w:rsid w:val="00163A5E"/>
    <w:rsid w:val="00164DE8"/>
    <w:rsid w:val="001833D3"/>
    <w:rsid w:val="00192F15"/>
    <w:rsid w:val="001969FB"/>
    <w:rsid w:val="001A33B8"/>
    <w:rsid w:val="001B1ED4"/>
    <w:rsid w:val="001B3192"/>
    <w:rsid w:val="001B6441"/>
    <w:rsid w:val="001C1EBD"/>
    <w:rsid w:val="001C4C55"/>
    <w:rsid w:val="001D7257"/>
    <w:rsid w:val="001E27C3"/>
    <w:rsid w:val="001E44F8"/>
    <w:rsid w:val="001E5CFC"/>
    <w:rsid w:val="001E6009"/>
    <w:rsid w:val="001F03B0"/>
    <w:rsid w:val="001F0D8B"/>
    <w:rsid w:val="00205AA4"/>
    <w:rsid w:val="00205D76"/>
    <w:rsid w:val="00206488"/>
    <w:rsid w:val="00207587"/>
    <w:rsid w:val="002163EC"/>
    <w:rsid w:val="0022191B"/>
    <w:rsid w:val="00221FCC"/>
    <w:rsid w:val="00223044"/>
    <w:rsid w:val="00224E2C"/>
    <w:rsid w:val="00224F29"/>
    <w:rsid w:val="00236241"/>
    <w:rsid w:val="00241A75"/>
    <w:rsid w:val="0026268B"/>
    <w:rsid w:val="00263B81"/>
    <w:rsid w:val="00267AB4"/>
    <w:rsid w:val="00273973"/>
    <w:rsid w:val="00274D2D"/>
    <w:rsid w:val="00277B27"/>
    <w:rsid w:val="00280082"/>
    <w:rsid w:val="00292C58"/>
    <w:rsid w:val="0029555B"/>
    <w:rsid w:val="002A4E0B"/>
    <w:rsid w:val="002C39F8"/>
    <w:rsid w:val="002C4572"/>
    <w:rsid w:val="002D77AE"/>
    <w:rsid w:val="002F0102"/>
    <w:rsid w:val="002F519D"/>
    <w:rsid w:val="002F7C45"/>
    <w:rsid w:val="00300CBA"/>
    <w:rsid w:val="00306B92"/>
    <w:rsid w:val="00314875"/>
    <w:rsid w:val="00317B01"/>
    <w:rsid w:val="003209BE"/>
    <w:rsid w:val="003313FD"/>
    <w:rsid w:val="003520BA"/>
    <w:rsid w:val="00352898"/>
    <w:rsid w:val="003665DA"/>
    <w:rsid w:val="0038518B"/>
    <w:rsid w:val="003931AE"/>
    <w:rsid w:val="003A0E67"/>
    <w:rsid w:val="003B44DC"/>
    <w:rsid w:val="003B644C"/>
    <w:rsid w:val="003D760E"/>
    <w:rsid w:val="003E0A94"/>
    <w:rsid w:val="003E41F1"/>
    <w:rsid w:val="003E57CA"/>
    <w:rsid w:val="003F429B"/>
    <w:rsid w:val="003F6D93"/>
    <w:rsid w:val="00400312"/>
    <w:rsid w:val="00404364"/>
    <w:rsid w:val="004044E6"/>
    <w:rsid w:val="0040690D"/>
    <w:rsid w:val="004215A1"/>
    <w:rsid w:val="00421933"/>
    <w:rsid w:val="00423456"/>
    <w:rsid w:val="0042583B"/>
    <w:rsid w:val="0043613B"/>
    <w:rsid w:val="004471DD"/>
    <w:rsid w:val="00450809"/>
    <w:rsid w:val="00460CF0"/>
    <w:rsid w:val="00470F20"/>
    <w:rsid w:val="00471C21"/>
    <w:rsid w:val="004749F5"/>
    <w:rsid w:val="00475179"/>
    <w:rsid w:val="00477EA3"/>
    <w:rsid w:val="004866F9"/>
    <w:rsid w:val="00495454"/>
    <w:rsid w:val="004976A4"/>
    <w:rsid w:val="004A3D70"/>
    <w:rsid w:val="004B6757"/>
    <w:rsid w:val="004B6774"/>
    <w:rsid w:val="004D02A9"/>
    <w:rsid w:val="004D02D2"/>
    <w:rsid w:val="004D1F82"/>
    <w:rsid w:val="004D52A1"/>
    <w:rsid w:val="004E5552"/>
    <w:rsid w:val="004F068F"/>
    <w:rsid w:val="0050189D"/>
    <w:rsid w:val="00512E91"/>
    <w:rsid w:val="00520BED"/>
    <w:rsid w:val="0053153C"/>
    <w:rsid w:val="00533A00"/>
    <w:rsid w:val="00544BDC"/>
    <w:rsid w:val="00545F62"/>
    <w:rsid w:val="005645E7"/>
    <w:rsid w:val="0056596E"/>
    <w:rsid w:val="0057117F"/>
    <w:rsid w:val="00571BC5"/>
    <w:rsid w:val="0058417C"/>
    <w:rsid w:val="00586B8F"/>
    <w:rsid w:val="0059079A"/>
    <w:rsid w:val="005A2DD3"/>
    <w:rsid w:val="005A43CE"/>
    <w:rsid w:val="005C71CD"/>
    <w:rsid w:val="005E2120"/>
    <w:rsid w:val="005E5FE7"/>
    <w:rsid w:val="005F651D"/>
    <w:rsid w:val="006123F9"/>
    <w:rsid w:val="00625516"/>
    <w:rsid w:val="0064395E"/>
    <w:rsid w:val="00644ED2"/>
    <w:rsid w:val="00645766"/>
    <w:rsid w:val="006525B7"/>
    <w:rsid w:val="0066278B"/>
    <w:rsid w:val="00663E6E"/>
    <w:rsid w:val="006727DD"/>
    <w:rsid w:val="00681EC3"/>
    <w:rsid w:val="006A3D7D"/>
    <w:rsid w:val="006A68BB"/>
    <w:rsid w:val="006A758D"/>
    <w:rsid w:val="006B064E"/>
    <w:rsid w:val="006B0F59"/>
    <w:rsid w:val="006E1286"/>
    <w:rsid w:val="006E43D7"/>
    <w:rsid w:val="006F3733"/>
    <w:rsid w:val="007206DF"/>
    <w:rsid w:val="00722C43"/>
    <w:rsid w:val="00723F80"/>
    <w:rsid w:val="007251C6"/>
    <w:rsid w:val="007408F5"/>
    <w:rsid w:val="0074213D"/>
    <w:rsid w:val="00754666"/>
    <w:rsid w:val="0077107B"/>
    <w:rsid w:val="007746F6"/>
    <w:rsid w:val="00774715"/>
    <w:rsid w:val="00781B4D"/>
    <w:rsid w:val="007931B2"/>
    <w:rsid w:val="007A0D82"/>
    <w:rsid w:val="007A1610"/>
    <w:rsid w:val="007A3374"/>
    <w:rsid w:val="007A48EE"/>
    <w:rsid w:val="007B455B"/>
    <w:rsid w:val="007B6599"/>
    <w:rsid w:val="007C4E7D"/>
    <w:rsid w:val="007C543C"/>
    <w:rsid w:val="007D3415"/>
    <w:rsid w:val="007E5FDE"/>
    <w:rsid w:val="007E7F76"/>
    <w:rsid w:val="007F3995"/>
    <w:rsid w:val="00802EB9"/>
    <w:rsid w:val="00803713"/>
    <w:rsid w:val="00807EB1"/>
    <w:rsid w:val="00813E8C"/>
    <w:rsid w:val="00820172"/>
    <w:rsid w:val="008217FE"/>
    <w:rsid w:val="0083028A"/>
    <w:rsid w:val="008303A0"/>
    <w:rsid w:val="00830A75"/>
    <w:rsid w:val="00836780"/>
    <w:rsid w:val="00852200"/>
    <w:rsid w:val="00870C2E"/>
    <w:rsid w:val="0089295E"/>
    <w:rsid w:val="008B18A4"/>
    <w:rsid w:val="008B68E0"/>
    <w:rsid w:val="008C2246"/>
    <w:rsid w:val="008D7B5C"/>
    <w:rsid w:val="008E27D5"/>
    <w:rsid w:val="008E698D"/>
    <w:rsid w:val="00902F1B"/>
    <w:rsid w:val="0090410E"/>
    <w:rsid w:val="00906B09"/>
    <w:rsid w:val="009102F8"/>
    <w:rsid w:val="00924A8F"/>
    <w:rsid w:val="00925CC0"/>
    <w:rsid w:val="0094186D"/>
    <w:rsid w:val="009540A2"/>
    <w:rsid w:val="009655B6"/>
    <w:rsid w:val="00975936"/>
    <w:rsid w:val="00980BF5"/>
    <w:rsid w:val="00990930"/>
    <w:rsid w:val="00992B32"/>
    <w:rsid w:val="0099534B"/>
    <w:rsid w:val="009A0BA1"/>
    <w:rsid w:val="009A6509"/>
    <w:rsid w:val="009A76F4"/>
    <w:rsid w:val="009B3762"/>
    <w:rsid w:val="009B5F32"/>
    <w:rsid w:val="009C379B"/>
    <w:rsid w:val="009C5676"/>
    <w:rsid w:val="009C77F5"/>
    <w:rsid w:val="009D5D4E"/>
    <w:rsid w:val="009E264F"/>
    <w:rsid w:val="009E2DC0"/>
    <w:rsid w:val="009F346D"/>
    <w:rsid w:val="009F6927"/>
    <w:rsid w:val="00A0128C"/>
    <w:rsid w:val="00A347B8"/>
    <w:rsid w:val="00A37A2D"/>
    <w:rsid w:val="00A43C32"/>
    <w:rsid w:val="00A4434A"/>
    <w:rsid w:val="00A51313"/>
    <w:rsid w:val="00A641C5"/>
    <w:rsid w:val="00A81B79"/>
    <w:rsid w:val="00A91496"/>
    <w:rsid w:val="00AA1E1D"/>
    <w:rsid w:val="00AA7A64"/>
    <w:rsid w:val="00AB0FE6"/>
    <w:rsid w:val="00AC0C2B"/>
    <w:rsid w:val="00AC3533"/>
    <w:rsid w:val="00AD0F99"/>
    <w:rsid w:val="00AD5F55"/>
    <w:rsid w:val="00AE4215"/>
    <w:rsid w:val="00B203F7"/>
    <w:rsid w:val="00B20EB1"/>
    <w:rsid w:val="00B22796"/>
    <w:rsid w:val="00B51F5B"/>
    <w:rsid w:val="00B55BFE"/>
    <w:rsid w:val="00B57FDD"/>
    <w:rsid w:val="00B61073"/>
    <w:rsid w:val="00B6623E"/>
    <w:rsid w:val="00B85223"/>
    <w:rsid w:val="00B87F55"/>
    <w:rsid w:val="00B9123F"/>
    <w:rsid w:val="00BA40BB"/>
    <w:rsid w:val="00BA4BB6"/>
    <w:rsid w:val="00BA50B3"/>
    <w:rsid w:val="00BD168D"/>
    <w:rsid w:val="00BE0FE0"/>
    <w:rsid w:val="00BE1857"/>
    <w:rsid w:val="00BF3679"/>
    <w:rsid w:val="00BF4BCD"/>
    <w:rsid w:val="00C0101C"/>
    <w:rsid w:val="00C010B0"/>
    <w:rsid w:val="00C05DBE"/>
    <w:rsid w:val="00C213CE"/>
    <w:rsid w:val="00C3220F"/>
    <w:rsid w:val="00C3700A"/>
    <w:rsid w:val="00C37F49"/>
    <w:rsid w:val="00C44ACE"/>
    <w:rsid w:val="00C50E1A"/>
    <w:rsid w:val="00C52502"/>
    <w:rsid w:val="00C52DC7"/>
    <w:rsid w:val="00C5732A"/>
    <w:rsid w:val="00C63A68"/>
    <w:rsid w:val="00C76814"/>
    <w:rsid w:val="00C814EB"/>
    <w:rsid w:val="00C84760"/>
    <w:rsid w:val="00C87AF8"/>
    <w:rsid w:val="00C97108"/>
    <w:rsid w:val="00CA7031"/>
    <w:rsid w:val="00CB4D53"/>
    <w:rsid w:val="00CB667F"/>
    <w:rsid w:val="00CB6CAE"/>
    <w:rsid w:val="00CC4104"/>
    <w:rsid w:val="00CC60BB"/>
    <w:rsid w:val="00CD2665"/>
    <w:rsid w:val="00CD2AED"/>
    <w:rsid w:val="00CD5F63"/>
    <w:rsid w:val="00CE1F56"/>
    <w:rsid w:val="00CE3731"/>
    <w:rsid w:val="00CF2D71"/>
    <w:rsid w:val="00CF4C0A"/>
    <w:rsid w:val="00CF62C1"/>
    <w:rsid w:val="00D03934"/>
    <w:rsid w:val="00D228BC"/>
    <w:rsid w:val="00D353F9"/>
    <w:rsid w:val="00D4563F"/>
    <w:rsid w:val="00D5275E"/>
    <w:rsid w:val="00D6243C"/>
    <w:rsid w:val="00D7373B"/>
    <w:rsid w:val="00D80F68"/>
    <w:rsid w:val="00D814E5"/>
    <w:rsid w:val="00D81CA5"/>
    <w:rsid w:val="00D979ED"/>
    <w:rsid w:val="00DA259A"/>
    <w:rsid w:val="00DB5AA5"/>
    <w:rsid w:val="00DB697C"/>
    <w:rsid w:val="00DC727F"/>
    <w:rsid w:val="00DD13FA"/>
    <w:rsid w:val="00DE12B8"/>
    <w:rsid w:val="00DF436B"/>
    <w:rsid w:val="00E123B1"/>
    <w:rsid w:val="00E14187"/>
    <w:rsid w:val="00E26A39"/>
    <w:rsid w:val="00E3522E"/>
    <w:rsid w:val="00E35D3D"/>
    <w:rsid w:val="00E37165"/>
    <w:rsid w:val="00E40873"/>
    <w:rsid w:val="00E51FC2"/>
    <w:rsid w:val="00E62361"/>
    <w:rsid w:val="00E70D6D"/>
    <w:rsid w:val="00E7101B"/>
    <w:rsid w:val="00E81F98"/>
    <w:rsid w:val="00E823C2"/>
    <w:rsid w:val="00E91F98"/>
    <w:rsid w:val="00E9728D"/>
    <w:rsid w:val="00EB545F"/>
    <w:rsid w:val="00EB643D"/>
    <w:rsid w:val="00EB7B80"/>
    <w:rsid w:val="00EC3513"/>
    <w:rsid w:val="00ED524A"/>
    <w:rsid w:val="00ED7DA6"/>
    <w:rsid w:val="00EF28C2"/>
    <w:rsid w:val="00EF478C"/>
    <w:rsid w:val="00F0770B"/>
    <w:rsid w:val="00F10AC7"/>
    <w:rsid w:val="00F20A50"/>
    <w:rsid w:val="00F22551"/>
    <w:rsid w:val="00F23B98"/>
    <w:rsid w:val="00F41E3B"/>
    <w:rsid w:val="00F425C8"/>
    <w:rsid w:val="00F437E6"/>
    <w:rsid w:val="00F50DE6"/>
    <w:rsid w:val="00F53439"/>
    <w:rsid w:val="00F56EC0"/>
    <w:rsid w:val="00F67CE8"/>
    <w:rsid w:val="00F75AE5"/>
    <w:rsid w:val="00F81890"/>
    <w:rsid w:val="00F87635"/>
    <w:rsid w:val="00F87AAE"/>
    <w:rsid w:val="00FA256F"/>
    <w:rsid w:val="00FA2FC1"/>
    <w:rsid w:val="00FA794F"/>
    <w:rsid w:val="00FB47DC"/>
    <w:rsid w:val="00FB6DC8"/>
    <w:rsid w:val="00FB71D4"/>
    <w:rsid w:val="00FC60EB"/>
    <w:rsid w:val="00FE4776"/>
    <w:rsid w:val="00FF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E7418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Hyperlink" w:uiPriority="13"/>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 w:type="paragraph" w:styleId="NurText">
    <w:name w:val="Plain Text"/>
    <w:basedOn w:val="Standard"/>
    <w:link w:val="NurTextZchn"/>
    <w:uiPriority w:val="99"/>
    <w:semiHidden/>
    <w:unhideWhenUsed/>
    <w:rsid w:val="00924A8F"/>
    <w:pPr>
      <w:tabs>
        <w:tab w:val="clear" w:pos="284"/>
        <w:tab w:val="clear" w:pos="567"/>
        <w:tab w:val="clear" w:pos="680"/>
        <w:tab w:val="clear" w:pos="851"/>
        <w:tab w:val="clear" w:pos="1219"/>
        <w:tab w:val="clear" w:pos="4536"/>
        <w:tab w:val="clear" w:pos="9072"/>
      </w:tabs>
    </w:pPr>
    <w:rPr>
      <w:rFonts w:ascii="Calibri" w:eastAsiaTheme="minorHAnsi" w:hAnsi="Calibri" w:cs="Consolas"/>
      <w:color w:val="auto"/>
      <w:sz w:val="22"/>
      <w:szCs w:val="21"/>
    </w:rPr>
  </w:style>
  <w:style w:type="character" w:customStyle="1" w:styleId="NurTextZchn">
    <w:name w:val="Nur Text Zchn"/>
    <w:basedOn w:val="Absatz-Standardschriftart"/>
    <w:link w:val="NurText"/>
    <w:uiPriority w:val="99"/>
    <w:semiHidden/>
    <w:rsid w:val="00924A8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Hyperlink" w:uiPriority="13"/>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 w:type="paragraph" w:styleId="NurText">
    <w:name w:val="Plain Text"/>
    <w:basedOn w:val="Standard"/>
    <w:link w:val="NurTextZchn"/>
    <w:uiPriority w:val="99"/>
    <w:semiHidden/>
    <w:unhideWhenUsed/>
    <w:rsid w:val="00924A8F"/>
    <w:pPr>
      <w:tabs>
        <w:tab w:val="clear" w:pos="284"/>
        <w:tab w:val="clear" w:pos="567"/>
        <w:tab w:val="clear" w:pos="680"/>
        <w:tab w:val="clear" w:pos="851"/>
        <w:tab w:val="clear" w:pos="1219"/>
        <w:tab w:val="clear" w:pos="4536"/>
        <w:tab w:val="clear" w:pos="9072"/>
      </w:tabs>
    </w:pPr>
    <w:rPr>
      <w:rFonts w:ascii="Calibri" w:eastAsiaTheme="minorHAnsi" w:hAnsi="Calibri" w:cs="Consolas"/>
      <w:color w:val="auto"/>
      <w:sz w:val="22"/>
      <w:szCs w:val="21"/>
    </w:rPr>
  </w:style>
  <w:style w:type="character" w:customStyle="1" w:styleId="NurTextZchn">
    <w:name w:val="Nur Text Zchn"/>
    <w:basedOn w:val="Absatz-Standardschriftart"/>
    <w:link w:val="NurText"/>
    <w:uiPriority w:val="99"/>
    <w:semiHidden/>
    <w:rsid w:val="00924A8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378821193">
      <w:bodyDiv w:val="1"/>
      <w:marLeft w:val="0"/>
      <w:marRight w:val="0"/>
      <w:marTop w:val="0"/>
      <w:marBottom w:val="0"/>
      <w:divBdr>
        <w:top w:val="none" w:sz="0" w:space="0" w:color="auto"/>
        <w:left w:val="none" w:sz="0" w:space="0" w:color="auto"/>
        <w:bottom w:val="none" w:sz="0" w:space="0" w:color="auto"/>
        <w:right w:val="none" w:sz="0" w:space="0" w:color="auto"/>
      </w:divBdr>
    </w:div>
    <w:div w:id="418789498">
      <w:bodyDiv w:val="1"/>
      <w:marLeft w:val="0"/>
      <w:marRight w:val="0"/>
      <w:marTop w:val="0"/>
      <w:marBottom w:val="0"/>
      <w:divBdr>
        <w:top w:val="none" w:sz="0" w:space="0" w:color="auto"/>
        <w:left w:val="none" w:sz="0" w:space="0" w:color="auto"/>
        <w:bottom w:val="none" w:sz="0" w:space="0" w:color="auto"/>
        <w:right w:val="none" w:sz="0" w:space="0" w:color="auto"/>
      </w:divBdr>
    </w:div>
    <w:div w:id="691423711">
      <w:bodyDiv w:val="1"/>
      <w:marLeft w:val="0"/>
      <w:marRight w:val="0"/>
      <w:marTop w:val="0"/>
      <w:marBottom w:val="0"/>
      <w:divBdr>
        <w:top w:val="none" w:sz="0" w:space="0" w:color="auto"/>
        <w:left w:val="none" w:sz="0" w:space="0" w:color="auto"/>
        <w:bottom w:val="none" w:sz="0" w:space="0" w:color="auto"/>
        <w:right w:val="none" w:sz="0" w:space="0" w:color="auto"/>
      </w:divBdr>
      <w:divsChild>
        <w:div w:id="166558920">
          <w:marLeft w:val="360"/>
          <w:marRight w:val="0"/>
          <w:marTop w:val="200"/>
          <w:marBottom w:val="0"/>
          <w:divBdr>
            <w:top w:val="none" w:sz="0" w:space="0" w:color="auto"/>
            <w:left w:val="none" w:sz="0" w:space="0" w:color="auto"/>
            <w:bottom w:val="none" w:sz="0" w:space="0" w:color="auto"/>
            <w:right w:val="none" w:sz="0" w:space="0" w:color="auto"/>
          </w:divBdr>
        </w:div>
      </w:divsChild>
    </w:div>
    <w:div w:id="1076131872">
      <w:bodyDiv w:val="1"/>
      <w:marLeft w:val="0"/>
      <w:marRight w:val="0"/>
      <w:marTop w:val="0"/>
      <w:marBottom w:val="0"/>
      <w:divBdr>
        <w:top w:val="none" w:sz="0" w:space="0" w:color="auto"/>
        <w:left w:val="none" w:sz="0" w:space="0" w:color="auto"/>
        <w:bottom w:val="none" w:sz="0" w:space="0" w:color="auto"/>
        <w:right w:val="none" w:sz="0" w:space="0" w:color="auto"/>
      </w:divBdr>
    </w:div>
    <w:div w:id="1095709042">
      <w:bodyDiv w:val="1"/>
      <w:marLeft w:val="0"/>
      <w:marRight w:val="0"/>
      <w:marTop w:val="0"/>
      <w:marBottom w:val="0"/>
      <w:divBdr>
        <w:top w:val="none" w:sz="0" w:space="0" w:color="auto"/>
        <w:left w:val="none" w:sz="0" w:space="0" w:color="auto"/>
        <w:bottom w:val="none" w:sz="0" w:space="0" w:color="auto"/>
        <w:right w:val="none" w:sz="0" w:space="0" w:color="auto"/>
      </w:divBdr>
      <w:divsChild>
        <w:div w:id="1351685557">
          <w:marLeft w:val="360"/>
          <w:marRight w:val="0"/>
          <w:marTop w:val="200"/>
          <w:marBottom w:val="0"/>
          <w:divBdr>
            <w:top w:val="none" w:sz="0" w:space="0" w:color="auto"/>
            <w:left w:val="none" w:sz="0" w:space="0" w:color="auto"/>
            <w:bottom w:val="none" w:sz="0" w:space="0" w:color="auto"/>
            <w:right w:val="none" w:sz="0" w:space="0" w:color="auto"/>
          </w:divBdr>
        </w:div>
      </w:divsChild>
    </w:div>
    <w:div w:id="1340229509">
      <w:bodyDiv w:val="1"/>
      <w:marLeft w:val="0"/>
      <w:marRight w:val="0"/>
      <w:marTop w:val="0"/>
      <w:marBottom w:val="0"/>
      <w:divBdr>
        <w:top w:val="none" w:sz="0" w:space="0" w:color="auto"/>
        <w:left w:val="none" w:sz="0" w:space="0" w:color="auto"/>
        <w:bottom w:val="none" w:sz="0" w:space="0" w:color="auto"/>
        <w:right w:val="none" w:sz="0" w:space="0" w:color="auto"/>
      </w:divBdr>
      <w:divsChild>
        <w:div w:id="506211003">
          <w:marLeft w:val="360"/>
          <w:marRight w:val="0"/>
          <w:marTop w:val="200"/>
          <w:marBottom w:val="0"/>
          <w:divBdr>
            <w:top w:val="none" w:sz="0" w:space="0" w:color="auto"/>
            <w:left w:val="none" w:sz="0" w:space="0" w:color="auto"/>
            <w:bottom w:val="none" w:sz="0" w:space="0" w:color="auto"/>
            <w:right w:val="none" w:sz="0" w:space="0" w:color="auto"/>
          </w:divBdr>
        </w:div>
      </w:divsChild>
    </w:div>
    <w:div w:id="1350718924">
      <w:bodyDiv w:val="1"/>
      <w:marLeft w:val="0"/>
      <w:marRight w:val="0"/>
      <w:marTop w:val="0"/>
      <w:marBottom w:val="0"/>
      <w:divBdr>
        <w:top w:val="none" w:sz="0" w:space="0" w:color="auto"/>
        <w:left w:val="none" w:sz="0" w:space="0" w:color="auto"/>
        <w:bottom w:val="none" w:sz="0" w:space="0" w:color="auto"/>
        <w:right w:val="none" w:sz="0" w:space="0" w:color="auto"/>
      </w:divBdr>
    </w:div>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407534582">
      <w:bodyDiv w:val="1"/>
      <w:marLeft w:val="0"/>
      <w:marRight w:val="0"/>
      <w:marTop w:val="0"/>
      <w:marBottom w:val="0"/>
      <w:divBdr>
        <w:top w:val="none" w:sz="0" w:space="0" w:color="auto"/>
        <w:left w:val="none" w:sz="0" w:space="0" w:color="auto"/>
        <w:bottom w:val="none" w:sz="0" w:space="0" w:color="auto"/>
        <w:right w:val="none" w:sz="0" w:space="0" w:color="auto"/>
      </w:divBdr>
      <w:divsChild>
        <w:div w:id="2120905458">
          <w:marLeft w:val="360"/>
          <w:marRight w:val="0"/>
          <w:marTop w:val="200"/>
          <w:marBottom w:val="0"/>
          <w:divBdr>
            <w:top w:val="none" w:sz="0" w:space="0" w:color="auto"/>
            <w:left w:val="none" w:sz="0" w:space="0" w:color="auto"/>
            <w:bottom w:val="none" w:sz="0" w:space="0" w:color="auto"/>
            <w:right w:val="none" w:sz="0" w:space="0" w:color="auto"/>
          </w:divBdr>
        </w:div>
      </w:divsChild>
    </w:div>
    <w:div w:id="1443766206">
      <w:bodyDiv w:val="1"/>
      <w:marLeft w:val="0"/>
      <w:marRight w:val="0"/>
      <w:marTop w:val="0"/>
      <w:marBottom w:val="0"/>
      <w:divBdr>
        <w:top w:val="none" w:sz="0" w:space="0" w:color="auto"/>
        <w:left w:val="none" w:sz="0" w:space="0" w:color="auto"/>
        <w:bottom w:val="none" w:sz="0" w:space="0" w:color="auto"/>
        <w:right w:val="none" w:sz="0" w:space="0" w:color="auto"/>
      </w:divBdr>
      <w:divsChild>
        <w:div w:id="487599386">
          <w:marLeft w:val="360"/>
          <w:marRight w:val="0"/>
          <w:marTop w:val="200"/>
          <w:marBottom w:val="0"/>
          <w:divBdr>
            <w:top w:val="none" w:sz="0" w:space="0" w:color="auto"/>
            <w:left w:val="none" w:sz="0" w:space="0" w:color="auto"/>
            <w:bottom w:val="none" w:sz="0" w:space="0" w:color="auto"/>
            <w:right w:val="none" w:sz="0" w:space="0" w:color="auto"/>
          </w:divBdr>
        </w:div>
      </w:divsChild>
    </w:div>
    <w:div w:id="1695887587">
      <w:bodyDiv w:val="1"/>
      <w:marLeft w:val="0"/>
      <w:marRight w:val="0"/>
      <w:marTop w:val="0"/>
      <w:marBottom w:val="0"/>
      <w:divBdr>
        <w:top w:val="none" w:sz="0" w:space="0" w:color="auto"/>
        <w:left w:val="none" w:sz="0" w:space="0" w:color="auto"/>
        <w:bottom w:val="none" w:sz="0" w:space="0" w:color="auto"/>
        <w:right w:val="none" w:sz="0" w:space="0" w:color="auto"/>
      </w:divBdr>
    </w:div>
    <w:div w:id="1757242712">
      <w:bodyDiv w:val="1"/>
      <w:marLeft w:val="0"/>
      <w:marRight w:val="0"/>
      <w:marTop w:val="0"/>
      <w:marBottom w:val="0"/>
      <w:divBdr>
        <w:top w:val="none" w:sz="0" w:space="0" w:color="auto"/>
        <w:left w:val="none" w:sz="0" w:space="0" w:color="auto"/>
        <w:bottom w:val="none" w:sz="0" w:space="0" w:color="auto"/>
        <w:right w:val="none" w:sz="0" w:space="0" w:color="auto"/>
      </w:divBdr>
      <w:divsChild>
        <w:div w:id="18235413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Koenig%20&amp;%20Bauer\Deutsch\Koenig&amp;Bauer%20Vorlage_blanko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871E-9EC0-4033-BC61-91F546E8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Koenig&amp;Bauer Vorlage_blanko_hoch.dotx</Template>
  <TotalTime>0</TotalTime>
  <Pages>2</Pages>
  <Words>559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3850</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4391019</vt:i4>
      </vt:variant>
      <vt:variant>
        <vt:i4>0</vt:i4>
      </vt:variant>
      <vt:variant>
        <vt:i4>0</vt:i4>
      </vt:variant>
      <vt:variant>
        <vt:i4>5</vt:i4>
      </vt:variant>
      <vt:variant>
        <vt:lpwstr>mailto:henning.dueber@koenig-bauer.com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Heusinger, Bernd (VMV)</cp:lastModifiedBy>
  <cp:revision>11</cp:revision>
  <cp:lastPrinted>2018-12-20T08:53:00Z</cp:lastPrinted>
  <dcterms:created xsi:type="dcterms:W3CDTF">2018-11-06T14:07:00Z</dcterms:created>
  <dcterms:modified xsi:type="dcterms:W3CDTF">2018-12-20T09:49:00Z</dcterms:modified>
</cp:coreProperties>
</file>