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62" w:rsidRDefault="00A81B79" w:rsidP="00A81B79">
      <w:pPr>
        <w:pStyle w:val="berschrift1"/>
      </w:pPr>
      <w:r>
        <w:t>Presse</w:t>
      </w:r>
      <w:r w:rsidR="00C50E1A">
        <w:t>information</w:t>
      </w:r>
    </w:p>
    <w:p w:rsidR="00A81B79" w:rsidRDefault="0059407F" w:rsidP="00723F80">
      <w:pPr>
        <w:pStyle w:val="Untertitel"/>
      </w:pPr>
      <w:r>
        <w:t xml:space="preserve">Weitere </w:t>
      </w:r>
      <w:proofErr w:type="spellStart"/>
      <w:r>
        <w:t>RotaJET</w:t>
      </w:r>
      <w:proofErr w:type="spellEnd"/>
      <w:r>
        <w:t xml:space="preserve"> von Koenig &amp; Bauer für </w:t>
      </w:r>
      <w:r w:rsidR="004025CF">
        <w:t>Dekordruckerei</w:t>
      </w:r>
      <w:r w:rsidR="00D77ED8">
        <w:t xml:space="preserve"> </w:t>
      </w:r>
    </w:p>
    <w:p w:rsidR="0099534B" w:rsidRDefault="0099534B" w:rsidP="0099534B">
      <w:pPr>
        <w:pStyle w:val="berschrift2"/>
      </w:pPr>
    </w:p>
    <w:p w:rsidR="0099534B" w:rsidRDefault="004025CF" w:rsidP="0099534B">
      <w:pPr>
        <w:pStyle w:val="berschrift2"/>
      </w:pPr>
      <w:r>
        <w:t>Interprint GmbH</w:t>
      </w:r>
      <w:r w:rsidR="0059407F">
        <w:t xml:space="preserve"> </w:t>
      </w:r>
      <w:r w:rsidR="00DA72AB">
        <w:t xml:space="preserve">aus </w:t>
      </w:r>
      <w:r w:rsidR="0059407F">
        <w:t>Arnsberg investiert erneut in Digitaldruck von Koenig &amp; Bauer</w:t>
      </w:r>
      <w:r w:rsidR="00542F73">
        <w:t xml:space="preserve"> </w:t>
      </w:r>
    </w:p>
    <w:p w:rsidR="0099534B" w:rsidRPr="0099534B" w:rsidRDefault="0099534B" w:rsidP="00274D2D">
      <w:pPr>
        <w:pStyle w:val="berschrift2"/>
      </w:pPr>
    </w:p>
    <w:p w:rsidR="00E153EB" w:rsidRDefault="0059407F" w:rsidP="00E153EB">
      <w:pPr>
        <w:pStyle w:val="AnstricheFlietextEbene1"/>
        <w:ind w:left="284" w:hanging="284"/>
      </w:pPr>
      <w:r>
        <w:t xml:space="preserve">Weitere </w:t>
      </w:r>
      <w:proofErr w:type="spellStart"/>
      <w:r>
        <w:t>RotaJET</w:t>
      </w:r>
      <w:proofErr w:type="spellEnd"/>
      <w:r>
        <w:t xml:space="preserve"> für Dekordrucker</w:t>
      </w:r>
    </w:p>
    <w:p w:rsidR="00C87223" w:rsidRDefault="0059407F" w:rsidP="00EC7AB3">
      <w:pPr>
        <w:pStyle w:val="AnstricheFlietextEbene1"/>
        <w:ind w:left="284" w:hanging="284"/>
      </w:pPr>
      <w:r>
        <w:t>Mehr individuelle Dekore</w:t>
      </w:r>
      <w:r w:rsidR="00C87223">
        <w:t xml:space="preserve"> </w:t>
      </w:r>
    </w:p>
    <w:p w:rsidR="00EC7AB3" w:rsidRDefault="0059407F" w:rsidP="00EC7AB3">
      <w:pPr>
        <w:pStyle w:val="AnstricheFlietextEbene1"/>
        <w:ind w:left="284" w:hanging="284"/>
      </w:pPr>
      <w:r>
        <w:t xml:space="preserve">Interprint investiert </w:t>
      </w:r>
      <w:r w:rsidR="00DA7675">
        <w:t xml:space="preserve">erneut </w:t>
      </w:r>
      <w:r>
        <w:t>in Digitaldruck</w:t>
      </w:r>
    </w:p>
    <w:p w:rsidR="009A7D60" w:rsidRDefault="009A7D60" w:rsidP="00EC7AB3">
      <w:pPr>
        <w:pStyle w:val="AnstricheFlietextEbene1"/>
        <w:ind w:left="284" w:hanging="284"/>
      </w:pPr>
      <w:r>
        <w:t>Portfolio soll erweitert werden</w:t>
      </w:r>
    </w:p>
    <w:p w:rsidR="000E432D" w:rsidRDefault="000E432D" w:rsidP="00BD0B48">
      <w:pPr>
        <w:pStyle w:val="AnstricheFlietextEbene1"/>
        <w:numPr>
          <w:ilvl w:val="0"/>
          <w:numId w:val="0"/>
        </w:numPr>
      </w:pPr>
    </w:p>
    <w:p w:rsidR="00A81B79" w:rsidRDefault="00A81B79" w:rsidP="0059407F">
      <w:pPr>
        <w:pStyle w:val="AnstricheFlietextEbene1"/>
        <w:numPr>
          <w:ilvl w:val="0"/>
          <w:numId w:val="0"/>
        </w:numPr>
      </w:pPr>
      <w:bookmarkStart w:id="0" w:name="_GoBack"/>
      <w:bookmarkEnd w:id="0"/>
    </w:p>
    <w:p w:rsidR="002F15CE" w:rsidRDefault="000873B8" w:rsidP="00F0506D">
      <w:pPr>
        <w:pStyle w:val="FlietextStandard"/>
      </w:pPr>
      <w:r>
        <w:t>Würzburg</w:t>
      </w:r>
      <w:r w:rsidR="00A81B79" w:rsidRPr="00450809">
        <w:t xml:space="preserve">, </w:t>
      </w:r>
      <w:r w:rsidR="001F3AC0">
        <w:t>18.02</w:t>
      </w:r>
      <w:r>
        <w:t>.201</w:t>
      </w:r>
      <w:r w:rsidR="00136AC9">
        <w:t>9</w:t>
      </w:r>
      <w:r w:rsidR="00207587" w:rsidRPr="00450809">
        <w:br/>
      </w:r>
      <w:r w:rsidR="009A7D60">
        <w:t xml:space="preserve">Interprint </w:t>
      </w:r>
      <w:r w:rsidR="006B46A3">
        <w:t xml:space="preserve">GmbH </w:t>
      </w:r>
      <w:r w:rsidR="009A7D60">
        <w:t xml:space="preserve">aus Arnsberg investiert nach 2014 erneut in eine </w:t>
      </w:r>
      <w:proofErr w:type="spellStart"/>
      <w:r w:rsidR="009A7D60">
        <w:t>RotaJET</w:t>
      </w:r>
      <w:proofErr w:type="spellEnd"/>
      <w:r w:rsidR="009A7D60">
        <w:t xml:space="preserve"> von Koenig &amp; Bauer. Die neue Digitaldru</w:t>
      </w:r>
      <w:r w:rsidR="00D16A67">
        <w:t>ckmaschine wird</w:t>
      </w:r>
      <w:r w:rsidR="002272FB">
        <w:t xml:space="preserve"> Ende 2019 in</w:t>
      </w:r>
      <w:r w:rsidR="009A7D60">
        <w:t xml:space="preserve"> Produkt</w:t>
      </w:r>
      <w:r w:rsidR="00420B5E">
        <w:t xml:space="preserve">ion gehen. „Wir waren 2014 </w:t>
      </w:r>
      <w:r w:rsidR="009A7D60">
        <w:t>der erste Deko</w:t>
      </w:r>
      <w:r w:rsidR="009A7D60">
        <w:t>r</w:t>
      </w:r>
      <w:r w:rsidR="009A7D60">
        <w:t xml:space="preserve">drucker, </w:t>
      </w:r>
      <w:r w:rsidR="00420B5E">
        <w:t xml:space="preserve">welcher in Wide Format Single Pass </w:t>
      </w:r>
      <w:proofErr w:type="spellStart"/>
      <w:r w:rsidR="00420B5E">
        <w:t>Inkjet</w:t>
      </w:r>
      <w:proofErr w:type="spellEnd"/>
      <w:r w:rsidR="00420B5E">
        <w:t xml:space="preserve"> </w:t>
      </w:r>
      <w:r w:rsidR="009A7D60">
        <w:t>Digitaldruck investiert</w:t>
      </w:r>
      <w:r w:rsidR="00846053">
        <w:t xml:space="preserve"> ha</w:t>
      </w:r>
      <w:r w:rsidR="00420B5E">
        <w:t>t</w:t>
      </w:r>
      <w:r w:rsidR="009A7D60">
        <w:t xml:space="preserve">. </w:t>
      </w:r>
      <w:r w:rsidR="00420B5E">
        <w:t>Wir haben hier absol</w:t>
      </w:r>
      <w:r w:rsidR="00420B5E">
        <w:t>u</w:t>
      </w:r>
      <w:r w:rsidR="00420B5E">
        <w:t>ten Pioniergeist bewiesen und z</w:t>
      </w:r>
      <w:r w:rsidR="009A7D60">
        <w:t>usammen mit Koenig &amp; Bauer die Technik in den vergangenen Jahren immer weiter verbessert. Für uns war klar, da</w:t>
      </w:r>
      <w:r w:rsidR="00846053">
        <w:t xml:space="preserve">ss der Zeitpunkt kommen wird, in der </w:t>
      </w:r>
      <w:r w:rsidR="009A7D60">
        <w:t xml:space="preserve">wir erneut eine </w:t>
      </w:r>
      <w:proofErr w:type="spellStart"/>
      <w:r w:rsidR="009A7D60">
        <w:t>RotaJET</w:t>
      </w:r>
      <w:proofErr w:type="spellEnd"/>
      <w:r w:rsidR="009A7D60">
        <w:t xml:space="preserve"> kaufen“, so Robert Bierfreund, Geschäftsführer der Interp</w:t>
      </w:r>
      <w:r w:rsidR="00DA7675">
        <w:t>r</w:t>
      </w:r>
      <w:r w:rsidR="009A7D60">
        <w:t xml:space="preserve">int GmbH. Die </w:t>
      </w:r>
      <w:proofErr w:type="spellStart"/>
      <w:r w:rsidR="009A7D60">
        <w:t>RotaJET</w:t>
      </w:r>
      <w:proofErr w:type="spellEnd"/>
      <w:r w:rsidR="009A7D60">
        <w:t xml:space="preserve"> </w:t>
      </w:r>
      <w:r w:rsidR="00D16A67">
        <w:t>4/0 für den Dekord</w:t>
      </w:r>
      <w:r w:rsidR="009A7D60">
        <w:t xml:space="preserve">ruck ermöglicht dem Unternehmen sein Produktportfolio deutlich zu erweitern und neue Märkte </w:t>
      </w:r>
      <w:r w:rsidR="00846053">
        <w:t>zu erschließen</w:t>
      </w:r>
      <w:r w:rsidR="009A7D60">
        <w:t xml:space="preserve">. Die neue </w:t>
      </w:r>
      <w:r w:rsidR="00737512">
        <w:t>Anlage</w:t>
      </w:r>
      <w:r w:rsidR="009A7D60">
        <w:t xml:space="preserve"> </w:t>
      </w:r>
      <w:r w:rsidR="00DA72AB">
        <w:t xml:space="preserve">wird </w:t>
      </w:r>
      <w:r w:rsidR="009A7D60">
        <w:t xml:space="preserve">direkt neben der </w:t>
      </w:r>
      <w:r w:rsidR="00DA72AB">
        <w:t>bestehenden</w:t>
      </w:r>
      <w:r w:rsidR="009A7D60">
        <w:t xml:space="preserve"> </w:t>
      </w:r>
      <w:proofErr w:type="spellStart"/>
      <w:r w:rsidR="009A7D60">
        <w:t>RotaJET</w:t>
      </w:r>
      <w:proofErr w:type="spellEnd"/>
      <w:r w:rsidR="009A7D60">
        <w:t xml:space="preserve"> 168 im Stam</w:t>
      </w:r>
      <w:r w:rsidR="009A7D60">
        <w:t>m</w:t>
      </w:r>
      <w:r w:rsidR="009A7D60">
        <w:t xml:space="preserve">werk in Arnsberg installiert werden. </w:t>
      </w:r>
      <w:r w:rsidR="00846053">
        <w:t xml:space="preserve">Koenig &amp; Bauer Vorstandsmitglied Christoph Müller: </w:t>
      </w:r>
      <w:r w:rsidR="00737512">
        <w:t>„Der Digita</w:t>
      </w:r>
      <w:r w:rsidR="00737512">
        <w:t>l</w:t>
      </w:r>
      <w:r w:rsidR="00737512">
        <w:t xml:space="preserve">druck im Dekor- aber auch im Verpackungsbereich </w:t>
      </w:r>
      <w:r w:rsidR="004025CF">
        <w:t>wird</w:t>
      </w:r>
      <w:r w:rsidR="00737512">
        <w:t xml:space="preserve"> für unsere Kunden immer</w:t>
      </w:r>
      <w:r w:rsidR="00DA72AB">
        <w:t xml:space="preserve"> </w:t>
      </w:r>
      <w:r w:rsidR="004025CF">
        <w:t>wichtiger</w:t>
      </w:r>
      <w:r w:rsidR="00737512">
        <w:t>. Kleinere Auflage</w:t>
      </w:r>
      <w:r w:rsidR="0075154D">
        <w:t xml:space="preserve">n, individuellere </w:t>
      </w:r>
      <w:r w:rsidR="00420B5E">
        <w:t>Produkte</w:t>
      </w:r>
      <w:r w:rsidR="0075154D">
        <w:t xml:space="preserve"> und</w:t>
      </w:r>
      <w:r w:rsidR="00737512">
        <w:t xml:space="preserve"> schnelle </w:t>
      </w:r>
      <w:r w:rsidR="0075154D">
        <w:t>Time-</w:t>
      </w:r>
      <w:proofErr w:type="spellStart"/>
      <w:r w:rsidR="0075154D">
        <w:t>to</w:t>
      </w:r>
      <w:proofErr w:type="spellEnd"/>
      <w:r w:rsidR="0075154D">
        <w:t xml:space="preserve">-Market </w:t>
      </w:r>
      <w:r w:rsidR="00737512">
        <w:t>Produktion</w:t>
      </w:r>
      <w:r w:rsidR="0075154D">
        <w:t xml:space="preserve"> spielen eine immer </w:t>
      </w:r>
      <w:r w:rsidR="004025CF">
        <w:t>größere</w:t>
      </w:r>
      <w:r w:rsidR="0075154D">
        <w:t xml:space="preserve"> Rolle.</w:t>
      </w:r>
      <w:r w:rsidR="00846053">
        <w:t>“</w:t>
      </w:r>
    </w:p>
    <w:p w:rsidR="00BD0B48" w:rsidRDefault="0059407F" w:rsidP="00BD0B48">
      <w:pPr>
        <w:pStyle w:val="berschrift3"/>
      </w:pPr>
      <w:r w:rsidRPr="0059407F">
        <w:t>Interprint-Gruppe eine der führenden Dekordruckereien</w:t>
      </w:r>
    </w:p>
    <w:p w:rsidR="00BD0B48" w:rsidRPr="00BD0B48" w:rsidRDefault="009A7D60" w:rsidP="00BD0B48">
      <w:pPr>
        <w:pStyle w:val="FlietextStandard"/>
      </w:pPr>
      <w:r w:rsidRPr="009A7D60">
        <w:t>Mit rund 1.300 Mitarbeitern weltweit, davon 390 am Stammsitz in Arnsberg, ist die Interprint-Gruppe eine der führenden Dekordruckereien.</w:t>
      </w:r>
      <w:r w:rsidR="00DA72AB">
        <w:t xml:space="preserve"> Das Unternehmen wurde vor genau 50 Jahren in Arnsberg gegründet und verfügt mittlerweile weltweit über acht Produktionsstandorte. </w:t>
      </w:r>
      <w:r w:rsidR="006067D0">
        <w:t>Jedes Jahr werden von Interprint mehr als 100 neue Dekore entwickelt.</w:t>
      </w:r>
    </w:p>
    <w:p w:rsidR="006067D0" w:rsidRDefault="00D16A67" w:rsidP="006067D0">
      <w:pPr>
        <w:pStyle w:val="FlietextStandard"/>
      </w:pPr>
      <w:proofErr w:type="spellStart"/>
      <w:r>
        <w:rPr>
          <w:rStyle w:val="Hervorhebung"/>
        </w:rPr>
        <w:t>RotaJET</w:t>
      </w:r>
      <w:proofErr w:type="spellEnd"/>
      <w:r>
        <w:rPr>
          <w:rStyle w:val="Hervorhebung"/>
        </w:rPr>
        <w:t xml:space="preserve"> </w:t>
      </w:r>
      <w:r w:rsidR="007251C6" w:rsidRPr="00F0506D">
        <w:rPr>
          <w:rStyle w:val="Hervorhebung"/>
        </w:rPr>
        <w:br/>
      </w:r>
      <w:r w:rsidR="00DA7675">
        <w:t xml:space="preserve">Die </w:t>
      </w:r>
      <w:proofErr w:type="spellStart"/>
      <w:r w:rsidR="00DA7675">
        <w:t>RotaJET</w:t>
      </w:r>
      <w:proofErr w:type="spellEnd"/>
      <w:r w:rsidR="00DA7675">
        <w:t xml:space="preserve"> Baureihe sti</w:t>
      </w:r>
      <w:r w:rsidR="0075154D">
        <w:t>ch</w:t>
      </w:r>
      <w:r w:rsidR="00DA7675">
        <w:t>t</w:t>
      </w:r>
      <w:r w:rsidR="0075154D">
        <w:t xml:space="preserve"> durch hohe Pr</w:t>
      </w:r>
      <w:r w:rsidR="00DA7675">
        <w:t>oduktivität und Effizienz bei sehr guter</w:t>
      </w:r>
      <w:r w:rsidR="0075154D">
        <w:t xml:space="preserve"> Qualität heraus. Durch </w:t>
      </w:r>
      <w:r w:rsidR="00DA7675">
        <w:t xml:space="preserve">den Zentralzylinder und </w:t>
      </w:r>
      <w:r w:rsidR="0075154D">
        <w:t>die Druckarray-Konstruktion wird eine optimale Farb- un</w:t>
      </w:r>
      <w:r w:rsidR="002272FB">
        <w:t>d  Wiederh</w:t>
      </w:r>
      <w:r w:rsidR="002272FB">
        <w:t>o</w:t>
      </w:r>
      <w:r w:rsidR="002272FB">
        <w:t>lungsgenauigkeit</w:t>
      </w:r>
      <w:r w:rsidR="0075154D">
        <w:t xml:space="preserve"> erreicht.</w:t>
      </w:r>
      <w:r w:rsidR="0075154D" w:rsidRPr="006067D0">
        <w:t xml:space="preserve"> </w:t>
      </w:r>
      <w:r w:rsidR="006067D0" w:rsidRPr="006067D0">
        <w:t>Die Verbindung zwischen Präzisionsmaschinen</w:t>
      </w:r>
      <w:r w:rsidR="006067D0">
        <w:t xml:space="preserve">bau, </w:t>
      </w:r>
      <w:proofErr w:type="spellStart"/>
      <w:r w:rsidR="006067D0" w:rsidRPr="006067D0">
        <w:t>Inkjet</w:t>
      </w:r>
      <w:proofErr w:type="spellEnd"/>
      <w:r w:rsidR="006067D0" w:rsidRPr="006067D0">
        <w:t>-</w:t>
      </w:r>
      <w:r w:rsidR="00344B6E">
        <w:t>T</w:t>
      </w:r>
      <w:r w:rsidR="006067D0" w:rsidRPr="006067D0">
        <w:t xml:space="preserve">echnologie </w:t>
      </w:r>
      <w:r w:rsidR="006067D0">
        <w:t xml:space="preserve">der neuesten Generation </w:t>
      </w:r>
      <w:r w:rsidR="006067D0" w:rsidRPr="006067D0">
        <w:t xml:space="preserve">und </w:t>
      </w:r>
      <w:r w:rsidR="00420B5E">
        <w:t xml:space="preserve">speziell </w:t>
      </w:r>
      <w:r w:rsidR="00DA7675">
        <w:t xml:space="preserve">aufeinander </w:t>
      </w:r>
      <w:r w:rsidR="00420B5E">
        <w:t xml:space="preserve">abgestimmte </w:t>
      </w:r>
      <w:r w:rsidR="00DA7675">
        <w:t>Druckmaterialien</w:t>
      </w:r>
      <w:r w:rsidR="006067D0" w:rsidRPr="006067D0">
        <w:t xml:space="preserve"> so</w:t>
      </w:r>
      <w:r w:rsidR="006067D0">
        <w:t>rg</w:t>
      </w:r>
      <w:r w:rsidR="00DA7675">
        <w:t>en</w:t>
      </w:r>
      <w:r w:rsidR="006067D0">
        <w:t xml:space="preserve"> für eine </w:t>
      </w:r>
      <w:r w:rsidR="00420B5E">
        <w:t xml:space="preserve">konstant </w:t>
      </w:r>
      <w:r w:rsidR="006067D0">
        <w:t>hohe Druckqualität</w:t>
      </w:r>
      <w:r w:rsidR="006067D0" w:rsidRPr="006067D0">
        <w:t>. Die Pa</w:t>
      </w:r>
      <w:r w:rsidR="006067D0">
        <w:t xml:space="preserve">pierversorgung für den 4/0 </w:t>
      </w:r>
      <w:r w:rsidR="006067D0" w:rsidRPr="006067D0">
        <w:t xml:space="preserve">farbigen </w:t>
      </w:r>
      <w:proofErr w:type="spellStart"/>
      <w:r w:rsidR="006067D0" w:rsidRPr="006067D0">
        <w:t>I</w:t>
      </w:r>
      <w:r w:rsidR="0075154D">
        <w:t>nk</w:t>
      </w:r>
      <w:r w:rsidR="006067D0" w:rsidRPr="006067D0">
        <w:t>jetdruck</w:t>
      </w:r>
      <w:proofErr w:type="spellEnd"/>
      <w:r w:rsidR="006067D0" w:rsidRPr="006067D0">
        <w:t xml:space="preserve"> erfolgt über ein</w:t>
      </w:r>
      <w:r w:rsidR="002272FB">
        <w:t>e</w:t>
      </w:r>
      <w:r w:rsidR="006067D0" w:rsidRPr="006067D0">
        <w:t>n Rolle</w:t>
      </w:r>
      <w:r w:rsidR="006067D0" w:rsidRPr="006067D0">
        <w:t>n</w:t>
      </w:r>
      <w:r w:rsidR="006067D0" w:rsidRPr="006067D0">
        <w:t xml:space="preserve">wechsler </w:t>
      </w:r>
      <w:proofErr w:type="spellStart"/>
      <w:r w:rsidR="006067D0" w:rsidRPr="006067D0">
        <w:t>Pastomat</w:t>
      </w:r>
      <w:proofErr w:type="spellEnd"/>
      <w:r w:rsidR="006067D0" w:rsidRPr="006067D0">
        <w:t xml:space="preserve"> mit Rollenbeschickung Patras M. Die intelligente Papierführung und </w:t>
      </w:r>
      <w:r w:rsidR="00DA7675">
        <w:t>die</w:t>
      </w:r>
      <w:r w:rsidR="006067D0">
        <w:t xml:space="preserve"> </w:t>
      </w:r>
      <w:r w:rsidR="006067D0" w:rsidRPr="006067D0">
        <w:t>optimal auf die Maschine abge</w:t>
      </w:r>
      <w:r w:rsidR="0075154D">
        <w:t>stim</w:t>
      </w:r>
      <w:r w:rsidR="006067D0" w:rsidRPr="006067D0">
        <w:t>m</w:t>
      </w:r>
      <w:r w:rsidR="00AC282D">
        <w:t>te</w:t>
      </w:r>
      <w:r w:rsidR="00DA7675">
        <w:t>n</w:t>
      </w:r>
      <w:r w:rsidR="00AC282D">
        <w:t xml:space="preserve"> NIR-</w:t>
      </w:r>
      <w:r w:rsidR="0075154D">
        <w:t>Hochleistungst</w:t>
      </w:r>
      <w:r w:rsidR="006067D0" w:rsidRPr="006067D0">
        <w:t>rockner ermöglichen eine hohe Druck</w:t>
      </w:r>
      <w:r w:rsidR="00DA7675">
        <w:t>geschwi</w:t>
      </w:r>
      <w:r w:rsidR="00DA7675">
        <w:t>n</w:t>
      </w:r>
      <w:r w:rsidR="00DA7675">
        <w:t>digkeit bei guter Druckqualität</w:t>
      </w:r>
      <w:r w:rsidR="0075154D">
        <w:t xml:space="preserve">. </w:t>
      </w:r>
    </w:p>
    <w:p w:rsidR="009246FD" w:rsidRDefault="009246FD" w:rsidP="00443DC5">
      <w:pPr>
        <w:pStyle w:val="berschrift3"/>
      </w:pPr>
    </w:p>
    <w:p w:rsidR="0075154D" w:rsidRDefault="0075154D" w:rsidP="0075154D">
      <w:pPr>
        <w:pStyle w:val="FlietextStandard"/>
      </w:pPr>
    </w:p>
    <w:p w:rsidR="0075154D" w:rsidRPr="0075154D" w:rsidRDefault="0075154D" w:rsidP="0075154D">
      <w:pPr>
        <w:pStyle w:val="FlietextStandard"/>
      </w:pPr>
    </w:p>
    <w:p w:rsidR="00443DC5" w:rsidRDefault="00A81B79" w:rsidP="00443DC5">
      <w:pPr>
        <w:pStyle w:val="berschrift3"/>
        <w:rPr>
          <w:rStyle w:val="Hervorhebung"/>
        </w:rPr>
      </w:pPr>
      <w:r w:rsidRPr="00443DC5">
        <w:rPr>
          <w:rStyle w:val="Hervorhebung"/>
          <w:b/>
          <w:iCs w:val="0"/>
        </w:rPr>
        <w:t>Foto</w:t>
      </w:r>
      <w:r w:rsidR="00F30F94" w:rsidRPr="00443DC5">
        <w:rPr>
          <w:rStyle w:val="Hervorhebung"/>
          <w:b/>
          <w:iCs w:val="0"/>
        </w:rPr>
        <w:t>1</w:t>
      </w:r>
      <w:r w:rsidRPr="00443DC5">
        <w:rPr>
          <w:rStyle w:val="Hervorhebung"/>
          <w:b/>
          <w:iCs w:val="0"/>
        </w:rPr>
        <w:t>:</w:t>
      </w:r>
      <w:r w:rsidR="00443DC5">
        <w:rPr>
          <w:rStyle w:val="Hervorhebung"/>
        </w:rPr>
        <w:t xml:space="preserve"> </w:t>
      </w:r>
    </w:p>
    <w:p w:rsidR="00B27EFC" w:rsidRDefault="00523E01" w:rsidP="00B27EFC">
      <w:pPr>
        <w:pStyle w:val="FlietextStandard"/>
      </w:pPr>
      <w:proofErr w:type="spellStart"/>
      <w:r>
        <w:t>RotaJET</w:t>
      </w:r>
      <w:proofErr w:type="spellEnd"/>
      <w:r w:rsidR="009C34C9" w:rsidRPr="009C34C9">
        <w:t xml:space="preserve"> von Koenig &amp; Bauer</w:t>
      </w:r>
      <w:r w:rsidR="00DA7675">
        <w:t xml:space="preserve"> </w:t>
      </w:r>
    </w:p>
    <w:p w:rsidR="006067D0" w:rsidRDefault="006067D0" w:rsidP="00B27EFC">
      <w:pPr>
        <w:pStyle w:val="FlietextStandard"/>
      </w:pPr>
    </w:p>
    <w:p w:rsidR="00A81B79" w:rsidRPr="00A81B79" w:rsidRDefault="00A81B79" w:rsidP="00A81B79">
      <w:pPr>
        <w:pStyle w:val="FlietextStandard"/>
        <w:rPr>
          <w:rStyle w:val="Hervorhebung"/>
        </w:rPr>
      </w:pPr>
      <w:r w:rsidRPr="00A81B79">
        <w:rPr>
          <w:rStyle w:val="Hervorhebung"/>
        </w:rPr>
        <w:t>Ansprechpartner für die Presse</w:t>
      </w:r>
    </w:p>
    <w:p w:rsidR="00A81B79" w:rsidRDefault="000873B8" w:rsidP="00A81B79">
      <w:pPr>
        <w:pStyle w:val="FlietextStandard"/>
      </w:pPr>
      <w:r>
        <w:t>K</w:t>
      </w:r>
      <w:r w:rsidR="00760A52">
        <w:t xml:space="preserve">oenig &amp; Bauer </w:t>
      </w:r>
      <w:r>
        <w:t xml:space="preserve">Digital &amp; </w:t>
      </w:r>
      <w:proofErr w:type="spellStart"/>
      <w:r>
        <w:t>Web</w:t>
      </w:r>
      <w:r w:rsidR="00760A52">
        <w:t>fed</w:t>
      </w:r>
      <w:proofErr w:type="spellEnd"/>
      <w:r>
        <w:t xml:space="preserve"> AG &amp; Co. KG</w:t>
      </w:r>
      <w:r>
        <w:br/>
        <w:t>Henning Düber</w:t>
      </w:r>
      <w:r w:rsidR="00A81B79">
        <w:br/>
        <w:t xml:space="preserve">T </w:t>
      </w:r>
      <w:r>
        <w:t>+49 931 909</w:t>
      </w:r>
      <w:r w:rsidR="003D760E">
        <w:t>-</w:t>
      </w:r>
      <w:r>
        <w:t>4039</w:t>
      </w:r>
      <w:r w:rsidR="00A81B79">
        <w:br/>
        <w:t xml:space="preserve">M </w:t>
      </w:r>
      <w:hyperlink r:id="rId9" w:history="1">
        <w:r w:rsidRPr="0072739D">
          <w:rPr>
            <w:rStyle w:val="Hyperlink"/>
          </w:rPr>
          <w:t>henning.dueber@koenig-bauer.com</w:t>
        </w:r>
      </w:hyperlink>
    </w:p>
    <w:p w:rsidR="00852200" w:rsidRDefault="00852200" w:rsidP="00A81B79">
      <w:pPr>
        <w:pStyle w:val="FlietextStandard"/>
      </w:pPr>
    </w:p>
    <w:p w:rsidR="001B3192" w:rsidRPr="001B3192" w:rsidRDefault="00723F80" w:rsidP="001B3192">
      <w:pPr>
        <w:pStyle w:val="FlietextStandard"/>
      </w:pPr>
      <w:r w:rsidRPr="00852200">
        <w:rPr>
          <w:rStyle w:val="Hervorhebung"/>
        </w:rPr>
        <w:t>Über Koenig &amp; Bauer</w:t>
      </w:r>
      <w:r w:rsidR="00852200">
        <w:rPr>
          <w:rStyle w:val="Hervorhebung"/>
        </w:rPr>
        <w:br/>
      </w:r>
      <w:r w:rsidR="001B3192" w:rsidRPr="001B3192">
        <w:t>Koenig &amp; Bauer ist mit dem breitesten Produktprogramm der Branche der zweitgrößte Druckmasch</w:t>
      </w:r>
      <w:r w:rsidR="001B3192" w:rsidRPr="001B3192">
        <w:t>i</w:t>
      </w:r>
      <w:r w:rsidR="001B3192" w:rsidRPr="001B3192">
        <w:t>nenhersteller der Welt. Seit 200 Jahren unterstützt das Unternehmen die Drucker mit innovativer Technik, passgenauen Verfahren und vielfältigen Services. Das Portfolio reicht vo</w:t>
      </w:r>
      <w:r w:rsidR="00C50E1A">
        <w:t>n</w:t>
      </w:r>
      <w:r w:rsidR="001B3192" w:rsidRPr="001B3192">
        <w:t xml:space="preserve"> Banknoten über Karton-, Folien-, Blech- und Glasverpackungen bis hin zum Bücher-, Display-</w:t>
      </w:r>
      <w:r w:rsidR="00C50E1A">
        <w:t>,</w:t>
      </w:r>
      <w:r w:rsidR="001B3192" w:rsidRPr="001B3192">
        <w:t xml:space="preserve"> Kennzeichnungs-, M</w:t>
      </w:r>
      <w:r w:rsidR="001B3192" w:rsidRPr="001B3192">
        <w:t>a</w:t>
      </w:r>
      <w:r w:rsidR="001B3192" w:rsidRPr="001B3192">
        <w:t xml:space="preserve">gazin-, Werbe- und Zeitungsdruck. Offset- und </w:t>
      </w:r>
      <w:proofErr w:type="spellStart"/>
      <w:r w:rsidR="001B3192" w:rsidRPr="001B3192">
        <w:t>Flexodruck</w:t>
      </w:r>
      <w:proofErr w:type="spellEnd"/>
      <w:r w:rsidR="001B3192" w:rsidRPr="001B3192">
        <w:t xml:space="preserve"> bei Bogen und Rolle, wasserloser Offset</w:t>
      </w:r>
      <w:r w:rsidR="00E86766">
        <w:t>,</w:t>
      </w:r>
      <w:r w:rsidR="001B3192" w:rsidRPr="001B3192">
        <w:t xml:space="preserve"> Stahlstich-, Simultan- und Siebdruck oder digitaler </w:t>
      </w:r>
      <w:proofErr w:type="spellStart"/>
      <w:r w:rsidR="001B3192" w:rsidRPr="001B3192">
        <w:t>Inkjetdruck</w:t>
      </w:r>
      <w:proofErr w:type="spellEnd"/>
      <w:r w:rsidR="001B3192" w:rsidRPr="001B3192">
        <w:t xml:space="preserve"> – in fast allen Druckverfahren ist Koenig &amp; Bauer zu</w:t>
      </w:r>
      <w:r w:rsidR="00E86766">
        <w:t xml:space="preserve"> H</w:t>
      </w:r>
      <w:r w:rsidR="001B3192" w:rsidRPr="001B3192">
        <w:t>ause und häufig</w:t>
      </w:r>
      <w:r w:rsidR="00495454">
        <w:t xml:space="preserve"> führend. Im Geschäftsjahr 201</w:t>
      </w:r>
      <w:r w:rsidR="00436FE9">
        <w:t>7</w:t>
      </w:r>
      <w:r w:rsidR="001B3192" w:rsidRPr="001B3192">
        <w:t xml:space="preserve"> erwirtschafteten die ca. 5.</w:t>
      </w:r>
      <w:r w:rsidR="00D77ED8">
        <w:t>6</w:t>
      </w:r>
      <w:r w:rsidR="001B3192" w:rsidRPr="001B3192">
        <w:t>00 hoch</w:t>
      </w:r>
      <w:r w:rsidR="00E86766">
        <w:t xml:space="preserve"> </w:t>
      </w:r>
      <w:r w:rsidR="001B3192" w:rsidRPr="001B3192">
        <w:t xml:space="preserve">qualifizierten Mitarbeiterinnen und Mitarbeiter weltweit einen Jahresumsatz von über 1,2 Milliarden Euro. </w:t>
      </w:r>
    </w:p>
    <w:p w:rsidR="00852200" w:rsidRPr="00852200" w:rsidRDefault="00852200" w:rsidP="00980BF5">
      <w:pPr>
        <w:pStyle w:val="FlietextStandard"/>
      </w:pPr>
    </w:p>
    <w:p w:rsidR="00723F80" w:rsidRPr="00852200" w:rsidRDefault="00723F80" w:rsidP="00723F80">
      <w:pPr>
        <w:pStyle w:val="FlietextStandard"/>
        <w:rPr>
          <w:rStyle w:val="SchwacheHervorhebung"/>
        </w:rPr>
      </w:pPr>
      <w:r w:rsidRPr="00852200">
        <w:rPr>
          <w:rStyle w:val="SchwacheHervorhebung"/>
        </w:rPr>
        <w:t xml:space="preserve">Weitere Informationen unter </w:t>
      </w:r>
      <w:hyperlink r:id="rId10" w:history="1">
        <w:r w:rsidRPr="00852200">
          <w:rPr>
            <w:rStyle w:val="SchwacheHervorhebung"/>
          </w:rPr>
          <w:t>www.koenig-bauer.com</w:t>
        </w:r>
      </w:hyperlink>
    </w:p>
    <w:p w:rsidR="00723F80" w:rsidRDefault="00723F80" w:rsidP="00A81B79">
      <w:pPr>
        <w:pStyle w:val="FlietextStandard"/>
      </w:pPr>
    </w:p>
    <w:sectPr w:rsidR="00723F80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3A" w:rsidRDefault="0069123A" w:rsidP="000E6B57">
      <w:r>
        <w:separator/>
      </w:r>
    </w:p>
  </w:endnote>
  <w:endnote w:type="continuationSeparator" w:id="0">
    <w:p w:rsidR="0069123A" w:rsidRDefault="0069123A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43613B" w:rsidRPr="00BA4BB6" w:rsidRDefault="001F3AC0" w:rsidP="003931AE">
          <w:pPr>
            <w:pStyle w:val="Fuzeile"/>
          </w:pPr>
          <w:r>
            <w:t>18.02.2019</w:t>
          </w:r>
          <w:r w:rsidR="0043613B" w:rsidRPr="00BA4BB6">
            <w:t xml:space="preserve"> | </w:t>
          </w:r>
          <w:r w:rsidR="0043613B" w:rsidRPr="00BA4BB6">
            <w:fldChar w:fldCharType="begin"/>
          </w:r>
          <w:r w:rsidR="0043613B" w:rsidRPr="00BA4BB6">
            <w:instrText>PAGE   \* MERGEFORMAT</w:instrText>
          </w:r>
          <w:r w:rsidR="0043613B" w:rsidRPr="00BA4BB6">
            <w:fldChar w:fldCharType="separate"/>
          </w:r>
          <w:r>
            <w:rPr>
              <w:noProof/>
            </w:rPr>
            <w:t>1</w:t>
          </w:r>
          <w:r w:rsidR="0043613B" w:rsidRPr="00BA4BB6">
            <w:fldChar w:fldCharType="end"/>
          </w:r>
        </w:p>
      </w:tc>
    </w:tr>
  </w:tbl>
  <w:p w:rsidR="0043613B" w:rsidRDefault="004361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FE2AB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3A" w:rsidRDefault="0069123A" w:rsidP="000E6B57"/>
  </w:footnote>
  <w:footnote w:type="continuationSeparator" w:id="0">
    <w:p w:rsidR="0069123A" w:rsidRDefault="0069123A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FE2A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FE2AB2">
    <w:pPr>
      <w:pStyle w:val="Kopfzeile"/>
    </w:pPr>
    <w:r>
      <w:rPr>
        <w:noProof/>
        <w:lang w:eastAsia="de-DE"/>
      </w:rPr>
      <w:drawing>
        <wp:anchor distT="0" distB="2088515" distL="114300" distR="114300" simplePos="0" relativeHeight="25165772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911"/>
    <w:multiLevelType w:val="multilevel"/>
    <w:tmpl w:val="1CB0D4BC"/>
    <w:numStyleLink w:val="zzzListeberschriften"/>
  </w:abstractNum>
  <w:abstractNum w:abstractNumId="1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A69"/>
    <w:rsid w:val="00011614"/>
    <w:rsid w:val="00016B46"/>
    <w:rsid w:val="00041586"/>
    <w:rsid w:val="000502C4"/>
    <w:rsid w:val="000644FD"/>
    <w:rsid w:val="00064C63"/>
    <w:rsid w:val="000749AC"/>
    <w:rsid w:val="00074B13"/>
    <w:rsid w:val="0008144E"/>
    <w:rsid w:val="00084AF4"/>
    <w:rsid w:val="00087025"/>
    <w:rsid w:val="000873B8"/>
    <w:rsid w:val="000A489C"/>
    <w:rsid w:val="000B674B"/>
    <w:rsid w:val="000B751D"/>
    <w:rsid w:val="000C66C8"/>
    <w:rsid w:val="000D23DD"/>
    <w:rsid w:val="000D6221"/>
    <w:rsid w:val="000E21E5"/>
    <w:rsid w:val="000E432D"/>
    <w:rsid w:val="000E6181"/>
    <w:rsid w:val="000E6B57"/>
    <w:rsid w:val="00114363"/>
    <w:rsid w:val="00116E16"/>
    <w:rsid w:val="00132D22"/>
    <w:rsid w:val="00136AC9"/>
    <w:rsid w:val="00142F39"/>
    <w:rsid w:val="001570B7"/>
    <w:rsid w:val="0016090E"/>
    <w:rsid w:val="00160E1A"/>
    <w:rsid w:val="001833D3"/>
    <w:rsid w:val="001969FB"/>
    <w:rsid w:val="001A33B8"/>
    <w:rsid w:val="001B3192"/>
    <w:rsid w:val="001D7257"/>
    <w:rsid w:val="001E27C3"/>
    <w:rsid w:val="001E44F8"/>
    <w:rsid w:val="001E6009"/>
    <w:rsid w:val="001F3AC0"/>
    <w:rsid w:val="00200C72"/>
    <w:rsid w:val="00201667"/>
    <w:rsid w:val="00207587"/>
    <w:rsid w:val="00210212"/>
    <w:rsid w:val="0022191B"/>
    <w:rsid w:val="00221FCC"/>
    <w:rsid w:val="00224E2C"/>
    <w:rsid w:val="002272FB"/>
    <w:rsid w:val="0023540C"/>
    <w:rsid w:val="00241A75"/>
    <w:rsid w:val="00254C9B"/>
    <w:rsid w:val="0026268B"/>
    <w:rsid w:val="00263679"/>
    <w:rsid w:val="00263B81"/>
    <w:rsid w:val="00267AB4"/>
    <w:rsid w:val="00274D2D"/>
    <w:rsid w:val="00292C58"/>
    <w:rsid w:val="002A4E0B"/>
    <w:rsid w:val="002C39F8"/>
    <w:rsid w:val="002D77AE"/>
    <w:rsid w:val="002E76EB"/>
    <w:rsid w:val="002F15CE"/>
    <w:rsid w:val="002F519D"/>
    <w:rsid w:val="002F7C45"/>
    <w:rsid w:val="00306B92"/>
    <w:rsid w:val="003145BB"/>
    <w:rsid w:val="00314875"/>
    <w:rsid w:val="00315596"/>
    <w:rsid w:val="00317B01"/>
    <w:rsid w:val="003209BE"/>
    <w:rsid w:val="00344B6E"/>
    <w:rsid w:val="003520BA"/>
    <w:rsid w:val="00352898"/>
    <w:rsid w:val="003665DA"/>
    <w:rsid w:val="0038518B"/>
    <w:rsid w:val="003923AE"/>
    <w:rsid w:val="003931AE"/>
    <w:rsid w:val="003978DC"/>
    <w:rsid w:val="00397B4B"/>
    <w:rsid w:val="003A0E67"/>
    <w:rsid w:val="003A1123"/>
    <w:rsid w:val="003B44DC"/>
    <w:rsid w:val="003D116A"/>
    <w:rsid w:val="003D27EE"/>
    <w:rsid w:val="003D5C47"/>
    <w:rsid w:val="003D760E"/>
    <w:rsid w:val="003E41F1"/>
    <w:rsid w:val="003F429B"/>
    <w:rsid w:val="003F673B"/>
    <w:rsid w:val="004025CF"/>
    <w:rsid w:val="004044E6"/>
    <w:rsid w:val="00407C84"/>
    <w:rsid w:val="00420B5E"/>
    <w:rsid w:val="00420EEC"/>
    <w:rsid w:val="004215A1"/>
    <w:rsid w:val="0042358B"/>
    <w:rsid w:val="0042583B"/>
    <w:rsid w:val="0043613B"/>
    <w:rsid w:val="00436FE9"/>
    <w:rsid w:val="00443DC5"/>
    <w:rsid w:val="00450809"/>
    <w:rsid w:val="00460CF0"/>
    <w:rsid w:val="004675E1"/>
    <w:rsid w:val="00470F20"/>
    <w:rsid w:val="00471C21"/>
    <w:rsid w:val="00475179"/>
    <w:rsid w:val="00481585"/>
    <w:rsid w:val="0048198F"/>
    <w:rsid w:val="00482515"/>
    <w:rsid w:val="00495454"/>
    <w:rsid w:val="004976A4"/>
    <w:rsid w:val="004A3D70"/>
    <w:rsid w:val="004A4187"/>
    <w:rsid w:val="004A70CC"/>
    <w:rsid w:val="004B6757"/>
    <w:rsid w:val="004D02A9"/>
    <w:rsid w:val="004D02D2"/>
    <w:rsid w:val="004D17D9"/>
    <w:rsid w:val="004D1F82"/>
    <w:rsid w:val="004E2394"/>
    <w:rsid w:val="004E4D1D"/>
    <w:rsid w:val="00503A2B"/>
    <w:rsid w:val="0050637C"/>
    <w:rsid w:val="00523E01"/>
    <w:rsid w:val="00542F73"/>
    <w:rsid w:val="00544BDC"/>
    <w:rsid w:val="00545F62"/>
    <w:rsid w:val="00547D85"/>
    <w:rsid w:val="00550B3A"/>
    <w:rsid w:val="00554EBA"/>
    <w:rsid w:val="005575F3"/>
    <w:rsid w:val="005645E7"/>
    <w:rsid w:val="0057117F"/>
    <w:rsid w:val="00576D13"/>
    <w:rsid w:val="0059079A"/>
    <w:rsid w:val="0059407F"/>
    <w:rsid w:val="005A2DD3"/>
    <w:rsid w:val="005A43CE"/>
    <w:rsid w:val="005C71CD"/>
    <w:rsid w:val="005E1322"/>
    <w:rsid w:val="005E5FE7"/>
    <w:rsid w:val="005F575D"/>
    <w:rsid w:val="006067D0"/>
    <w:rsid w:val="006123F9"/>
    <w:rsid w:val="0066278B"/>
    <w:rsid w:val="006679A1"/>
    <w:rsid w:val="0069123A"/>
    <w:rsid w:val="006B0F59"/>
    <w:rsid w:val="006B46A3"/>
    <w:rsid w:val="006C3525"/>
    <w:rsid w:val="006E0395"/>
    <w:rsid w:val="006E43D7"/>
    <w:rsid w:val="00712E20"/>
    <w:rsid w:val="007158D8"/>
    <w:rsid w:val="00722C43"/>
    <w:rsid w:val="00723F80"/>
    <w:rsid w:val="007251C6"/>
    <w:rsid w:val="0072763B"/>
    <w:rsid w:val="00737512"/>
    <w:rsid w:val="0075154D"/>
    <w:rsid w:val="00760A52"/>
    <w:rsid w:val="00770329"/>
    <w:rsid w:val="0077107B"/>
    <w:rsid w:val="00774715"/>
    <w:rsid w:val="00774CF9"/>
    <w:rsid w:val="00776873"/>
    <w:rsid w:val="007807AA"/>
    <w:rsid w:val="0078385C"/>
    <w:rsid w:val="007849BC"/>
    <w:rsid w:val="00790F7F"/>
    <w:rsid w:val="00792ED2"/>
    <w:rsid w:val="007931B2"/>
    <w:rsid w:val="00796709"/>
    <w:rsid w:val="007A3374"/>
    <w:rsid w:val="007B4405"/>
    <w:rsid w:val="007B6599"/>
    <w:rsid w:val="007C1291"/>
    <w:rsid w:val="007D3415"/>
    <w:rsid w:val="00807EB1"/>
    <w:rsid w:val="00813E8C"/>
    <w:rsid w:val="00836780"/>
    <w:rsid w:val="00846053"/>
    <w:rsid w:val="00852200"/>
    <w:rsid w:val="00871DF3"/>
    <w:rsid w:val="00883EDE"/>
    <w:rsid w:val="008B3F7D"/>
    <w:rsid w:val="008B5252"/>
    <w:rsid w:val="008C2246"/>
    <w:rsid w:val="008C447E"/>
    <w:rsid w:val="008C5783"/>
    <w:rsid w:val="008D6C54"/>
    <w:rsid w:val="008E27D5"/>
    <w:rsid w:val="008E2C3C"/>
    <w:rsid w:val="0090141A"/>
    <w:rsid w:val="009102F8"/>
    <w:rsid w:val="00911580"/>
    <w:rsid w:val="00923276"/>
    <w:rsid w:val="009246FD"/>
    <w:rsid w:val="00934443"/>
    <w:rsid w:val="00952AE7"/>
    <w:rsid w:val="009540A2"/>
    <w:rsid w:val="00974B0A"/>
    <w:rsid w:val="00980BF5"/>
    <w:rsid w:val="00984D4D"/>
    <w:rsid w:val="00992844"/>
    <w:rsid w:val="0099534B"/>
    <w:rsid w:val="00997FC5"/>
    <w:rsid w:val="009A34AC"/>
    <w:rsid w:val="009A76F4"/>
    <w:rsid w:val="009A7D60"/>
    <w:rsid w:val="009B3724"/>
    <w:rsid w:val="009B3762"/>
    <w:rsid w:val="009C34C9"/>
    <w:rsid w:val="009C379B"/>
    <w:rsid w:val="009C5676"/>
    <w:rsid w:val="009F6927"/>
    <w:rsid w:val="00A00387"/>
    <w:rsid w:val="00A0128C"/>
    <w:rsid w:val="00A05F99"/>
    <w:rsid w:val="00A347B8"/>
    <w:rsid w:val="00A51313"/>
    <w:rsid w:val="00A518FB"/>
    <w:rsid w:val="00A5395A"/>
    <w:rsid w:val="00A641C5"/>
    <w:rsid w:val="00A74AF0"/>
    <w:rsid w:val="00A80BF7"/>
    <w:rsid w:val="00A81B79"/>
    <w:rsid w:val="00AA1E1D"/>
    <w:rsid w:val="00AA31A5"/>
    <w:rsid w:val="00AB0FE6"/>
    <w:rsid w:val="00AC0C2B"/>
    <w:rsid w:val="00AC282D"/>
    <w:rsid w:val="00AD0F99"/>
    <w:rsid w:val="00AD5F55"/>
    <w:rsid w:val="00AD61CC"/>
    <w:rsid w:val="00AE4215"/>
    <w:rsid w:val="00AF5EAD"/>
    <w:rsid w:val="00AF6988"/>
    <w:rsid w:val="00B07316"/>
    <w:rsid w:val="00B20EB1"/>
    <w:rsid w:val="00B27EFC"/>
    <w:rsid w:val="00B32504"/>
    <w:rsid w:val="00B37BE8"/>
    <w:rsid w:val="00B41C9A"/>
    <w:rsid w:val="00B578CB"/>
    <w:rsid w:val="00B57FDD"/>
    <w:rsid w:val="00B85223"/>
    <w:rsid w:val="00B90359"/>
    <w:rsid w:val="00BA4BB6"/>
    <w:rsid w:val="00BC0C2F"/>
    <w:rsid w:val="00BC2F9B"/>
    <w:rsid w:val="00BC5A9E"/>
    <w:rsid w:val="00BD0B48"/>
    <w:rsid w:val="00BD168D"/>
    <w:rsid w:val="00BE0FE0"/>
    <w:rsid w:val="00BE1857"/>
    <w:rsid w:val="00C010B0"/>
    <w:rsid w:val="00C05607"/>
    <w:rsid w:val="00C140B7"/>
    <w:rsid w:val="00C213CE"/>
    <w:rsid w:val="00C3220F"/>
    <w:rsid w:val="00C35133"/>
    <w:rsid w:val="00C439AF"/>
    <w:rsid w:val="00C44ACE"/>
    <w:rsid w:val="00C50E1A"/>
    <w:rsid w:val="00C52502"/>
    <w:rsid w:val="00C52DC7"/>
    <w:rsid w:val="00C53651"/>
    <w:rsid w:val="00C5732A"/>
    <w:rsid w:val="00C76814"/>
    <w:rsid w:val="00C87223"/>
    <w:rsid w:val="00C91372"/>
    <w:rsid w:val="00CB6CAE"/>
    <w:rsid w:val="00CC60BB"/>
    <w:rsid w:val="00CD2665"/>
    <w:rsid w:val="00CE3731"/>
    <w:rsid w:val="00CF20D0"/>
    <w:rsid w:val="00CF2299"/>
    <w:rsid w:val="00CF2D71"/>
    <w:rsid w:val="00CF4C0A"/>
    <w:rsid w:val="00CF62C1"/>
    <w:rsid w:val="00D018DF"/>
    <w:rsid w:val="00D16A67"/>
    <w:rsid w:val="00D228BC"/>
    <w:rsid w:val="00D36A02"/>
    <w:rsid w:val="00D428A1"/>
    <w:rsid w:val="00D504CE"/>
    <w:rsid w:val="00D5275E"/>
    <w:rsid w:val="00D6243C"/>
    <w:rsid w:val="00D77ED8"/>
    <w:rsid w:val="00D80F68"/>
    <w:rsid w:val="00D814E5"/>
    <w:rsid w:val="00D81CA5"/>
    <w:rsid w:val="00DA259A"/>
    <w:rsid w:val="00DA72AB"/>
    <w:rsid w:val="00DA7675"/>
    <w:rsid w:val="00DC727F"/>
    <w:rsid w:val="00DD13FA"/>
    <w:rsid w:val="00DE12B8"/>
    <w:rsid w:val="00DE2E15"/>
    <w:rsid w:val="00DF436B"/>
    <w:rsid w:val="00E153EB"/>
    <w:rsid w:val="00E26A39"/>
    <w:rsid w:val="00E3522E"/>
    <w:rsid w:val="00E37165"/>
    <w:rsid w:val="00E37793"/>
    <w:rsid w:val="00E40873"/>
    <w:rsid w:val="00E53311"/>
    <w:rsid w:val="00E7101B"/>
    <w:rsid w:val="00E77088"/>
    <w:rsid w:val="00E81F98"/>
    <w:rsid w:val="00E823C2"/>
    <w:rsid w:val="00E86766"/>
    <w:rsid w:val="00E91F98"/>
    <w:rsid w:val="00EB643D"/>
    <w:rsid w:val="00EB7B80"/>
    <w:rsid w:val="00EC7AB3"/>
    <w:rsid w:val="00F0506D"/>
    <w:rsid w:val="00F0770B"/>
    <w:rsid w:val="00F1271A"/>
    <w:rsid w:val="00F1637A"/>
    <w:rsid w:val="00F17C75"/>
    <w:rsid w:val="00F20661"/>
    <w:rsid w:val="00F20A50"/>
    <w:rsid w:val="00F22551"/>
    <w:rsid w:val="00F30F94"/>
    <w:rsid w:val="00F41565"/>
    <w:rsid w:val="00F56EC0"/>
    <w:rsid w:val="00F67CE8"/>
    <w:rsid w:val="00F81890"/>
    <w:rsid w:val="00F87AAE"/>
    <w:rsid w:val="00F96F20"/>
    <w:rsid w:val="00F97856"/>
    <w:rsid w:val="00FA2FC1"/>
    <w:rsid w:val="00FB47DC"/>
    <w:rsid w:val="00FB6DC8"/>
    <w:rsid w:val="00FE2AB2"/>
    <w:rsid w:val="00FF13F0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berschrift1">
    <w:name w:val="heading 1"/>
    <w:basedOn w:val="Standard"/>
    <w:next w:val="FlietextStandard"/>
    <w:link w:val="berschrift1Zchn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berschrift2">
    <w:name w:val="heading 2"/>
    <w:basedOn w:val="Standard"/>
    <w:next w:val="FlietextStandard"/>
    <w:link w:val="berschrift2Zchn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berschrift3">
    <w:name w:val="heading 3"/>
    <w:basedOn w:val="Standard"/>
    <w:next w:val="FlietextStandard"/>
    <w:link w:val="berschrift3Zchn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berschrift4">
    <w:name w:val="heading 4"/>
    <w:basedOn w:val="Standard"/>
    <w:next w:val="FlietextStandard"/>
    <w:link w:val="berschrift4Zchn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berschrift5">
    <w:name w:val="heading 5"/>
    <w:basedOn w:val="Standard"/>
    <w:next w:val="FlietextStandard"/>
    <w:link w:val="berschrift5Zchn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berschrift6">
    <w:name w:val="heading 6"/>
    <w:basedOn w:val="Standard"/>
    <w:next w:val="FlietextStandard"/>
    <w:link w:val="berschrift6Zchn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berschrift7">
    <w:name w:val="heading 7"/>
    <w:basedOn w:val="Standard"/>
    <w:next w:val="FlietextStandard"/>
    <w:link w:val="berschrift7Zchn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berschrift8">
    <w:name w:val="heading 8"/>
    <w:basedOn w:val="Standard"/>
    <w:next w:val="FlietextStandard"/>
    <w:link w:val="berschrift8Zchn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berschrift9">
    <w:name w:val="heading 9"/>
    <w:basedOn w:val="Standard"/>
    <w:next w:val="FlietextStandard"/>
    <w:link w:val="berschrift9Zchn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berschrift2Zchn">
    <w:name w:val="Überschrift 2 Zchn"/>
    <w:link w:val="berschrift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berschrift3Zchn">
    <w:name w:val="Überschrift 3 Zchn"/>
    <w:link w:val="berschrift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link w:val="berschrift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link w:val="berschrift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7Zchn">
    <w:name w:val="Überschrift 7 Zchn"/>
    <w:link w:val="berschrift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Tabellenraster">
    <w:name w:val="Table Grid"/>
    <w:basedOn w:val="NormaleTabelle"/>
    <w:uiPriority w:val="39"/>
    <w:rsid w:val="00D228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sTabelle">
    <w:name w:val="Basis Tabelle"/>
    <w:basedOn w:val="NormaleTabelle"/>
    <w:uiPriority w:val="99"/>
    <w:rsid w:val="00D228BC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link w:val="Kopfzeile"/>
    <w:uiPriority w:val="32"/>
    <w:semiHidden/>
    <w:locked/>
    <w:rsid w:val="00EB7B80"/>
    <w:rPr>
      <w:rFonts w:cs="Times New Roman"/>
    </w:rPr>
  </w:style>
  <w:style w:type="paragraph" w:styleId="Fuzeile">
    <w:name w:val="footer"/>
    <w:basedOn w:val="Standard"/>
    <w:link w:val="FuzeileZchn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FuzeileZchn">
    <w:name w:val="Fußzeile Zchn"/>
    <w:link w:val="Fuzeile"/>
    <w:uiPriority w:val="17"/>
    <w:locked/>
    <w:rsid w:val="004D02D2"/>
    <w:rPr>
      <w:rFonts w:cs="Times New Roman"/>
      <w:sz w:val="14"/>
    </w:rPr>
  </w:style>
  <w:style w:type="paragraph" w:styleId="Verzeichnis1">
    <w:name w:val="toc 1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Verzeichnis3">
    <w:name w:val="toc 3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Verzeichnis4">
    <w:name w:val="toc 4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el">
    <w:name w:val="Title"/>
    <w:basedOn w:val="Standard"/>
    <w:next w:val="Untertitel"/>
    <w:link w:val="TitelZchn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elZchn">
    <w:name w:val="Titel Zchn"/>
    <w:link w:val="Titel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UntertitelZchn">
    <w:name w:val="Untertitel Zchn"/>
    <w:link w:val="Untertite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KeinLeerraum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SchwacheHervorhebung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IntensiveHervorhebung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Fett">
    <w:name w:val="Strong"/>
    <w:uiPriority w:val="15"/>
    <w:semiHidden/>
    <w:rsid w:val="002C39F8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semiHidden/>
    <w:locked/>
    <w:rsid w:val="00DD13FA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link w:val="IntensivesZitat"/>
    <w:uiPriority w:val="99"/>
    <w:semiHidden/>
    <w:locked/>
    <w:rsid w:val="00DD13FA"/>
    <w:rPr>
      <w:rFonts w:cs="Times New Roman"/>
      <w:iCs/>
    </w:rPr>
  </w:style>
  <w:style w:type="character" w:styleId="SchwacherVerweis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IntensiverVerweis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Buchtitel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545F62"/>
  </w:style>
  <w:style w:type="paragraph" w:customStyle="1" w:styleId="Aufzhlung2">
    <w:name w:val="Aufzählung 2"/>
    <w:basedOn w:val="Standard"/>
    <w:uiPriority w:val="19"/>
    <w:semiHidden/>
    <w:qFormat/>
    <w:rsid w:val="00545F62"/>
  </w:style>
  <w:style w:type="paragraph" w:customStyle="1" w:styleId="Aufzhlung3">
    <w:name w:val="Aufzählung 3"/>
    <w:basedOn w:val="Standard"/>
    <w:uiPriority w:val="19"/>
    <w:semiHidden/>
    <w:qFormat/>
    <w:rsid w:val="00545F62"/>
  </w:style>
  <w:style w:type="paragraph" w:customStyle="1" w:styleId="Aufzhlung4">
    <w:name w:val="Aufzählung 4"/>
    <w:basedOn w:val="Standard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Standard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Standard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Standard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Standard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Standard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Inhaltsverzeichnisberschrift">
    <w:name w:val="TOC Heading"/>
    <w:basedOn w:val="Standard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Beschriftung">
    <w:name w:val="caption"/>
    <w:basedOn w:val="Standard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Funotentext">
    <w:name w:val="footnote text"/>
    <w:basedOn w:val="Standard"/>
    <w:link w:val="FunotentextZchn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FunotentextZchn">
    <w:name w:val="Fußnotentext Zchn"/>
    <w:link w:val="Funotentext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Standard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berschrift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berschrift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berschrift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aleTabelle"/>
    <w:uiPriority w:val="99"/>
    <w:rsid w:val="00C44ACE"/>
    <w:pPr>
      <w:spacing w:line="270" w:lineRule="atLeast"/>
    </w:pPr>
    <w:rPr>
      <w:rFonts w:cs="Times New Roman"/>
    </w:rPr>
    <w:tblPr>
      <w:tblInd w:w="0" w:type="dxa"/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Platzhalter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Funotenzeichen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berschrift1">
    <w:name w:val="heading 1"/>
    <w:basedOn w:val="Standard"/>
    <w:next w:val="FlietextStandard"/>
    <w:link w:val="berschrift1Zchn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berschrift2">
    <w:name w:val="heading 2"/>
    <w:basedOn w:val="Standard"/>
    <w:next w:val="FlietextStandard"/>
    <w:link w:val="berschrift2Zchn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berschrift3">
    <w:name w:val="heading 3"/>
    <w:basedOn w:val="Standard"/>
    <w:next w:val="FlietextStandard"/>
    <w:link w:val="berschrift3Zchn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berschrift4">
    <w:name w:val="heading 4"/>
    <w:basedOn w:val="Standard"/>
    <w:next w:val="FlietextStandard"/>
    <w:link w:val="berschrift4Zchn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berschrift5">
    <w:name w:val="heading 5"/>
    <w:basedOn w:val="Standard"/>
    <w:next w:val="FlietextStandard"/>
    <w:link w:val="berschrift5Zchn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berschrift6">
    <w:name w:val="heading 6"/>
    <w:basedOn w:val="Standard"/>
    <w:next w:val="FlietextStandard"/>
    <w:link w:val="berschrift6Zchn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berschrift7">
    <w:name w:val="heading 7"/>
    <w:basedOn w:val="Standard"/>
    <w:next w:val="FlietextStandard"/>
    <w:link w:val="berschrift7Zchn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berschrift8">
    <w:name w:val="heading 8"/>
    <w:basedOn w:val="Standard"/>
    <w:next w:val="FlietextStandard"/>
    <w:link w:val="berschrift8Zchn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berschrift9">
    <w:name w:val="heading 9"/>
    <w:basedOn w:val="Standard"/>
    <w:next w:val="FlietextStandard"/>
    <w:link w:val="berschrift9Zchn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berschrift2Zchn">
    <w:name w:val="Überschrift 2 Zchn"/>
    <w:link w:val="berschrift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berschrift3Zchn">
    <w:name w:val="Überschrift 3 Zchn"/>
    <w:link w:val="berschrift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link w:val="berschrift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link w:val="berschrift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7Zchn">
    <w:name w:val="Überschrift 7 Zchn"/>
    <w:link w:val="berschrift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Tabellenraster">
    <w:name w:val="Table Grid"/>
    <w:basedOn w:val="NormaleTabelle"/>
    <w:uiPriority w:val="39"/>
    <w:rsid w:val="00D228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sTabelle">
    <w:name w:val="Basis Tabelle"/>
    <w:basedOn w:val="NormaleTabelle"/>
    <w:uiPriority w:val="99"/>
    <w:rsid w:val="00D228BC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link w:val="Kopfzeile"/>
    <w:uiPriority w:val="32"/>
    <w:semiHidden/>
    <w:locked/>
    <w:rsid w:val="00EB7B80"/>
    <w:rPr>
      <w:rFonts w:cs="Times New Roman"/>
    </w:rPr>
  </w:style>
  <w:style w:type="paragraph" w:styleId="Fuzeile">
    <w:name w:val="footer"/>
    <w:basedOn w:val="Standard"/>
    <w:link w:val="FuzeileZchn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FuzeileZchn">
    <w:name w:val="Fußzeile Zchn"/>
    <w:link w:val="Fuzeile"/>
    <w:uiPriority w:val="17"/>
    <w:locked/>
    <w:rsid w:val="004D02D2"/>
    <w:rPr>
      <w:rFonts w:cs="Times New Roman"/>
      <w:sz w:val="14"/>
    </w:rPr>
  </w:style>
  <w:style w:type="paragraph" w:styleId="Verzeichnis1">
    <w:name w:val="toc 1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Verzeichnis3">
    <w:name w:val="toc 3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Verzeichnis4">
    <w:name w:val="toc 4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el">
    <w:name w:val="Title"/>
    <w:basedOn w:val="Standard"/>
    <w:next w:val="Untertitel"/>
    <w:link w:val="TitelZchn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elZchn">
    <w:name w:val="Titel Zchn"/>
    <w:link w:val="Titel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UntertitelZchn">
    <w:name w:val="Untertitel Zchn"/>
    <w:link w:val="Untertite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KeinLeerraum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SchwacheHervorhebung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IntensiveHervorhebung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Fett">
    <w:name w:val="Strong"/>
    <w:uiPriority w:val="15"/>
    <w:semiHidden/>
    <w:rsid w:val="002C39F8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semiHidden/>
    <w:locked/>
    <w:rsid w:val="00DD13FA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link w:val="IntensivesZitat"/>
    <w:uiPriority w:val="99"/>
    <w:semiHidden/>
    <w:locked/>
    <w:rsid w:val="00DD13FA"/>
    <w:rPr>
      <w:rFonts w:cs="Times New Roman"/>
      <w:iCs/>
    </w:rPr>
  </w:style>
  <w:style w:type="character" w:styleId="SchwacherVerweis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IntensiverVerweis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Buchtitel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545F62"/>
  </w:style>
  <w:style w:type="paragraph" w:customStyle="1" w:styleId="Aufzhlung2">
    <w:name w:val="Aufzählung 2"/>
    <w:basedOn w:val="Standard"/>
    <w:uiPriority w:val="19"/>
    <w:semiHidden/>
    <w:qFormat/>
    <w:rsid w:val="00545F62"/>
  </w:style>
  <w:style w:type="paragraph" w:customStyle="1" w:styleId="Aufzhlung3">
    <w:name w:val="Aufzählung 3"/>
    <w:basedOn w:val="Standard"/>
    <w:uiPriority w:val="19"/>
    <w:semiHidden/>
    <w:qFormat/>
    <w:rsid w:val="00545F62"/>
  </w:style>
  <w:style w:type="paragraph" w:customStyle="1" w:styleId="Aufzhlung4">
    <w:name w:val="Aufzählung 4"/>
    <w:basedOn w:val="Standard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Standard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Standard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Standard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Standard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Standard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Inhaltsverzeichnisberschrift">
    <w:name w:val="TOC Heading"/>
    <w:basedOn w:val="Standard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Beschriftung">
    <w:name w:val="caption"/>
    <w:basedOn w:val="Standard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Funotentext">
    <w:name w:val="footnote text"/>
    <w:basedOn w:val="Standard"/>
    <w:link w:val="FunotentextZchn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FunotentextZchn">
    <w:name w:val="Fußnotentext Zchn"/>
    <w:link w:val="Funotentext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Standard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berschrift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berschrift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berschrift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aleTabelle"/>
    <w:uiPriority w:val="99"/>
    <w:rsid w:val="00C44ACE"/>
    <w:pPr>
      <w:spacing w:line="270" w:lineRule="atLeast"/>
    </w:pPr>
    <w:rPr>
      <w:rFonts w:cs="Times New Roman"/>
    </w:rPr>
    <w:tblPr>
      <w:tblInd w:w="0" w:type="dxa"/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Platzhalter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Funotenzeichen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nning.dueber@koenig-baue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2086-9F3B-4848-B7C2-B9275C70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Vorlage_blanko_hoch.dotx</Template>
  <TotalTime>0</TotalTime>
  <Pages>2</Pages>
  <Words>460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3639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mailto:henning.dueber@koenig-bauer.com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wvmwol</cp:lastModifiedBy>
  <cp:revision>3</cp:revision>
  <cp:lastPrinted>2019-02-11T12:23:00Z</cp:lastPrinted>
  <dcterms:created xsi:type="dcterms:W3CDTF">2019-02-13T10:30:00Z</dcterms:created>
  <dcterms:modified xsi:type="dcterms:W3CDTF">2019-02-13T11:42:00Z</dcterms:modified>
</cp:coreProperties>
</file>