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4B2" w14:textId="472B7EEC" w:rsidR="002B115D" w:rsidRPr="003E6B90" w:rsidRDefault="003E6B90" w:rsidP="003E6B90">
      <w:pPr>
        <w:pStyle w:val="Title"/>
        <w:ind w:right="-2468"/>
      </w:pPr>
      <w:r>
        <w:t>PRESS</w:t>
      </w:r>
      <w:r w:rsidR="000B60DD">
        <w:t xml:space="preserve"> RELEASE</w:t>
      </w:r>
    </w:p>
    <w:p w14:paraId="33F1BFAE" w14:textId="5316EC73" w:rsidR="00FD4EB9" w:rsidRPr="00820C51" w:rsidRDefault="00755CFC" w:rsidP="00FD4EB9">
      <w:pPr>
        <w:pStyle w:val="Heading1"/>
        <w:ind w:right="-2468"/>
        <w:rPr>
          <w:b w:val="0"/>
          <w:bCs w:val="0"/>
          <w:color w:val="333333"/>
          <w:shd w:val="clear" w:color="auto" w:fill="FFFFFF"/>
          <w:lang w:val="en-GB"/>
        </w:rPr>
      </w:pPr>
      <w:r w:rsidRPr="00820C51">
        <w:rPr>
          <w:lang w:val="en-GB"/>
        </w:rPr>
        <w:t>Koenig &amp;</w:t>
      </w:r>
      <w:r w:rsidR="00F30D89" w:rsidRPr="00820C51">
        <w:rPr>
          <w:lang w:val="en-GB"/>
        </w:rPr>
        <w:t xml:space="preserve"> </w:t>
      </w:r>
      <w:r w:rsidRPr="00820C51">
        <w:rPr>
          <w:lang w:val="en-GB"/>
        </w:rPr>
        <w:t xml:space="preserve">Bauer </w:t>
      </w:r>
      <w:r w:rsidR="001006E8" w:rsidRPr="00820C51">
        <w:rPr>
          <w:lang w:val="en-GB"/>
        </w:rPr>
        <w:t xml:space="preserve">and </w:t>
      </w:r>
      <w:r w:rsidRPr="00820C51">
        <w:rPr>
          <w:lang w:val="en-GB"/>
        </w:rPr>
        <w:t>Durst</w:t>
      </w:r>
      <w:r w:rsidR="00FD4EB9" w:rsidRPr="00820C51">
        <w:rPr>
          <w:lang w:val="en-GB"/>
        </w:rPr>
        <w:t xml:space="preserve"> </w:t>
      </w:r>
      <w:r w:rsidR="00CF04D4" w:rsidRPr="006271F3">
        <w:rPr>
          <w:lang w:val="en-GB"/>
        </w:rPr>
        <w:t>Group</w:t>
      </w:r>
      <w:r w:rsidR="00CF04D4">
        <w:rPr>
          <w:lang w:val="en-GB"/>
        </w:rPr>
        <w:t xml:space="preserve"> commit</w:t>
      </w:r>
      <w:r w:rsidR="002F4108">
        <w:rPr>
          <w:lang w:val="en-GB"/>
        </w:rPr>
        <w:t xml:space="preserve"> to further capabilities in Joint Venture</w:t>
      </w:r>
    </w:p>
    <w:p w14:paraId="3FD54D38" w14:textId="2FECC4E3" w:rsidR="00116C2A" w:rsidRPr="00116C2A" w:rsidRDefault="00116C2A" w:rsidP="00116C2A">
      <w:pPr>
        <w:pStyle w:val="Aufzhlung"/>
        <w:numPr>
          <w:ilvl w:val="0"/>
          <w:numId w:val="3"/>
        </w:numPr>
        <w:spacing w:after="240"/>
        <w:ind w:left="1060"/>
        <w:rPr>
          <w:rFonts w:ascii="Times" w:hAnsi="Times"/>
          <w:szCs w:val="20"/>
          <w:lang w:val="en-US"/>
        </w:rPr>
      </w:pPr>
      <w:r w:rsidRPr="00116C2A">
        <w:rPr>
          <w:lang w:val="en-GB"/>
        </w:rPr>
        <w:t>Parent</w:t>
      </w:r>
      <w:r>
        <w:rPr>
          <w:rFonts w:ascii="Times" w:hAnsi="Times"/>
          <w:szCs w:val="20"/>
          <w:lang w:val="en-US"/>
        </w:rPr>
        <w:t xml:space="preserve"> </w:t>
      </w:r>
      <w:r w:rsidR="00D17AEF">
        <w:rPr>
          <w:lang w:val="en-GB"/>
        </w:rPr>
        <w:t xml:space="preserve">companies </w:t>
      </w:r>
      <w:proofErr w:type="gramStart"/>
      <w:r w:rsidR="00D17AEF">
        <w:rPr>
          <w:lang w:val="en-GB"/>
        </w:rPr>
        <w:t xml:space="preserve">pledge </w:t>
      </w:r>
      <w:r w:rsidRPr="00116C2A">
        <w:rPr>
          <w:lang w:val="en-GB"/>
        </w:rPr>
        <w:t xml:space="preserve"> to</w:t>
      </w:r>
      <w:proofErr w:type="gramEnd"/>
      <w:r w:rsidRPr="00116C2A">
        <w:rPr>
          <w:lang w:val="en-GB"/>
        </w:rPr>
        <w:t xml:space="preserve"> full</w:t>
      </w:r>
      <w:r w:rsidR="00A42104">
        <w:rPr>
          <w:lang w:val="en-GB"/>
        </w:rPr>
        <w:t>y</w:t>
      </w:r>
      <w:r w:rsidRPr="00116C2A">
        <w:rPr>
          <w:lang w:val="en-GB"/>
        </w:rPr>
        <w:t xml:space="preserve"> exploit </w:t>
      </w:r>
      <w:r w:rsidR="002E55FD">
        <w:rPr>
          <w:lang w:val="en-GB"/>
        </w:rPr>
        <w:t xml:space="preserve">market </w:t>
      </w:r>
      <w:r w:rsidRPr="00116C2A">
        <w:rPr>
          <w:lang w:val="en-GB"/>
        </w:rPr>
        <w:t xml:space="preserve">opportunities </w:t>
      </w:r>
    </w:p>
    <w:p w14:paraId="7FCD59CA" w14:textId="67D8D891" w:rsidR="00B87BAF" w:rsidRPr="00116C2A" w:rsidRDefault="006271F3" w:rsidP="001B7308">
      <w:pPr>
        <w:pStyle w:val="Aufzhlung"/>
        <w:numPr>
          <w:ilvl w:val="0"/>
          <w:numId w:val="3"/>
        </w:numPr>
        <w:spacing w:after="240"/>
        <w:ind w:left="1060"/>
        <w:rPr>
          <w:rFonts w:ascii="Times" w:hAnsi="Times"/>
          <w:szCs w:val="20"/>
          <w:lang w:val="en-US"/>
        </w:rPr>
      </w:pPr>
      <w:proofErr w:type="gramStart"/>
      <w:r>
        <w:rPr>
          <w:lang w:val="en-GB"/>
        </w:rPr>
        <w:t>Expanded  R</w:t>
      </w:r>
      <w:proofErr w:type="gramEnd"/>
      <w:r>
        <w:rPr>
          <w:lang w:val="en-GB"/>
        </w:rPr>
        <w:t xml:space="preserve">&amp;D </w:t>
      </w:r>
      <w:r w:rsidR="002F4108">
        <w:rPr>
          <w:lang w:val="en-GB"/>
        </w:rPr>
        <w:t>capability</w:t>
      </w:r>
      <w:r>
        <w:rPr>
          <w:lang w:val="en-GB"/>
        </w:rPr>
        <w:t xml:space="preserve"> </w:t>
      </w:r>
      <w:r w:rsidR="00B87BAF" w:rsidRPr="00116C2A">
        <w:rPr>
          <w:lang w:val="en-GB"/>
        </w:rPr>
        <w:t xml:space="preserve"> in </w:t>
      </w:r>
      <w:proofErr w:type="spellStart"/>
      <w:r w:rsidR="00B87BAF" w:rsidRPr="00116C2A">
        <w:rPr>
          <w:lang w:val="en-GB"/>
        </w:rPr>
        <w:t>Radebeul</w:t>
      </w:r>
      <w:proofErr w:type="spellEnd"/>
    </w:p>
    <w:p w14:paraId="1CA940E9" w14:textId="3652AE64" w:rsidR="000E52D4" w:rsidRPr="00DB4B30" w:rsidRDefault="00D15159" w:rsidP="000E52D4">
      <w:pPr>
        <w:pStyle w:val="Aufzhlung"/>
        <w:numPr>
          <w:ilvl w:val="0"/>
          <w:numId w:val="3"/>
        </w:numPr>
        <w:tabs>
          <w:tab w:val="left" w:pos="720"/>
        </w:tabs>
        <w:spacing w:after="240"/>
        <w:ind w:left="1060"/>
        <w:rPr>
          <w:rFonts w:ascii="Times" w:hAnsi="Times"/>
          <w:szCs w:val="20"/>
          <w:lang w:val="en-US"/>
        </w:rPr>
      </w:pPr>
      <w:r>
        <w:rPr>
          <w:lang w:val="en-GB"/>
        </w:rPr>
        <w:t xml:space="preserve">Daniel Velema </w:t>
      </w:r>
      <w:r w:rsidR="00A44269">
        <w:rPr>
          <w:lang w:val="en-GB"/>
        </w:rPr>
        <w:t>to replace</w:t>
      </w:r>
      <w:r>
        <w:rPr>
          <w:lang w:val="en-GB"/>
        </w:rPr>
        <w:t xml:space="preserve"> Robert Stabler </w:t>
      </w:r>
      <w:r w:rsidR="00A44269">
        <w:rPr>
          <w:lang w:val="en-GB"/>
        </w:rPr>
        <w:t xml:space="preserve">as Managing Director </w:t>
      </w:r>
      <w:r>
        <w:rPr>
          <w:lang w:val="en-GB"/>
        </w:rPr>
        <w:t xml:space="preserve">in February </w:t>
      </w:r>
    </w:p>
    <w:p w14:paraId="7363D636" w14:textId="77777777" w:rsidR="000E52D4" w:rsidRPr="0056345E" w:rsidRDefault="000E52D4" w:rsidP="000E52D4">
      <w:pPr>
        <w:pStyle w:val="Aufzhlung"/>
        <w:numPr>
          <w:ilvl w:val="0"/>
          <w:numId w:val="0"/>
        </w:numPr>
        <w:tabs>
          <w:tab w:val="left" w:pos="720"/>
        </w:tabs>
        <w:spacing w:after="240"/>
        <w:rPr>
          <w:rFonts w:ascii="Times" w:hAnsi="Times"/>
          <w:szCs w:val="20"/>
          <w:lang w:val="en-GB"/>
        </w:rPr>
      </w:pPr>
    </w:p>
    <w:p w14:paraId="581DCA34" w14:textId="5A06C50C" w:rsidR="000E52D4" w:rsidRDefault="000E52D4" w:rsidP="000E52D4">
      <w:pPr>
        <w:spacing w:after="240"/>
        <w:ind w:right="-2468"/>
        <w:rPr>
          <w:rFonts w:ascii="Arial" w:hAnsi="Arial" w:cs="Arial"/>
          <w:b/>
          <w:bCs/>
          <w:i/>
          <w:iCs/>
          <w:color w:val="000000" w:themeColor="text1"/>
          <w:lang w:val="en-US"/>
        </w:rPr>
      </w:pPr>
      <w:r w:rsidRPr="00E45D5B">
        <w:rPr>
          <w:rFonts w:ascii="Arial" w:hAnsi="Arial" w:cs="Arial"/>
          <w:b/>
          <w:bCs/>
          <w:i/>
          <w:iCs/>
          <w:lang w:val="en-US"/>
        </w:rPr>
        <w:t xml:space="preserve">Würzburg, </w:t>
      </w:r>
      <w:r w:rsidRPr="002B3EDA">
        <w:rPr>
          <w:rFonts w:ascii="Arial" w:hAnsi="Arial" w:cs="Arial"/>
          <w:b/>
          <w:bCs/>
          <w:i/>
          <w:iCs/>
          <w:color w:val="000000" w:themeColor="text1"/>
          <w:lang w:val="en-US"/>
        </w:rPr>
        <w:t xml:space="preserve">Germany </w:t>
      </w:r>
      <w:r w:rsidR="00A36C77" w:rsidRPr="00A36C77">
        <w:rPr>
          <w:rFonts w:ascii="Arial" w:hAnsi="Arial" w:cs="Arial"/>
          <w:b/>
          <w:bCs/>
          <w:i/>
          <w:iCs/>
          <w:lang w:val="en-US"/>
        </w:rPr>
        <w:t>10.01.24</w:t>
      </w:r>
    </w:p>
    <w:p w14:paraId="13058943" w14:textId="10B92D9A" w:rsidR="00076EA4" w:rsidRDefault="00076EA4" w:rsidP="00076EA4">
      <w:pPr>
        <w:spacing w:after="240"/>
        <w:ind w:right="-2468"/>
        <w:rPr>
          <w:rFonts w:ascii="Arial" w:hAnsi="Arial" w:cs="Arial"/>
          <w:b/>
          <w:bCs/>
          <w:lang w:val="en-US"/>
        </w:rPr>
      </w:pPr>
      <w:r>
        <w:rPr>
          <w:rFonts w:ascii="Arial" w:hAnsi="Arial" w:cs="Arial"/>
          <w:b/>
          <w:bCs/>
          <w:lang w:val="en-US"/>
        </w:rPr>
        <w:t xml:space="preserve">Koenig &amp; Bauer and Durst </w:t>
      </w:r>
      <w:r w:rsidR="00DF5DF1" w:rsidRPr="006271F3">
        <w:rPr>
          <w:rFonts w:ascii="Arial" w:hAnsi="Arial" w:cs="Arial"/>
          <w:b/>
          <w:bCs/>
          <w:lang w:val="en-US"/>
        </w:rPr>
        <w:t>Group</w:t>
      </w:r>
      <w:r w:rsidR="00DF5DF1">
        <w:rPr>
          <w:rFonts w:ascii="Arial" w:hAnsi="Arial" w:cs="Arial"/>
          <w:b/>
          <w:bCs/>
          <w:lang w:val="en-US"/>
        </w:rPr>
        <w:t xml:space="preserve"> </w:t>
      </w:r>
      <w:r w:rsidR="002F4108">
        <w:rPr>
          <w:rFonts w:ascii="Arial" w:hAnsi="Arial" w:cs="Arial"/>
          <w:b/>
          <w:bCs/>
          <w:lang w:val="en-US"/>
        </w:rPr>
        <w:t xml:space="preserve">have committed to </w:t>
      </w:r>
      <w:proofErr w:type="gramStart"/>
      <w:r w:rsidR="002F4108">
        <w:rPr>
          <w:rFonts w:ascii="Arial" w:hAnsi="Arial" w:cs="Arial"/>
          <w:b/>
          <w:bCs/>
          <w:lang w:val="en-US"/>
        </w:rPr>
        <w:t>b</w:t>
      </w:r>
      <w:r w:rsidR="00CF04D4">
        <w:rPr>
          <w:rFonts w:ascii="Arial" w:hAnsi="Arial" w:cs="Arial"/>
          <w:b/>
          <w:bCs/>
          <w:lang w:val="en-US"/>
        </w:rPr>
        <w:t>uild</w:t>
      </w:r>
      <w:proofErr w:type="gramEnd"/>
      <w:r w:rsidR="00CF04D4">
        <w:rPr>
          <w:rFonts w:ascii="Arial" w:hAnsi="Arial" w:cs="Arial"/>
          <w:b/>
          <w:bCs/>
          <w:lang w:val="en-US"/>
        </w:rPr>
        <w:t xml:space="preserve"> further R&amp;D capability in </w:t>
      </w:r>
      <w:r>
        <w:rPr>
          <w:rFonts w:ascii="Arial" w:hAnsi="Arial" w:cs="Arial"/>
          <w:b/>
          <w:bCs/>
          <w:lang w:val="en-US"/>
        </w:rPr>
        <w:t xml:space="preserve">the joint venture company they set up almost five years ago to capitalize on the significant opportunities in folding carton and corrugated segments. The parent companies of Koenig &amp; Bauer Durst GmbH will expand its </w:t>
      </w:r>
      <w:r w:rsidR="002F4108">
        <w:rPr>
          <w:rFonts w:ascii="Arial" w:hAnsi="Arial" w:cs="Arial"/>
          <w:b/>
          <w:bCs/>
          <w:lang w:val="en-US"/>
        </w:rPr>
        <w:t xml:space="preserve">operations in </w:t>
      </w:r>
      <w:proofErr w:type="spellStart"/>
      <w:r w:rsidR="002F4108">
        <w:rPr>
          <w:rFonts w:ascii="Arial" w:hAnsi="Arial" w:cs="Arial"/>
          <w:b/>
          <w:bCs/>
          <w:lang w:val="en-US"/>
        </w:rPr>
        <w:t>Radebeul</w:t>
      </w:r>
      <w:proofErr w:type="spellEnd"/>
      <w:r w:rsidR="002F4108">
        <w:rPr>
          <w:rFonts w:ascii="Arial" w:hAnsi="Arial" w:cs="Arial"/>
          <w:b/>
          <w:bCs/>
          <w:lang w:val="en-US"/>
        </w:rPr>
        <w:t>, Germany.</w:t>
      </w:r>
    </w:p>
    <w:p w14:paraId="566F7ADF" w14:textId="77777777" w:rsidR="00076EA4" w:rsidRDefault="00076EA4" w:rsidP="00076EA4">
      <w:pPr>
        <w:spacing w:after="240"/>
        <w:ind w:right="-2468"/>
        <w:rPr>
          <w:rFonts w:ascii="Arial" w:hAnsi="Arial" w:cs="Arial"/>
          <w:lang w:val="en-US"/>
        </w:rPr>
      </w:pPr>
      <w:r>
        <w:rPr>
          <w:rFonts w:ascii="Arial" w:hAnsi="Arial" w:cs="Arial"/>
          <w:lang w:val="en-US"/>
        </w:rPr>
        <w:t xml:space="preserve">Koenig &amp; Bauer Durst </w:t>
      </w:r>
      <w:r w:rsidRPr="00562CF8">
        <w:rPr>
          <w:rFonts w:ascii="Arial" w:hAnsi="Arial" w:cs="Arial"/>
          <w:lang w:val="en-US"/>
        </w:rPr>
        <w:t xml:space="preserve">is a global market leader of </w:t>
      </w:r>
      <w:r>
        <w:rPr>
          <w:rFonts w:ascii="Arial" w:hAnsi="Arial" w:cs="Arial"/>
          <w:lang w:val="en-US"/>
        </w:rPr>
        <w:t xml:space="preserve">single pass digital sheet-fed press systems and software services for the folding carton and corrugated industry. </w:t>
      </w:r>
      <w:r w:rsidRPr="00562CF8">
        <w:rPr>
          <w:rFonts w:ascii="Arial" w:hAnsi="Arial" w:cs="Arial"/>
          <w:lang w:val="en-US"/>
        </w:rPr>
        <w:t xml:space="preserve">It leverages the capabilities and know-how of its parent companies to offer an unrivalled portfolio of digital printing machinery </w:t>
      </w:r>
      <w:r>
        <w:rPr>
          <w:rFonts w:ascii="Arial" w:hAnsi="Arial" w:cs="Arial"/>
          <w:lang w:val="en-GB"/>
        </w:rPr>
        <w:t>that</w:t>
      </w:r>
      <w:r w:rsidRPr="00562CF8">
        <w:rPr>
          <w:rFonts w:ascii="Arial" w:hAnsi="Arial" w:cs="Arial"/>
          <w:lang w:val="en-US"/>
        </w:rPr>
        <w:t xml:space="preserve"> includes the </w:t>
      </w:r>
      <w:proofErr w:type="spellStart"/>
      <w:r>
        <w:rPr>
          <w:rFonts w:ascii="Arial" w:hAnsi="Arial" w:cs="Arial"/>
          <w:lang w:val="en-US"/>
        </w:rPr>
        <w:t>CorruJET</w:t>
      </w:r>
      <w:proofErr w:type="spellEnd"/>
      <w:r>
        <w:rPr>
          <w:rFonts w:ascii="Arial" w:hAnsi="Arial" w:cs="Arial"/>
          <w:lang w:val="en-US"/>
        </w:rPr>
        <w:t xml:space="preserve"> and Delta SPC 130 systems for corrugated markets, as well the jointly developed VariJET 106 press for folding carton markets</w:t>
      </w:r>
      <w:r w:rsidRPr="00562CF8">
        <w:rPr>
          <w:rFonts w:ascii="Arial" w:hAnsi="Arial" w:cs="Arial"/>
          <w:lang w:val="en-US"/>
        </w:rPr>
        <w:t xml:space="preserve">. All </w:t>
      </w:r>
      <w:r>
        <w:rPr>
          <w:rFonts w:ascii="Arial" w:hAnsi="Arial" w:cs="Arial"/>
          <w:lang w:val="en-US"/>
        </w:rPr>
        <w:t>presses</w:t>
      </w:r>
      <w:r w:rsidRPr="00562CF8">
        <w:rPr>
          <w:rFonts w:ascii="Arial" w:hAnsi="Arial" w:cs="Arial"/>
          <w:lang w:val="en-US"/>
        </w:rPr>
        <w:t xml:space="preserve"> </w:t>
      </w:r>
      <w:r>
        <w:rPr>
          <w:rFonts w:ascii="Arial" w:hAnsi="Arial" w:cs="Arial"/>
          <w:lang w:val="en-US"/>
        </w:rPr>
        <w:t>us</w:t>
      </w:r>
      <w:r w:rsidRPr="00562CF8">
        <w:rPr>
          <w:rFonts w:ascii="Arial" w:hAnsi="Arial" w:cs="Arial"/>
          <w:lang w:val="en-US"/>
        </w:rPr>
        <w:t>e</w:t>
      </w:r>
      <w:r>
        <w:rPr>
          <w:rFonts w:ascii="Arial" w:hAnsi="Arial" w:cs="Arial"/>
          <w:lang w:val="en-US"/>
        </w:rPr>
        <w:t xml:space="preserve"> water-based food-safe inks </w:t>
      </w:r>
      <w:r w:rsidRPr="006271F3">
        <w:rPr>
          <w:rFonts w:ascii="Arial" w:hAnsi="Arial" w:cs="Arial"/>
          <w:lang w:val="en-US"/>
        </w:rPr>
        <w:t xml:space="preserve">&amp; coatings </w:t>
      </w:r>
      <w:r>
        <w:rPr>
          <w:rFonts w:ascii="Arial" w:hAnsi="Arial" w:cs="Arial"/>
          <w:lang w:val="en-US"/>
        </w:rPr>
        <w:t>that comply with all regulatory requirements</w:t>
      </w:r>
      <w:r w:rsidRPr="00562CF8">
        <w:rPr>
          <w:rFonts w:ascii="Arial" w:hAnsi="Arial" w:cs="Arial"/>
          <w:lang w:val="en-US"/>
        </w:rPr>
        <w:t xml:space="preserve">. </w:t>
      </w:r>
    </w:p>
    <w:p w14:paraId="72C8355B" w14:textId="31829114" w:rsidR="000D1BE8" w:rsidRPr="00BE61F4" w:rsidRDefault="000D1BE8" w:rsidP="000D1BE8">
      <w:pPr>
        <w:spacing w:after="240"/>
        <w:ind w:right="-2468"/>
        <w:rPr>
          <w:rFonts w:ascii="Arial" w:hAnsi="Arial" w:cs="Arial"/>
          <w:lang w:val="en-GB"/>
        </w:rPr>
      </w:pPr>
      <w:r w:rsidRPr="00ED62BD">
        <w:rPr>
          <w:rFonts w:ascii="Arial" w:hAnsi="Arial" w:cs="Arial"/>
          <w:lang w:val="en-US"/>
        </w:rPr>
        <w:t>Robert Stabler,</w:t>
      </w:r>
      <w:r>
        <w:rPr>
          <w:rFonts w:ascii="Arial" w:hAnsi="Arial" w:cs="Arial"/>
          <w:lang w:val="en-US"/>
        </w:rPr>
        <w:t xml:space="preserve"> who has run the joint venture company since its inception, will </w:t>
      </w:r>
      <w:r w:rsidR="007172E5">
        <w:rPr>
          <w:rFonts w:ascii="Arial" w:hAnsi="Arial" w:cs="Arial"/>
          <w:lang w:val="en-US"/>
        </w:rPr>
        <w:t>stand down as Managing Director.</w:t>
      </w:r>
      <w:r>
        <w:rPr>
          <w:rFonts w:ascii="Arial" w:hAnsi="Arial" w:cs="Arial"/>
          <w:lang w:val="en-US"/>
        </w:rPr>
        <w:t xml:space="preserve"> He will be succeeded by Daniel Velema, who will join Koenig &amp; Bauer Durst in</w:t>
      </w:r>
      <w:r w:rsidR="00BE61F4">
        <w:rPr>
          <w:rFonts w:ascii="Arial" w:hAnsi="Arial" w:cs="Arial"/>
          <w:lang w:val="en-US"/>
        </w:rPr>
        <w:t xml:space="preserve"> </w:t>
      </w:r>
      <w:r w:rsidR="00961264" w:rsidRPr="006271F3">
        <w:rPr>
          <w:rFonts w:ascii="Arial" w:hAnsi="Arial" w:cs="Arial"/>
          <w:lang w:val="en-US"/>
        </w:rPr>
        <w:t>February 2024</w:t>
      </w:r>
      <w:r>
        <w:rPr>
          <w:rFonts w:ascii="Arial" w:hAnsi="Arial" w:cs="Arial"/>
          <w:lang w:val="en-US"/>
        </w:rPr>
        <w:t>. Daniel has extensive domain experience in the printing industry</w:t>
      </w:r>
      <w:r w:rsidR="00B36962" w:rsidRPr="00562CF8">
        <w:rPr>
          <w:rFonts w:ascii="Arial" w:hAnsi="Arial" w:cs="Arial"/>
          <w:lang w:val="en-US"/>
        </w:rPr>
        <w:t xml:space="preserve"> </w:t>
      </w:r>
      <w:r w:rsidR="00BE61F4">
        <w:rPr>
          <w:rFonts w:ascii="Arial" w:hAnsi="Arial" w:cs="Arial"/>
          <w:lang w:val="en-GB"/>
        </w:rPr>
        <w:t xml:space="preserve">and </w:t>
      </w:r>
      <w:r>
        <w:rPr>
          <w:rFonts w:ascii="Arial" w:hAnsi="Arial" w:cs="Arial"/>
          <w:lang w:val="en-US"/>
        </w:rPr>
        <w:t xml:space="preserve">managing consultancy and </w:t>
      </w:r>
      <w:r w:rsidR="00B36962" w:rsidRPr="00562CF8">
        <w:rPr>
          <w:rFonts w:ascii="Arial" w:hAnsi="Arial" w:cs="Arial"/>
          <w:lang w:val="en-US"/>
        </w:rPr>
        <w:t xml:space="preserve">has held various </w:t>
      </w:r>
      <w:r>
        <w:rPr>
          <w:rFonts w:ascii="Arial" w:hAnsi="Arial" w:cs="Arial"/>
          <w:lang w:val="en-US"/>
        </w:rPr>
        <w:t>senior level management positions</w:t>
      </w:r>
      <w:r w:rsidR="00961264" w:rsidRPr="00562CF8">
        <w:rPr>
          <w:rFonts w:ascii="Arial" w:hAnsi="Arial" w:cs="Arial"/>
          <w:lang w:val="en-US"/>
        </w:rPr>
        <w:t>. In h</w:t>
      </w:r>
      <w:r w:rsidR="00B36962" w:rsidRPr="00562CF8">
        <w:rPr>
          <w:rFonts w:ascii="Arial" w:hAnsi="Arial" w:cs="Arial"/>
          <w:lang w:val="en-US"/>
        </w:rPr>
        <w:t xml:space="preserve">is </w:t>
      </w:r>
      <w:r w:rsidR="00E63F32" w:rsidRPr="00562CF8">
        <w:rPr>
          <w:rFonts w:ascii="Arial" w:hAnsi="Arial" w:cs="Arial"/>
          <w:lang w:val="en-US"/>
        </w:rPr>
        <w:t>l</w:t>
      </w:r>
      <w:r w:rsidR="00E63F32">
        <w:rPr>
          <w:rFonts w:ascii="Arial" w:hAnsi="Arial" w:cs="Arial"/>
          <w:lang w:val="en-US"/>
        </w:rPr>
        <w:t xml:space="preserve">ast </w:t>
      </w:r>
      <w:r w:rsidR="00B36962" w:rsidRPr="00562CF8">
        <w:rPr>
          <w:rFonts w:ascii="Arial" w:hAnsi="Arial" w:cs="Arial"/>
          <w:lang w:val="en-US"/>
        </w:rPr>
        <w:t xml:space="preserve">role, Daniel </w:t>
      </w:r>
      <w:r w:rsidR="005E4104" w:rsidRPr="006271F3">
        <w:rPr>
          <w:rFonts w:ascii="Arial" w:hAnsi="Arial" w:cs="Arial"/>
          <w:lang w:val="en-US"/>
        </w:rPr>
        <w:t>wa</w:t>
      </w:r>
      <w:r w:rsidR="00B36962" w:rsidRPr="00562CF8">
        <w:rPr>
          <w:rFonts w:ascii="Arial" w:hAnsi="Arial" w:cs="Arial"/>
          <w:lang w:val="en-US"/>
        </w:rPr>
        <w:t xml:space="preserve">s </w:t>
      </w:r>
      <w:r w:rsidR="00961264" w:rsidRPr="00562CF8">
        <w:rPr>
          <w:rFonts w:ascii="Arial" w:hAnsi="Arial" w:cs="Arial"/>
          <w:lang w:val="en-US"/>
        </w:rPr>
        <w:t>General Manager</w:t>
      </w:r>
      <w:r w:rsidR="00B36962" w:rsidRPr="00562CF8">
        <w:rPr>
          <w:rFonts w:ascii="Arial" w:hAnsi="Arial" w:cs="Arial"/>
          <w:lang w:val="en-US"/>
        </w:rPr>
        <w:t xml:space="preserve"> of the Prepress activities at </w:t>
      </w:r>
      <w:r>
        <w:rPr>
          <w:rFonts w:ascii="Arial" w:hAnsi="Arial" w:cs="Arial"/>
          <w:lang w:val="en-US"/>
        </w:rPr>
        <w:t>XSYS Global</w:t>
      </w:r>
      <w:r w:rsidR="00B36962" w:rsidRPr="00562CF8">
        <w:rPr>
          <w:rFonts w:ascii="Arial" w:hAnsi="Arial" w:cs="Arial"/>
          <w:lang w:val="en-US"/>
        </w:rPr>
        <w:t xml:space="preserve">, a leading supplier of printing plates, </w:t>
      </w:r>
      <w:proofErr w:type="gramStart"/>
      <w:r w:rsidR="00B36962" w:rsidRPr="00562CF8">
        <w:rPr>
          <w:rFonts w:ascii="Arial" w:hAnsi="Arial" w:cs="Arial"/>
          <w:lang w:val="en-US"/>
        </w:rPr>
        <w:t>sleeves</w:t>
      </w:r>
      <w:proofErr w:type="gramEnd"/>
      <w:r w:rsidR="00B36962" w:rsidRPr="00562CF8">
        <w:rPr>
          <w:rFonts w:ascii="Arial" w:hAnsi="Arial" w:cs="Arial"/>
          <w:lang w:val="en-US"/>
        </w:rPr>
        <w:t xml:space="preserve"> and prepress equipment for the packaging industry</w:t>
      </w:r>
      <w:r w:rsidR="00BE61F4">
        <w:rPr>
          <w:rFonts w:ascii="Arial" w:hAnsi="Arial" w:cs="Arial"/>
          <w:lang w:val="en-GB"/>
        </w:rPr>
        <w:t>.</w:t>
      </w:r>
    </w:p>
    <w:p w14:paraId="76A97E24" w14:textId="3EA5E1F7" w:rsidR="007172E5" w:rsidRDefault="007172E5" w:rsidP="007172E5">
      <w:pPr>
        <w:spacing w:after="240"/>
        <w:ind w:right="-2468"/>
        <w:rPr>
          <w:rFonts w:ascii="Arial" w:hAnsi="Arial" w:cs="Arial"/>
          <w:lang w:val="en-US"/>
        </w:rPr>
      </w:pPr>
      <w:r>
        <w:rPr>
          <w:rFonts w:ascii="Arial" w:hAnsi="Arial" w:cs="Arial"/>
          <w:lang w:val="en-US"/>
        </w:rPr>
        <w:t xml:space="preserve">Daniel Velema said: “I am really looking forward to joining Koenig &amp; Bauer Durst, which was set up by two </w:t>
      </w:r>
      <w:r w:rsidR="00BE61F4">
        <w:rPr>
          <w:rFonts w:ascii="Arial" w:hAnsi="Arial" w:cs="Arial"/>
          <w:lang w:val="en-US"/>
        </w:rPr>
        <w:t>technology</w:t>
      </w:r>
      <w:r>
        <w:rPr>
          <w:rFonts w:ascii="Arial" w:hAnsi="Arial" w:cs="Arial"/>
          <w:lang w:val="en-US"/>
        </w:rPr>
        <w:t xml:space="preserve"> pioneers in the printing and packaging markets and has a growing presence in the industry</w:t>
      </w:r>
      <w:r w:rsidRPr="006271F3">
        <w:rPr>
          <w:rFonts w:ascii="Arial" w:hAnsi="Arial" w:cs="Arial"/>
          <w:lang w:val="en-US"/>
        </w:rPr>
        <w:t xml:space="preserve">. </w:t>
      </w:r>
      <w:r w:rsidR="008D0FB9" w:rsidRPr="006271F3">
        <w:rPr>
          <w:rFonts w:ascii="Arial" w:hAnsi="Arial" w:cs="Arial"/>
          <w:lang w:val="en-US"/>
        </w:rPr>
        <w:t xml:space="preserve">Corrugated and folding carton printers/converters continue to digitize their production environment </w:t>
      </w:r>
      <w:r w:rsidR="00986A99" w:rsidRPr="006271F3">
        <w:rPr>
          <w:rFonts w:ascii="Arial" w:hAnsi="Arial" w:cs="Arial"/>
          <w:lang w:val="en-US"/>
        </w:rPr>
        <w:t xml:space="preserve">to </w:t>
      </w:r>
      <w:r w:rsidR="008D0FB9" w:rsidRPr="006271F3">
        <w:rPr>
          <w:rFonts w:ascii="Arial" w:hAnsi="Arial" w:cs="Arial"/>
          <w:lang w:val="en-US"/>
        </w:rPr>
        <w:t xml:space="preserve">increase </w:t>
      </w:r>
      <w:r w:rsidR="00D46160" w:rsidRPr="006271F3">
        <w:rPr>
          <w:rFonts w:ascii="Arial" w:hAnsi="Arial" w:cs="Arial"/>
          <w:lang w:val="en-US"/>
        </w:rPr>
        <w:t>efficienc</w:t>
      </w:r>
      <w:r w:rsidR="00986A99" w:rsidRPr="006271F3">
        <w:rPr>
          <w:rFonts w:ascii="Arial" w:hAnsi="Arial" w:cs="Arial"/>
          <w:lang w:val="en-US"/>
        </w:rPr>
        <w:t xml:space="preserve">y, flexibility </w:t>
      </w:r>
      <w:r w:rsidR="008D0FB9" w:rsidRPr="006271F3">
        <w:rPr>
          <w:rFonts w:ascii="Arial" w:hAnsi="Arial" w:cs="Arial"/>
          <w:lang w:val="en-US"/>
        </w:rPr>
        <w:t xml:space="preserve">and </w:t>
      </w:r>
      <w:r w:rsidR="00577FDA" w:rsidRPr="006271F3">
        <w:rPr>
          <w:rFonts w:ascii="Arial" w:hAnsi="Arial" w:cs="Arial"/>
          <w:lang w:val="en-US"/>
        </w:rPr>
        <w:t xml:space="preserve">to </w:t>
      </w:r>
      <w:r w:rsidR="009701EF" w:rsidRPr="006271F3">
        <w:rPr>
          <w:rFonts w:ascii="Arial" w:hAnsi="Arial" w:cs="Arial"/>
          <w:lang w:val="en-US"/>
        </w:rPr>
        <w:t xml:space="preserve">provide </w:t>
      </w:r>
      <w:r w:rsidR="00577FDA" w:rsidRPr="006271F3">
        <w:rPr>
          <w:rFonts w:ascii="Arial" w:hAnsi="Arial" w:cs="Arial"/>
          <w:lang w:val="en-US"/>
        </w:rPr>
        <w:t xml:space="preserve">a </w:t>
      </w:r>
      <w:r w:rsidR="008D0FB9" w:rsidRPr="006271F3">
        <w:rPr>
          <w:rFonts w:ascii="Arial" w:hAnsi="Arial" w:cs="Arial"/>
          <w:lang w:val="en-US"/>
        </w:rPr>
        <w:t xml:space="preserve">better service </w:t>
      </w:r>
      <w:r w:rsidR="009701EF" w:rsidRPr="006271F3">
        <w:rPr>
          <w:rFonts w:ascii="Arial" w:hAnsi="Arial" w:cs="Arial"/>
          <w:lang w:val="en-US"/>
        </w:rPr>
        <w:t xml:space="preserve">to </w:t>
      </w:r>
      <w:r w:rsidR="008D0FB9" w:rsidRPr="006271F3">
        <w:rPr>
          <w:rFonts w:ascii="Arial" w:hAnsi="Arial" w:cs="Arial"/>
          <w:lang w:val="en-US"/>
        </w:rPr>
        <w:t xml:space="preserve">brands and retail. </w:t>
      </w:r>
      <w:r w:rsidR="00571623" w:rsidRPr="006271F3">
        <w:rPr>
          <w:rFonts w:ascii="Arial" w:hAnsi="Arial" w:cs="Arial"/>
          <w:lang w:val="en-US"/>
        </w:rPr>
        <w:t xml:space="preserve">In the long term, this </w:t>
      </w:r>
      <w:r w:rsidR="00577FDA" w:rsidRPr="006271F3">
        <w:rPr>
          <w:rFonts w:ascii="Arial" w:hAnsi="Arial" w:cs="Arial"/>
          <w:lang w:val="en-US"/>
        </w:rPr>
        <w:t>leads</w:t>
      </w:r>
      <w:r w:rsidR="00571623" w:rsidRPr="006271F3">
        <w:rPr>
          <w:rFonts w:ascii="Arial" w:hAnsi="Arial" w:cs="Arial"/>
          <w:lang w:val="en-US"/>
        </w:rPr>
        <w:t xml:space="preserve"> to </w:t>
      </w:r>
      <w:r w:rsidR="00671ECE" w:rsidRPr="006271F3">
        <w:rPr>
          <w:rFonts w:ascii="Arial" w:hAnsi="Arial" w:cs="Arial"/>
          <w:lang w:val="en-US"/>
        </w:rPr>
        <w:t>significant cost reductions.</w:t>
      </w:r>
      <w:r w:rsidR="00671ECE">
        <w:rPr>
          <w:rFonts w:ascii="Arial" w:hAnsi="Arial" w:cs="Arial"/>
          <w:lang w:val="en-US"/>
        </w:rPr>
        <w:t xml:space="preserve"> </w:t>
      </w:r>
      <w:r w:rsidR="008D0FB9">
        <w:rPr>
          <w:rFonts w:ascii="Arial" w:hAnsi="Arial" w:cs="Arial"/>
          <w:lang w:val="en-US"/>
        </w:rPr>
        <w:t>Koenig &amp; Bauer Durst</w:t>
      </w:r>
      <w:r w:rsidR="008D0FB9" w:rsidRPr="00562CF8">
        <w:rPr>
          <w:rFonts w:ascii="Arial" w:hAnsi="Arial" w:cs="Arial"/>
          <w:lang w:val="en-US"/>
        </w:rPr>
        <w:t xml:space="preserve">’s machinery, software and services offering is well positioned to support and accelerate our customers’ journey and I look forward to working together with our customers, </w:t>
      </w:r>
      <w:proofErr w:type="gramStart"/>
      <w:r w:rsidR="008D0FB9" w:rsidRPr="00562CF8">
        <w:rPr>
          <w:rFonts w:ascii="Arial" w:hAnsi="Arial" w:cs="Arial"/>
          <w:lang w:val="en-US"/>
        </w:rPr>
        <w:t>partners</w:t>
      </w:r>
      <w:proofErr w:type="gramEnd"/>
      <w:r w:rsidR="008D0FB9" w:rsidRPr="00562CF8">
        <w:rPr>
          <w:rFonts w:ascii="Arial" w:hAnsi="Arial" w:cs="Arial"/>
          <w:lang w:val="en-US"/>
        </w:rPr>
        <w:t xml:space="preserve"> and suppliers.</w:t>
      </w:r>
      <w:r w:rsidR="005E069C">
        <w:rPr>
          <w:rFonts w:ascii="Arial" w:hAnsi="Arial" w:cs="Arial"/>
          <w:lang w:val="en-GB"/>
        </w:rPr>
        <w:t>”</w:t>
      </w:r>
      <w:r w:rsidR="008D0FB9" w:rsidRPr="00562CF8">
        <w:rPr>
          <w:rFonts w:ascii="Arial" w:hAnsi="Arial" w:cs="Arial"/>
          <w:lang w:val="en-US"/>
        </w:rPr>
        <w:t xml:space="preserve"> </w:t>
      </w:r>
    </w:p>
    <w:p w14:paraId="68443200" w14:textId="77777777" w:rsidR="007172E5" w:rsidRDefault="007172E5" w:rsidP="000D1BE8">
      <w:pPr>
        <w:spacing w:after="240"/>
        <w:ind w:right="-2468"/>
        <w:rPr>
          <w:rFonts w:ascii="Arial" w:hAnsi="Arial" w:cs="Arial"/>
          <w:lang w:val="en-US"/>
        </w:rPr>
      </w:pPr>
    </w:p>
    <w:p w14:paraId="5C59BDAD" w14:textId="2F63C93D" w:rsidR="000D1BE8" w:rsidRPr="004A69B6" w:rsidRDefault="000D1BE8" w:rsidP="000D1BE8">
      <w:pPr>
        <w:spacing w:after="240"/>
        <w:ind w:right="-2468"/>
        <w:rPr>
          <w:rFonts w:ascii="Arial" w:hAnsi="Arial" w:cs="Arial"/>
          <w:lang w:val="en-GB"/>
        </w:rPr>
      </w:pPr>
      <w:r>
        <w:rPr>
          <w:rFonts w:ascii="Arial" w:hAnsi="Arial" w:cs="Arial"/>
          <w:lang w:val="en-US"/>
        </w:rPr>
        <w:t xml:space="preserve">Christoph Gamper, CEO and Co-owner of the Durst Group, said: </w:t>
      </w:r>
      <w:r w:rsidRPr="006271F3">
        <w:rPr>
          <w:rFonts w:ascii="Arial" w:hAnsi="Arial" w:cs="Arial"/>
          <w:lang w:val="en-US"/>
        </w:rPr>
        <w:t>“</w:t>
      </w:r>
      <w:r w:rsidR="007410AD" w:rsidRPr="006271F3">
        <w:rPr>
          <w:rFonts w:ascii="Arial" w:hAnsi="Arial" w:cs="Arial"/>
          <w:lang w:val="en-US"/>
        </w:rPr>
        <w:t xml:space="preserve">We are looking forward </w:t>
      </w:r>
      <w:r w:rsidR="006C634B" w:rsidRPr="006271F3">
        <w:rPr>
          <w:rFonts w:ascii="Arial" w:hAnsi="Arial" w:cs="Arial"/>
          <w:lang w:val="en-US"/>
        </w:rPr>
        <w:t xml:space="preserve">to welcoming Daniel </w:t>
      </w:r>
      <w:r w:rsidR="00674D7D" w:rsidRPr="006271F3">
        <w:rPr>
          <w:rFonts w:ascii="Arial" w:hAnsi="Arial" w:cs="Arial"/>
          <w:lang w:val="en-US"/>
        </w:rPr>
        <w:t xml:space="preserve">to </w:t>
      </w:r>
      <w:r w:rsidR="006C634B" w:rsidRPr="006271F3">
        <w:rPr>
          <w:rFonts w:ascii="Arial" w:hAnsi="Arial" w:cs="Arial"/>
          <w:lang w:val="en-US"/>
        </w:rPr>
        <w:t xml:space="preserve">Koenig &amp; Bauer Durst </w:t>
      </w:r>
      <w:r w:rsidR="00C249F7" w:rsidRPr="006271F3">
        <w:rPr>
          <w:rFonts w:ascii="Arial" w:hAnsi="Arial" w:cs="Arial"/>
          <w:lang w:val="en-US"/>
        </w:rPr>
        <w:t xml:space="preserve">to drive the company forward </w:t>
      </w:r>
      <w:r w:rsidR="00577FDA" w:rsidRPr="006271F3">
        <w:rPr>
          <w:rFonts w:ascii="Arial" w:hAnsi="Arial" w:cs="Arial"/>
          <w:lang w:val="en-US"/>
        </w:rPr>
        <w:t xml:space="preserve">to the next stages of </w:t>
      </w:r>
      <w:r w:rsidR="00577FDA" w:rsidRPr="006271F3">
        <w:rPr>
          <w:rFonts w:ascii="Arial" w:hAnsi="Arial" w:cs="Arial"/>
          <w:lang w:val="en-US"/>
        </w:rPr>
        <w:lastRenderedPageBreak/>
        <w:t>development.</w:t>
      </w:r>
      <w:r w:rsidR="00577FDA">
        <w:rPr>
          <w:rFonts w:ascii="Arial" w:hAnsi="Arial" w:cs="Arial"/>
          <w:lang w:val="en-US"/>
        </w:rPr>
        <w:t xml:space="preserve"> W</w:t>
      </w:r>
      <w:r>
        <w:rPr>
          <w:rFonts w:ascii="Arial" w:hAnsi="Arial" w:cs="Arial"/>
          <w:lang w:val="en-US"/>
        </w:rPr>
        <w:t xml:space="preserve">e see a huge opportunity to grow substantially over the </w:t>
      </w:r>
      <w:r w:rsidRPr="00C652D3">
        <w:rPr>
          <w:rFonts w:ascii="Arial" w:hAnsi="Arial" w:cs="Arial"/>
          <w:lang w:val="en-US"/>
        </w:rPr>
        <w:t xml:space="preserve">next few years. </w:t>
      </w:r>
      <w:r w:rsidRPr="00C652D3">
        <w:rPr>
          <w:rFonts w:ascii="Arial" w:hAnsi="Arial" w:cs="Arial"/>
          <w:lang w:val="en-GB"/>
        </w:rPr>
        <w:t>Solid foundations have been laid with the successful launch of the VariJET 106 press, the most productive folding carton digital press on the market, as well as the adoption of our corrugated presses by some of the world’s most innovative and forward-looking corrugated companies.</w:t>
      </w:r>
      <w:r>
        <w:rPr>
          <w:rFonts w:ascii="Arial" w:hAnsi="Arial" w:cs="Arial"/>
          <w:lang w:val="en-GB"/>
        </w:rPr>
        <w:t xml:space="preserve"> </w:t>
      </w:r>
      <w:r>
        <w:rPr>
          <w:rFonts w:ascii="Arial" w:hAnsi="Arial" w:cs="Arial"/>
          <w:lang w:val="en-US"/>
        </w:rPr>
        <w:t>Robert has been instrumental in developing and leading the joint venture team that has developed high-end systems in fully automatic, industrial-scale production. We want to thank Robert for bringing the joint venture from an idea to a vibrant, standalone company</w:t>
      </w:r>
      <w:r w:rsidR="00912A9A">
        <w:rPr>
          <w:rFonts w:ascii="Arial" w:hAnsi="Arial" w:cs="Arial"/>
          <w:lang w:val="en-US"/>
        </w:rPr>
        <w:t>.</w:t>
      </w:r>
      <w:r>
        <w:rPr>
          <w:rFonts w:ascii="Arial" w:hAnsi="Arial" w:cs="Arial"/>
          <w:lang w:val="en-US"/>
        </w:rPr>
        <w:t>”</w:t>
      </w:r>
      <w:r w:rsidRPr="004A69B6">
        <w:rPr>
          <w:lang w:val="en-GB"/>
        </w:rPr>
        <w:t xml:space="preserve"> </w:t>
      </w:r>
    </w:p>
    <w:p w14:paraId="79CE7CB9" w14:textId="0FA82E00" w:rsidR="000D1BE8" w:rsidRDefault="000D1BE8" w:rsidP="000D1BE8">
      <w:pPr>
        <w:spacing w:after="240"/>
        <w:ind w:right="-2468"/>
        <w:rPr>
          <w:rFonts w:ascii="Arial" w:hAnsi="Arial" w:cs="Arial"/>
          <w:lang w:val="en-US"/>
        </w:rPr>
      </w:pPr>
      <w:proofErr w:type="gramStart"/>
      <w:r>
        <w:rPr>
          <w:rFonts w:ascii="Arial" w:hAnsi="Arial" w:cs="Arial"/>
          <w:lang w:val="en-US"/>
        </w:rPr>
        <w:t xml:space="preserve">Ralf </w:t>
      </w:r>
      <w:proofErr w:type="spellStart"/>
      <w:r>
        <w:rPr>
          <w:rFonts w:ascii="Arial" w:hAnsi="Arial" w:cs="Arial"/>
          <w:lang w:val="en-US"/>
        </w:rPr>
        <w:t>Sammeck</w:t>
      </w:r>
      <w:proofErr w:type="spellEnd"/>
      <w:r>
        <w:rPr>
          <w:rFonts w:ascii="Arial" w:hAnsi="Arial" w:cs="Arial"/>
          <w:lang w:val="en-US"/>
        </w:rPr>
        <w:t>,</w:t>
      </w:r>
      <w:r w:rsidR="003C2121">
        <w:rPr>
          <w:rFonts w:ascii="Arial" w:hAnsi="Arial" w:cs="Arial"/>
          <w:lang w:val="en-US"/>
        </w:rPr>
        <w:t xml:space="preserve"> </w:t>
      </w:r>
      <w:r>
        <w:rPr>
          <w:rFonts w:ascii="Arial" w:hAnsi="Arial" w:cs="Arial"/>
          <w:lang w:val="en-US"/>
        </w:rPr>
        <w:t>Koenig &amp; Bauer Board Member and Sheetfed Segment CEO,</w:t>
      </w:r>
      <w:proofErr w:type="gramEnd"/>
      <w:r>
        <w:rPr>
          <w:rFonts w:ascii="Arial" w:hAnsi="Arial" w:cs="Arial"/>
          <w:lang w:val="en-US"/>
        </w:rPr>
        <w:t xml:space="preserve"> said: “The spirit embodied by both companies in the joint venture continues to grow. Combining our strengths is driving digitalization in the packaging industry. In building on the initial foundations, we are increasing</w:t>
      </w:r>
      <w:r w:rsidR="002F4108">
        <w:rPr>
          <w:rFonts w:ascii="Arial" w:hAnsi="Arial" w:cs="Arial"/>
          <w:lang w:val="en-US"/>
        </w:rPr>
        <w:t xml:space="preserve"> our capabilities in our</w:t>
      </w:r>
      <w:r w:rsidR="00A33662">
        <w:rPr>
          <w:rFonts w:ascii="Arial" w:hAnsi="Arial" w:cs="Arial"/>
          <w:lang w:val="en-US"/>
        </w:rPr>
        <w:t xml:space="preserve"> R&amp;D center</w:t>
      </w:r>
      <w:r>
        <w:rPr>
          <w:rFonts w:ascii="Arial" w:hAnsi="Arial" w:cs="Arial"/>
          <w:lang w:val="en-US"/>
        </w:rPr>
        <w:t xml:space="preserve"> in </w:t>
      </w:r>
      <w:proofErr w:type="spellStart"/>
      <w:r>
        <w:rPr>
          <w:rFonts w:ascii="Arial" w:hAnsi="Arial" w:cs="Arial"/>
          <w:lang w:val="en-US"/>
        </w:rPr>
        <w:t>Radebeul</w:t>
      </w:r>
      <w:proofErr w:type="spellEnd"/>
      <w:r>
        <w:rPr>
          <w:rFonts w:ascii="Arial" w:hAnsi="Arial" w:cs="Arial"/>
          <w:lang w:val="en-US"/>
        </w:rPr>
        <w:t>, the headquarters of the Koenig &amp; Bauer Sheetfed division. To take the joint venture to the next level, we are delighted to have appointed Daniel Velema as the new Managing Director from next February.”</w:t>
      </w:r>
    </w:p>
    <w:p w14:paraId="47C40889" w14:textId="0B381653" w:rsidR="007172E5" w:rsidRDefault="005E069C" w:rsidP="007172E5">
      <w:pPr>
        <w:spacing w:after="240"/>
        <w:ind w:right="-2468"/>
        <w:rPr>
          <w:rFonts w:ascii="Arial" w:hAnsi="Arial" w:cs="Arial"/>
          <w:lang w:val="en-US"/>
        </w:rPr>
      </w:pPr>
      <w:r>
        <w:rPr>
          <w:rFonts w:ascii="Arial" w:hAnsi="Arial" w:cs="Arial"/>
          <w:lang w:val="en-US"/>
        </w:rPr>
        <w:t xml:space="preserve">Robert said: </w:t>
      </w:r>
      <w:r w:rsidR="007172E5">
        <w:rPr>
          <w:rFonts w:ascii="Arial" w:hAnsi="Arial" w:cs="Arial"/>
          <w:lang w:val="en-US"/>
        </w:rPr>
        <w:t>“Having led the joint venture company for almost five years, I have been proud to lead a committed team of professionals and establish ourselves as a real force in the industry</w:t>
      </w:r>
      <w:r>
        <w:rPr>
          <w:rFonts w:ascii="Arial" w:hAnsi="Arial" w:cs="Arial"/>
          <w:lang w:val="en-US"/>
        </w:rPr>
        <w:t xml:space="preserve">. </w:t>
      </w:r>
      <w:r w:rsidR="007172E5">
        <w:rPr>
          <w:rFonts w:ascii="Arial" w:hAnsi="Arial" w:cs="Arial"/>
          <w:lang w:val="en-US"/>
        </w:rPr>
        <w:t>The fact that our two parent companies – Koenig &amp; Bauer and Durst, two giants in packag</w:t>
      </w:r>
      <w:r w:rsidR="002F4108">
        <w:rPr>
          <w:rFonts w:ascii="Arial" w:hAnsi="Arial" w:cs="Arial"/>
          <w:lang w:val="en-US"/>
        </w:rPr>
        <w:t xml:space="preserve">ing and printing – have committed to further </w:t>
      </w:r>
      <w:r w:rsidR="00CF04D4">
        <w:rPr>
          <w:rFonts w:ascii="Arial" w:hAnsi="Arial" w:cs="Arial"/>
          <w:lang w:val="en-US"/>
        </w:rPr>
        <w:t>R&amp;D capabilities</w:t>
      </w:r>
      <w:r w:rsidR="007172E5">
        <w:rPr>
          <w:rFonts w:ascii="Arial" w:hAnsi="Arial" w:cs="Arial"/>
          <w:lang w:val="en-US"/>
        </w:rPr>
        <w:t xml:space="preserve"> speaks volumes about the positive impact we have had in growing our presence significantly in corrugated and folding carton markets. These are ripe for digital transformation – and we have a growing customer base to prove that.”</w:t>
      </w:r>
    </w:p>
    <w:p w14:paraId="46884AA8" w14:textId="408C9DCC" w:rsidR="007172E5" w:rsidRDefault="007172E5" w:rsidP="007172E5">
      <w:pPr>
        <w:spacing w:after="240"/>
        <w:ind w:right="-2468"/>
        <w:rPr>
          <w:rFonts w:ascii="Arial" w:hAnsi="Arial" w:cs="Arial"/>
          <w:lang w:val="en-US"/>
        </w:rPr>
      </w:pPr>
      <w:r>
        <w:rPr>
          <w:rFonts w:ascii="Arial" w:hAnsi="Arial" w:cs="Arial"/>
          <w:lang w:val="en-US"/>
        </w:rPr>
        <w:t xml:space="preserve">He added: “I thank all staff, partners and our extremely loyal customer base who have shown unstinting as we have continued to grow and establish our global capabilities as a partner of choice across the world. </w:t>
      </w:r>
      <w:r w:rsidR="00DB31AF" w:rsidRPr="00DB31AF">
        <w:rPr>
          <w:rFonts w:ascii="Arial" w:hAnsi="Arial" w:cs="Arial"/>
          <w:lang w:val="en-US"/>
        </w:rPr>
        <w:t xml:space="preserve"> </w:t>
      </w:r>
      <w:r w:rsidR="00DB31AF">
        <w:rPr>
          <w:rFonts w:ascii="Arial" w:hAnsi="Arial" w:cs="Arial"/>
          <w:lang w:val="en-US"/>
        </w:rPr>
        <w:t>T</w:t>
      </w:r>
      <w:r w:rsidR="00DB31AF" w:rsidRPr="006271F3">
        <w:rPr>
          <w:rFonts w:ascii="Arial" w:hAnsi="Arial" w:cs="Arial"/>
          <w:lang w:val="en-US"/>
        </w:rPr>
        <w:t>ogether with Daniel, t</w:t>
      </w:r>
      <w:r w:rsidR="00DB31AF">
        <w:rPr>
          <w:rFonts w:ascii="Arial" w:hAnsi="Arial" w:cs="Arial"/>
          <w:lang w:val="en-US"/>
        </w:rPr>
        <w:t>here will be a significant handover period in what I am sure will lead to further success and profitability in the months and years to come.”</w:t>
      </w:r>
    </w:p>
    <w:p w14:paraId="4F7087D7" w14:textId="10D552B8" w:rsidR="00F748CC" w:rsidRPr="00AA7CE6" w:rsidRDefault="00D965E2" w:rsidP="00D965E2">
      <w:pPr>
        <w:spacing w:after="240"/>
        <w:ind w:right="-2468"/>
        <w:jc w:val="center"/>
        <w:rPr>
          <w:rFonts w:ascii="Arial" w:eastAsia="Times New Roman" w:hAnsi="Arial" w:cs="Arial"/>
          <w:lang w:val="en-US" w:eastAsia="en-GB"/>
        </w:rPr>
      </w:pPr>
      <w:r>
        <w:rPr>
          <w:rFonts w:ascii="Arial" w:eastAsia="Times New Roman" w:hAnsi="Arial" w:cs="Arial"/>
          <w:lang w:val="en-US" w:eastAsia="en-GB"/>
        </w:rPr>
        <w:t>###</w:t>
      </w:r>
    </w:p>
    <w:p w14:paraId="1C22517B" w14:textId="77777777" w:rsidR="00D965E2" w:rsidRDefault="00D965E2" w:rsidP="001C0AFA">
      <w:pPr>
        <w:pStyle w:val="Heading4"/>
        <w:ind w:right="-2468"/>
        <w:rPr>
          <w:rFonts w:ascii="Arial" w:hAnsi="Arial" w:cs="Arial"/>
        </w:rPr>
      </w:pPr>
    </w:p>
    <w:p w14:paraId="25A277A1" w14:textId="77777777" w:rsidR="008515B1" w:rsidRDefault="008515B1" w:rsidP="008515B1">
      <w:pPr>
        <w:pStyle w:val="Heading4"/>
        <w:ind w:right="-2468"/>
        <w:rPr>
          <w:rFonts w:ascii="Arial" w:hAnsi="Arial" w:cs="Arial"/>
        </w:rPr>
      </w:pPr>
      <w:r>
        <w:rPr>
          <w:rFonts w:ascii="Arial" w:hAnsi="Arial" w:cs="Arial"/>
        </w:rPr>
        <w:t>I</w:t>
      </w:r>
      <w:r w:rsidRPr="00E209F4">
        <w:rPr>
          <w:rFonts w:ascii="Arial" w:hAnsi="Arial" w:cs="Arial"/>
        </w:rPr>
        <w:t>mage 1:</w:t>
      </w:r>
    </w:p>
    <w:p w14:paraId="64D417CE" w14:textId="77777777" w:rsidR="008515B1" w:rsidRPr="005974F8" w:rsidRDefault="008515B1" w:rsidP="008515B1">
      <w:pPr>
        <w:rPr>
          <w:lang w:val="en-US"/>
        </w:rPr>
      </w:pPr>
    </w:p>
    <w:p w14:paraId="37A21C25" w14:textId="7DE8C266" w:rsidR="008515B1" w:rsidRDefault="00DB658E" w:rsidP="008515B1">
      <w:pPr>
        <w:rPr>
          <w:lang w:val="en-US"/>
        </w:rPr>
      </w:pPr>
      <w:r>
        <w:rPr>
          <w:noProof/>
          <w:lang w:eastAsia="de-DE"/>
        </w:rPr>
        <w:drawing>
          <wp:inline distT="0" distB="0" distL="0" distR="0" wp14:anchorId="4B86C82F" wp14:editId="537C0EF2">
            <wp:extent cx="3714750" cy="2025258"/>
            <wp:effectExtent l="0" t="0" r="0" b="0"/>
            <wp:docPr id="1220435526" name="Picture 1" descr="Aerial view of a large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35526" name="Picture 1" descr="Aerial view of a large factor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922" cy="2030259"/>
                    </a:xfrm>
                    <a:prstGeom prst="rect">
                      <a:avLst/>
                    </a:prstGeom>
                    <a:noFill/>
                    <a:ln>
                      <a:noFill/>
                    </a:ln>
                  </pic:spPr>
                </pic:pic>
              </a:graphicData>
            </a:graphic>
          </wp:inline>
        </w:drawing>
      </w:r>
    </w:p>
    <w:p w14:paraId="14BDDC55" w14:textId="1C1D1C6B" w:rsidR="001C0AFA" w:rsidRPr="00E209F4" w:rsidRDefault="008515B1" w:rsidP="008515B1">
      <w:pPr>
        <w:spacing w:after="240"/>
        <w:ind w:right="-2468"/>
        <w:rPr>
          <w:rFonts w:ascii="Arial" w:hAnsi="Arial" w:cs="Arial"/>
          <w:lang w:val="en-US"/>
        </w:rPr>
      </w:pPr>
      <w:r>
        <w:rPr>
          <w:rFonts w:ascii="Arial" w:hAnsi="Arial" w:cs="Arial"/>
          <w:lang w:val="en-US"/>
        </w:rPr>
        <w:br/>
      </w:r>
      <w:r w:rsidR="00E51EEF">
        <w:rPr>
          <w:rFonts w:ascii="Arial" w:hAnsi="Arial" w:cs="Arial"/>
          <w:lang w:val="en-US"/>
        </w:rPr>
        <w:t xml:space="preserve">Koenig &amp; Bauer Durst’s </w:t>
      </w:r>
      <w:proofErr w:type="spellStart"/>
      <w:r>
        <w:rPr>
          <w:rFonts w:ascii="Arial" w:hAnsi="Arial" w:cs="Arial"/>
          <w:lang w:val="en-US"/>
        </w:rPr>
        <w:t>Radebeul</w:t>
      </w:r>
      <w:proofErr w:type="spellEnd"/>
      <w:r>
        <w:rPr>
          <w:rFonts w:ascii="Arial" w:hAnsi="Arial" w:cs="Arial"/>
          <w:lang w:val="en-US"/>
        </w:rPr>
        <w:t xml:space="preserve"> plant </w:t>
      </w:r>
      <w:r w:rsidR="00F4657A">
        <w:rPr>
          <w:rFonts w:ascii="Arial" w:hAnsi="Arial" w:cs="Arial"/>
          <w:lang w:val="en-US"/>
        </w:rPr>
        <w:t>where capabilities will be expanded.</w:t>
      </w:r>
    </w:p>
    <w:p w14:paraId="157A81FB" w14:textId="77777777" w:rsidR="002B115D" w:rsidRDefault="002B115D" w:rsidP="003E6B90">
      <w:pPr>
        <w:spacing w:after="240"/>
        <w:ind w:right="-2468"/>
        <w:rPr>
          <w:rFonts w:ascii="Arial" w:hAnsi="Arial" w:cs="Arial"/>
          <w:lang w:val="en-US"/>
        </w:rPr>
      </w:pPr>
    </w:p>
    <w:p w14:paraId="5210AC12" w14:textId="77777777" w:rsidR="008515B1" w:rsidRDefault="008515B1" w:rsidP="003E6B90">
      <w:pPr>
        <w:spacing w:after="240"/>
        <w:ind w:right="-2468"/>
        <w:rPr>
          <w:rFonts w:ascii="Arial" w:hAnsi="Arial" w:cs="Arial"/>
          <w:lang w:val="en-US"/>
        </w:rPr>
      </w:pPr>
    </w:p>
    <w:p w14:paraId="3A07DF33" w14:textId="0A39C0F4" w:rsidR="008515B1" w:rsidRPr="00562CF8" w:rsidRDefault="008515B1" w:rsidP="008515B1">
      <w:pPr>
        <w:pStyle w:val="Heading4"/>
        <w:ind w:right="-2468"/>
        <w:rPr>
          <w:rFonts w:ascii="Arial" w:hAnsi="Arial" w:cs="Arial"/>
        </w:rPr>
      </w:pPr>
      <w:r w:rsidRPr="00562CF8">
        <w:rPr>
          <w:rFonts w:ascii="Arial" w:hAnsi="Arial" w:cs="Arial"/>
        </w:rPr>
        <w:t xml:space="preserve">Image </w:t>
      </w:r>
      <w:r w:rsidR="00DB658E" w:rsidRPr="00562CF8">
        <w:rPr>
          <w:rFonts w:ascii="Arial" w:hAnsi="Arial" w:cs="Arial"/>
        </w:rPr>
        <w:t>2</w:t>
      </w:r>
      <w:r w:rsidRPr="00562CF8">
        <w:rPr>
          <w:rFonts w:ascii="Arial" w:hAnsi="Arial" w:cs="Arial"/>
        </w:rPr>
        <w:t>:</w:t>
      </w:r>
    </w:p>
    <w:p w14:paraId="5B0A730E" w14:textId="720A5904" w:rsidR="008515B1" w:rsidRPr="00562CF8" w:rsidRDefault="00562CF8" w:rsidP="008515B1">
      <w:pPr>
        <w:rPr>
          <w:lang w:val="en-US"/>
        </w:rPr>
      </w:pPr>
      <w:r>
        <w:rPr>
          <w:noProof/>
          <w:lang w:eastAsia="de-DE"/>
        </w:rPr>
        <w:drawing>
          <wp:inline distT="0" distB="0" distL="0" distR="0" wp14:anchorId="41C5E0F3" wp14:editId="4D0CC6E0">
            <wp:extent cx="4124325" cy="2855389"/>
            <wp:effectExtent l="0" t="0" r="0" b="2540"/>
            <wp:docPr id="1827808105"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08105" name="Picture 1" descr="A person in a su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9066" cy="2858671"/>
                    </a:xfrm>
                    <a:prstGeom prst="rect">
                      <a:avLst/>
                    </a:prstGeom>
                    <a:noFill/>
                    <a:ln>
                      <a:noFill/>
                    </a:ln>
                  </pic:spPr>
                </pic:pic>
              </a:graphicData>
            </a:graphic>
          </wp:inline>
        </w:drawing>
      </w:r>
    </w:p>
    <w:p w14:paraId="4F013567" w14:textId="6381FC2F" w:rsidR="008515B1" w:rsidRPr="006271F3" w:rsidRDefault="008515B1" w:rsidP="008515B1">
      <w:pPr>
        <w:spacing w:after="240"/>
        <w:ind w:right="-2468"/>
        <w:rPr>
          <w:rFonts w:ascii="Arial" w:hAnsi="Arial" w:cs="Arial"/>
        </w:rPr>
      </w:pPr>
      <w:r w:rsidRPr="006271F3">
        <w:rPr>
          <w:rFonts w:ascii="Arial" w:hAnsi="Arial" w:cs="Arial"/>
        </w:rPr>
        <w:br/>
        <w:t>Daniel Velema</w:t>
      </w:r>
    </w:p>
    <w:p w14:paraId="4128EA69" w14:textId="5BC31F8A" w:rsidR="002B115D" w:rsidRPr="006271F3" w:rsidRDefault="000B60DD" w:rsidP="003E6B90">
      <w:pPr>
        <w:spacing w:after="240"/>
        <w:ind w:right="-2468"/>
        <w:rPr>
          <w:rFonts w:ascii="Arial" w:hAnsi="Arial" w:cs="Arial"/>
        </w:rPr>
      </w:pPr>
      <w:r w:rsidRPr="006271F3">
        <w:rPr>
          <w:rFonts w:ascii="Arial" w:hAnsi="Arial" w:cs="Arial"/>
          <w:b/>
        </w:rPr>
        <w:t>Press contact</w:t>
      </w:r>
      <w:r w:rsidR="002B115D" w:rsidRPr="006271F3">
        <w:rPr>
          <w:rFonts w:ascii="Arial" w:hAnsi="Arial" w:cs="Arial"/>
        </w:rPr>
        <w:br/>
      </w:r>
      <w:r w:rsidR="00E04A1A" w:rsidRPr="006271F3">
        <w:rPr>
          <w:rFonts w:ascii="Arial" w:hAnsi="Arial" w:cs="Arial"/>
        </w:rPr>
        <w:t>Koenig &amp; Bauer Durst GmbH</w:t>
      </w:r>
      <w:r w:rsidR="00E04A1A" w:rsidRPr="006271F3">
        <w:rPr>
          <w:rFonts w:ascii="Arial" w:hAnsi="Arial" w:cs="Arial"/>
        </w:rPr>
        <w:br/>
      </w:r>
      <w:r w:rsidR="00A66C9D" w:rsidRPr="006271F3">
        <w:rPr>
          <w:rFonts w:ascii="Arial" w:hAnsi="Arial" w:cs="Arial"/>
        </w:rPr>
        <w:t>Colin Harding</w:t>
      </w:r>
      <w:r w:rsidR="00E04A1A" w:rsidRPr="006271F3">
        <w:rPr>
          <w:rFonts w:ascii="Arial" w:hAnsi="Arial" w:cs="Arial"/>
        </w:rPr>
        <w:br/>
        <w:t>T +</w:t>
      </w:r>
      <w:r w:rsidR="000F03D6" w:rsidRPr="006271F3">
        <w:rPr>
          <w:rFonts w:ascii="Arial" w:hAnsi="Arial" w:cs="Arial"/>
        </w:rPr>
        <w:t xml:space="preserve"> 44 7730 435400</w:t>
      </w:r>
      <w:r w:rsidR="00E04A1A" w:rsidRPr="006271F3">
        <w:rPr>
          <w:rFonts w:ascii="Arial" w:hAnsi="Arial" w:cs="Arial"/>
        </w:rPr>
        <w:br/>
      </w:r>
      <w:r w:rsidR="00900C6A" w:rsidRPr="006271F3">
        <w:rPr>
          <w:rFonts w:ascii="Arial" w:hAnsi="Arial" w:cs="Arial"/>
        </w:rPr>
        <w:t>E</w:t>
      </w:r>
      <w:r w:rsidR="00E04A1A" w:rsidRPr="006271F3">
        <w:rPr>
          <w:rFonts w:ascii="Arial" w:hAnsi="Arial" w:cs="Arial"/>
        </w:rPr>
        <w:t xml:space="preserve"> </w:t>
      </w:r>
      <w:hyperlink w:history="1">
        <w:r w:rsidR="000F03D6" w:rsidRPr="006271F3">
          <w:rPr>
            <w:rStyle w:val="Hyperlink"/>
            <w:rFonts w:ascii="Arial" w:hAnsi="Arial" w:cs="Arial"/>
          </w:rPr>
          <w:t>colin.harding@shawcommunications.co.uk</w:t>
        </w:r>
      </w:hyperlink>
      <w:r w:rsidR="000F03D6" w:rsidRPr="006271F3">
        <w:rPr>
          <w:rStyle w:val="Hyperlink"/>
          <w:rFonts w:ascii="Arial" w:hAnsi="Arial" w:cs="Arial"/>
        </w:rPr>
        <w:t xml:space="preserve"> </w:t>
      </w:r>
    </w:p>
    <w:p w14:paraId="59B585B3" w14:textId="77777777" w:rsidR="002B115D" w:rsidRPr="006271F3" w:rsidRDefault="000B60DD" w:rsidP="003E6B90">
      <w:pPr>
        <w:pStyle w:val="Heading4"/>
        <w:ind w:right="-2468"/>
        <w:rPr>
          <w:rFonts w:ascii="Arial" w:hAnsi="Arial" w:cs="Arial"/>
          <w:lang w:val="de-DE"/>
        </w:rPr>
      </w:pPr>
      <w:r w:rsidRPr="006271F3">
        <w:rPr>
          <w:rFonts w:ascii="Arial" w:hAnsi="Arial" w:cs="Arial"/>
          <w:lang w:val="de-DE"/>
        </w:rPr>
        <w:t>About</w:t>
      </w:r>
      <w:r w:rsidR="002B115D" w:rsidRPr="006271F3">
        <w:rPr>
          <w:rFonts w:ascii="Arial" w:hAnsi="Arial" w:cs="Arial"/>
          <w:lang w:val="de-DE"/>
        </w:rPr>
        <w:t xml:space="preserve"> Koenig &amp; Bauer</w:t>
      </w:r>
      <w:r w:rsidR="003E6B90" w:rsidRPr="006271F3">
        <w:rPr>
          <w:rFonts w:ascii="Arial" w:hAnsi="Arial" w:cs="Arial"/>
          <w:lang w:val="de-DE"/>
        </w:rPr>
        <w:t xml:space="preserve"> Durst</w:t>
      </w:r>
    </w:p>
    <w:p w14:paraId="23D70FC7" w14:textId="2F08CC87" w:rsidR="000B60DD" w:rsidRPr="000B60DD" w:rsidRDefault="000B60DD" w:rsidP="000B60DD">
      <w:pPr>
        <w:spacing w:line="240" w:lineRule="auto"/>
        <w:rPr>
          <w:rFonts w:ascii="Times New Roman" w:eastAsia="Times New Roman" w:hAnsi="Times New Roman" w:cs="Times New Roman"/>
          <w:sz w:val="24"/>
          <w:szCs w:val="24"/>
          <w:lang w:val="en-US" w:eastAsia="de-DE"/>
        </w:rPr>
      </w:pPr>
      <w:r w:rsidRPr="000B60DD">
        <w:rPr>
          <w:rFonts w:ascii="Arial" w:eastAsia="Times New Roman" w:hAnsi="Arial" w:cs="Arial"/>
          <w:color w:val="000000"/>
          <w:lang w:val="en-US" w:eastAsia="de-DE"/>
        </w:rPr>
        <w:t xml:space="preserve">Koenig &amp; Bauer Durst </w:t>
      </w:r>
      <w:r w:rsidR="0006619B">
        <w:rPr>
          <w:rFonts w:ascii="Arial" w:eastAsia="Times New Roman" w:hAnsi="Arial" w:cs="Arial"/>
          <w:color w:val="000000"/>
          <w:lang w:val="en-US" w:eastAsia="de-DE"/>
        </w:rPr>
        <w:t>forging ahead as an established brand</w:t>
      </w:r>
      <w:r w:rsidRPr="000B60DD">
        <w:rPr>
          <w:rFonts w:ascii="Arial" w:eastAsia="Times New Roman" w:hAnsi="Arial" w:cs="Arial"/>
          <w:color w:val="000000"/>
          <w:lang w:val="en-US" w:eastAsia="de-DE"/>
        </w:rPr>
        <w:t xml:space="preserve">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p>
    <w:p w14:paraId="0C85006A" w14:textId="6FAA7B8E" w:rsidR="00292978" w:rsidRPr="000B60DD" w:rsidRDefault="00974E27" w:rsidP="00292978">
      <w:pPr>
        <w:pStyle w:val="NormalWeb"/>
        <w:spacing w:before="0" w:beforeAutospacing="0" w:after="0" w:afterAutospacing="0"/>
        <w:rPr>
          <w:lang w:val="en-US"/>
        </w:rPr>
      </w:pPr>
      <w:r>
        <w:rPr>
          <w:lang w:val="en-US"/>
        </w:rPr>
        <w:t xml:space="preserve"> </w:t>
      </w:r>
    </w:p>
    <w:p w14:paraId="39EE8166" w14:textId="7A52DB10" w:rsidR="002B115D" w:rsidRDefault="00292978" w:rsidP="00D7430A">
      <w:pPr>
        <w:spacing w:after="240"/>
        <w:ind w:right="-2468"/>
        <w:rPr>
          <w:rStyle w:val="Hyperlink"/>
          <w:rFonts w:ascii="Arial" w:hAnsi="Arial" w:cs="Arial"/>
          <w:lang w:val="en-US"/>
        </w:rPr>
      </w:pPr>
      <w:r w:rsidRPr="000B60DD">
        <w:rPr>
          <w:rFonts w:ascii="Arial" w:hAnsi="Arial" w:cs="Arial"/>
          <w:lang w:val="en-US"/>
        </w:rPr>
        <w:t xml:space="preserve"> </w:t>
      </w:r>
      <w:r w:rsidR="000B60DD" w:rsidRPr="000B60DD">
        <w:rPr>
          <w:rFonts w:ascii="Arial" w:hAnsi="Arial" w:cs="Arial"/>
          <w:lang w:val="en-US"/>
        </w:rPr>
        <w:t>More information on</w:t>
      </w:r>
      <w:r w:rsidR="002B115D" w:rsidRPr="000B60DD">
        <w:rPr>
          <w:rFonts w:ascii="Arial" w:hAnsi="Arial" w:cs="Arial"/>
          <w:lang w:val="en-US"/>
        </w:rPr>
        <w:t xml:space="preserve"> </w:t>
      </w:r>
      <w:hyperlink w:history="1">
        <w:r w:rsidR="008E7E28" w:rsidRPr="000B60DD">
          <w:rPr>
            <w:rStyle w:val="Hyperlink"/>
            <w:rFonts w:ascii="Arial" w:hAnsi="Arial" w:cs="Arial"/>
            <w:lang w:val="en-US"/>
          </w:rPr>
          <w:t>www.koenig-bauer-durst.com</w:t>
        </w:r>
      </w:hyperlink>
      <w:r w:rsidR="00974E27">
        <w:rPr>
          <w:rStyle w:val="Hyperlink"/>
          <w:rFonts w:ascii="Arial" w:hAnsi="Arial" w:cs="Arial"/>
          <w:lang w:val="en-US"/>
        </w:rPr>
        <w:t xml:space="preserve"> </w:t>
      </w:r>
    </w:p>
    <w:p w14:paraId="0DE6F422" w14:textId="77777777" w:rsidR="00BC7055" w:rsidRPr="000B60DD" w:rsidRDefault="00BC7055" w:rsidP="003E6B90">
      <w:pPr>
        <w:ind w:right="-2468"/>
        <w:rPr>
          <w:rFonts w:ascii="Arial" w:hAnsi="Arial" w:cs="Arial"/>
          <w:lang w:val="en-US"/>
        </w:rPr>
      </w:pPr>
    </w:p>
    <w:sectPr w:rsidR="00BC7055" w:rsidRPr="000B60DD" w:rsidSect="008B73C1">
      <w:headerReference w:type="default" r:id="rId13"/>
      <w:footerReference w:type="default" r:id="rId14"/>
      <w:headerReference w:type="first" r:id="rId15"/>
      <w:pgSz w:w="11906" w:h="16838" w:code="9"/>
      <w:pgMar w:top="2552" w:right="3289" w:bottom="1134" w:left="130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AEE5" w14:textId="77777777" w:rsidR="00823B8A" w:rsidRDefault="00823B8A" w:rsidP="005B6513">
      <w:pPr>
        <w:spacing w:line="240" w:lineRule="auto"/>
      </w:pPr>
      <w:r>
        <w:separator/>
      </w:r>
    </w:p>
  </w:endnote>
  <w:endnote w:type="continuationSeparator" w:id="0">
    <w:p w14:paraId="0E1483CC" w14:textId="77777777" w:rsidR="00823B8A" w:rsidRDefault="00823B8A" w:rsidP="005B6513">
      <w:pPr>
        <w:spacing w:line="240" w:lineRule="auto"/>
      </w:pPr>
      <w:r>
        <w:continuationSeparator/>
      </w:r>
    </w:p>
  </w:endnote>
  <w:endnote w:type="continuationNotice" w:id="1">
    <w:p w14:paraId="5791C527" w14:textId="77777777" w:rsidR="00823B8A" w:rsidRDefault="00823B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FFB3" w14:textId="59E52AC0" w:rsidR="004632C2" w:rsidRPr="00FE351A" w:rsidRDefault="004632C2">
    <w:pPr>
      <w:pStyle w:val="Footer"/>
      <w:rPr>
        <w:rFonts w:ascii="Arial" w:hAnsi="Arial" w:cs="Arial"/>
      </w:rPr>
    </w:pPr>
    <w:r>
      <w:tab/>
    </w:r>
    <w:r>
      <w:fldChar w:fldCharType="begin"/>
    </w:r>
    <w:r>
      <w:instrText xml:space="preserve"> PAGE  \* Arabic  \* MERGEFORMAT </w:instrText>
    </w:r>
    <w:r>
      <w:fldChar w:fldCharType="separate"/>
    </w:r>
    <w:r w:rsidR="00CF04D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5DDC" w14:textId="77777777" w:rsidR="00823B8A" w:rsidRDefault="00823B8A" w:rsidP="005B6513">
      <w:pPr>
        <w:spacing w:line="240" w:lineRule="auto"/>
      </w:pPr>
      <w:r>
        <w:separator/>
      </w:r>
    </w:p>
  </w:footnote>
  <w:footnote w:type="continuationSeparator" w:id="0">
    <w:p w14:paraId="50999D37" w14:textId="77777777" w:rsidR="00823B8A" w:rsidRDefault="00823B8A" w:rsidP="005B6513">
      <w:pPr>
        <w:spacing w:line="240" w:lineRule="auto"/>
      </w:pPr>
      <w:r>
        <w:continuationSeparator/>
      </w:r>
    </w:p>
  </w:footnote>
  <w:footnote w:type="continuationNotice" w:id="1">
    <w:p w14:paraId="67B96A7A" w14:textId="77777777" w:rsidR="00823B8A" w:rsidRDefault="00823B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97D8" w14:textId="77777777" w:rsidR="004632C2" w:rsidRDefault="004632C2" w:rsidP="00FE351A">
    <w:pPr>
      <w:pStyle w:val="Header"/>
      <w:rPr>
        <w:b/>
      </w:rPr>
    </w:pPr>
  </w:p>
  <w:p w14:paraId="338CF33D" w14:textId="77777777" w:rsidR="004632C2" w:rsidRPr="005C5078" w:rsidRDefault="004632C2">
    <w:pPr>
      <w:pStyle w:val="Head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C943" w14:textId="77777777" w:rsidR="00720910" w:rsidRDefault="0029275C" w:rsidP="00B2566F">
    <w:pPr>
      <w:pStyle w:val="Header"/>
      <w:jc w:val="right"/>
      <w:rPr>
        <w:rFonts w:ascii="Arial" w:hAnsi="Arial" w:cs="Arial"/>
        <w:b/>
      </w:rPr>
    </w:pPr>
    <w:r>
      <w:rPr>
        <w:rFonts w:ascii="Arial" w:hAnsi="Arial" w:cs="Arial"/>
        <w:b/>
        <w:noProof/>
        <w:lang w:eastAsia="de-DE"/>
      </w:rPr>
      <w:drawing>
        <wp:anchor distT="0" distB="0" distL="114300" distR="114300" simplePos="0" relativeHeight="251658240" behindDoc="1" locked="0" layoutInCell="1" allowOverlap="1" wp14:anchorId="26D938B1" wp14:editId="766099DE">
          <wp:simplePos x="0" y="0"/>
          <wp:positionH relativeFrom="column">
            <wp:posOffset>4041140</wp:posOffset>
          </wp:positionH>
          <wp:positionV relativeFrom="paragraph">
            <wp:posOffset>-200474</wp:posOffset>
          </wp:positionV>
          <wp:extent cx="2266950" cy="610235"/>
          <wp:effectExtent l="0" t="0" r="0" b="0"/>
          <wp:wrapTight wrapText="bothSides">
            <wp:wrapPolygon edited="0">
              <wp:start x="14158" y="3147"/>
              <wp:lineTo x="847" y="8541"/>
              <wp:lineTo x="847" y="13486"/>
              <wp:lineTo x="9923" y="17532"/>
              <wp:lineTo x="14279" y="18431"/>
              <wp:lineTo x="20692" y="18431"/>
              <wp:lineTo x="20692" y="3147"/>
              <wp:lineTo x="14158" y="3147"/>
            </wp:wrapPolygon>
          </wp:wrapTight>
          <wp:docPr id="2" name="Grafik 2" descr="G:\Joint Venture Durst\Grafik\Logo\Logo_Koenig&amp;Bauer_Durs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int Venture Durst\Grafik\Logo\Logo_Koenig&amp;Bauer_Durst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EFD2F" w14:textId="77777777" w:rsidR="00F45276" w:rsidRDefault="00F45276" w:rsidP="00F45276">
    <w:pPr>
      <w:pStyle w:val="Header"/>
      <w:rPr>
        <w:rFonts w:ascii="Arial" w:hAnsi="Arial" w:cs="Arial"/>
        <w:b/>
      </w:rPr>
    </w:pPr>
  </w:p>
  <w:p w14:paraId="09A3D8DB" w14:textId="77777777" w:rsidR="004632C2" w:rsidRPr="0086619D" w:rsidRDefault="004632C2" w:rsidP="00F4527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B10"/>
    <w:multiLevelType w:val="hybridMultilevel"/>
    <w:tmpl w:val="6E4CE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799C2B6B"/>
    <w:multiLevelType w:val="hybridMultilevel"/>
    <w:tmpl w:val="D496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354925">
    <w:abstractNumId w:val="1"/>
  </w:num>
  <w:num w:numId="2" w16cid:durableId="1787194616">
    <w:abstractNumId w:val="2"/>
  </w:num>
  <w:num w:numId="3" w16cid:durableId="1263756948">
    <w:abstractNumId w:val="1"/>
  </w:num>
  <w:num w:numId="4" w16cid:durableId="161771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95"/>
    <w:rsid w:val="000003C3"/>
    <w:rsid w:val="00003E22"/>
    <w:rsid w:val="000043E6"/>
    <w:rsid w:val="00005B5A"/>
    <w:rsid w:val="00006AC4"/>
    <w:rsid w:val="00010041"/>
    <w:rsid w:val="00010975"/>
    <w:rsid w:val="00010E67"/>
    <w:rsid w:val="00013A07"/>
    <w:rsid w:val="000163FE"/>
    <w:rsid w:val="000168FD"/>
    <w:rsid w:val="00017AA6"/>
    <w:rsid w:val="0002052B"/>
    <w:rsid w:val="000208F6"/>
    <w:rsid w:val="000210E7"/>
    <w:rsid w:val="000242BB"/>
    <w:rsid w:val="0002433F"/>
    <w:rsid w:val="00024E95"/>
    <w:rsid w:val="000260B1"/>
    <w:rsid w:val="00026C46"/>
    <w:rsid w:val="00030BF6"/>
    <w:rsid w:val="00030D83"/>
    <w:rsid w:val="00031EEF"/>
    <w:rsid w:val="00032DC1"/>
    <w:rsid w:val="000338A9"/>
    <w:rsid w:val="000378F3"/>
    <w:rsid w:val="000437FF"/>
    <w:rsid w:val="00043D4D"/>
    <w:rsid w:val="00045B54"/>
    <w:rsid w:val="00045CCC"/>
    <w:rsid w:val="00046229"/>
    <w:rsid w:val="0005061C"/>
    <w:rsid w:val="00052173"/>
    <w:rsid w:val="0005598E"/>
    <w:rsid w:val="00060EC1"/>
    <w:rsid w:val="00061542"/>
    <w:rsid w:val="00063763"/>
    <w:rsid w:val="000654C6"/>
    <w:rsid w:val="0006619B"/>
    <w:rsid w:val="000667FF"/>
    <w:rsid w:val="0007190D"/>
    <w:rsid w:val="00072ECC"/>
    <w:rsid w:val="00072EF7"/>
    <w:rsid w:val="00076EA4"/>
    <w:rsid w:val="00076FDC"/>
    <w:rsid w:val="00077359"/>
    <w:rsid w:val="000805AD"/>
    <w:rsid w:val="00080619"/>
    <w:rsid w:val="000817DB"/>
    <w:rsid w:val="00083D11"/>
    <w:rsid w:val="00084108"/>
    <w:rsid w:val="00084A78"/>
    <w:rsid w:val="00085A93"/>
    <w:rsid w:val="00086024"/>
    <w:rsid w:val="000878D0"/>
    <w:rsid w:val="00090C7C"/>
    <w:rsid w:val="000926C9"/>
    <w:rsid w:val="00093270"/>
    <w:rsid w:val="00096FCF"/>
    <w:rsid w:val="0009760D"/>
    <w:rsid w:val="00097C03"/>
    <w:rsid w:val="000A0778"/>
    <w:rsid w:val="000A1F16"/>
    <w:rsid w:val="000A3CEA"/>
    <w:rsid w:val="000B2233"/>
    <w:rsid w:val="000B2E5D"/>
    <w:rsid w:val="000B3253"/>
    <w:rsid w:val="000B4666"/>
    <w:rsid w:val="000B5FF9"/>
    <w:rsid w:val="000B60DD"/>
    <w:rsid w:val="000B78C8"/>
    <w:rsid w:val="000C1437"/>
    <w:rsid w:val="000C1B7D"/>
    <w:rsid w:val="000C2879"/>
    <w:rsid w:val="000C6C21"/>
    <w:rsid w:val="000C727C"/>
    <w:rsid w:val="000C77A6"/>
    <w:rsid w:val="000C7800"/>
    <w:rsid w:val="000C7B5B"/>
    <w:rsid w:val="000D1132"/>
    <w:rsid w:val="000D1718"/>
    <w:rsid w:val="000D1BE8"/>
    <w:rsid w:val="000D2F02"/>
    <w:rsid w:val="000D452D"/>
    <w:rsid w:val="000D4AB5"/>
    <w:rsid w:val="000D522B"/>
    <w:rsid w:val="000D53F5"/>
    <w:rsid w:val="000D630D"/>
    <w:rsid w:val="000D6943"/>
    <w:rsid w:val="000D7A3A"/>
    <w:rsid w:val="000E0FEF"/>
    <w:rsid w:val="000E3584"/>
    <w:rsid w:val="000E4704"/>
    <w:rsid w:val="000E52D4"/>
    <w:rsid w:val="000E6DFA"/>
    <w:rsid w:val="000E759C"/>
    <w:rsid w:val="000F03D6"/>
    <w:rsid w:val="000F2800"/>
    <w:rsid w:val="000F2B7F"/>
    <w:rsid w:val="000F2F7D"/>
    <w:rsid w:val="000F33D3"/>
    <w:rsid w:val="000F377C"/>
    <w:rsid w:val="000F4F47"/>
    <w:rsid w:val="001006E8"/>
    <w:rsid w:val="00100D0A"/>
    <w:rsid w:val="00102107"/>
    <w:rsid w:val="00102EF7"/>
    <w:rsid w:val="00104E24"/>
    <w:rsid w:val="00105219"/>
    <w:rsid w:val="001104F2"/>
    <w:rsid w:val="001117FE"/>
    <w:rsid w:val="001121C0"/>
    <w:rsid w:val="00112C21"/>
    <w:rsid w:val="0011355F"/>
    <w:rsid w:val="001150F1"/>
    <w:rsid w:val="00116C2A"/>
    <w:rsid w:val="00121AA3"/>
    <w:rsid w:val="00121CED"/>
    <w:rsid w:val="0012292A"/>
    <w:rsid w:val="00123115"/>
    <w:rsid w:val="00130551"/>
    <w:rsid w:val="001314B4"/>
    <w:rsid w:val="00131BF1"/>
    <w:rsid w:val="001321B1"/>
    <w:rsid w:val="00135B14"/>
    <w:rsid w:val="001362B5"/>
    <w:rsid w:val="00140B6E"/>
    <w:rsid w:val="0014317D"/>
    <w:rsid w:val="00146095"/>
    <w:rsid w:val="00147F71"/>
    <w:rsid w:val="00151116"/>
    <w:rsid w:val="001517DD"/>
    <w:rsid w:val="00151AC7"/>
    <w:rsid w:val="001548CF"/>
    <w:rsid w:val="00155F95"/>
    <w:rsid w:val="001566A9"/>
    <w:rsid w:val="00157229"/>
    <w:rsid w:val="00161B6E"/>
    <w:rsid w:val="00162295"/>
    <w:rsid w:val="001629AE"/>
    <w:rsid w:val="00163825"/>
    <w:rsid w:val="00164ABB"/>
    <w:rsid w:val="001658D9"/>
    <w:rsid w:val="00165B5E"/>
    <w:rsid w:val="00174132"/>
    <w:rsid w:val="00174CD0"/>
    <w:rsid w:val="00175E41"/>
    <w:rsid w:val="00177287"/>
    <w:rsid w:val="00180E6A"/>
    <w:rsid w:val="00184310"/>
    <w:rsid w:val="00187443"/>
    <w:rsid w:val="001920B1"/>
    <w:rsid w:val="00194176"/>
    <w:rsid w:val="001958CB"/>
    <w:rsid w:val="00197E72"/>
    <w:rsid w:val="001A0AB7"/>
    <w:rsid w:val="001A3BCC"/>
    <w:rsid w:val="001A7CD7"/>
    <w:rsid w:val="001B03FD"/>
    <w:rsid w:val="001B1D61"/>
    <w:rsid w:val="001B1DD2"/>
    <w:rsid w:val="001B209E"/>
    <w:rsid w:val="001B26EB"/>
    <w:rsid w:val="001B4338"/>
    <w:rsid w:val="001B4E41"/>
    <w:rsid w:val="001B53D8"/>
    <w:rsid w:val="001B5F54"/>
    <w:rsid w:val="001B6F9C"/>
    <w:rsid w:val="001C0AFA"/>
    <w:rsid w:val="001C16B7"/>
    <w:rsid w:val="001C2FF3"/>
    <w:rsid w:val="001C404C"/>
    <w:rsid w:val="001C44CA"/>
    <w:rsid w:val="001C78D1"/>
    <w:rsid w:val="001D278B"/>
    <w:rsid w:val="001D2C50"/>
    <w:rsid w:val="001D4BE5"/>
    <w:rsid w:val="001D52FB"/>
    <w:rsid w:val="001D72EF"/>
    <w:rsid w:val="001D781C"/>
    <w:rsid w:val="001E1DC7"/>
    <w:rsid w:val="001E31AF"/>
    <w:rsid w:val="001E323B"/>
    <w:rsid w:val="001E39F7"/>
    <w:rsid w:val="001E4599"/>
    <w:rsid w:val="001E4B30"/>
    <w:rsid w:val="001E4B33"/>
    <w:rsid w:val="001E55E0"/>
    <w:rsid w:val="001E56FD"/>
    <w:rsid w:val="001E7B6F"/>
    <w:rsid w:val="001F1A93"/>
    <w:rsid w:val="001F1ED5"/>
    <w:rsid w:val="001F280B"/>
    <w:rsid w:val="001F6473"/>
    <w:rsid w:val="001F6553"/>
    <w:rsid w:val="0020093A"/>
    <w:rsid w:val="00201B72"/>
    <w:rsid w:val="00204382"/>
    <w:rsid w:val="00206627"/>
    <w:rsid w:val="0020774B"/>
    <w:rsid w:val="00210C20"/>
    <w:rsid w:val="0021238B"/>
    <w:rsid w:val="00212DF0"/>
    <w:rsid w:val="00213375"/>
    <w:rsid w:val="00213893"/>
    <w:rsid w:val="002158E6"/>
    <w:rsid w:val="00216FD4"/>
    <w:rsid w:val="002172D9"/>
    <w:rsid w:val="00217548"/>
    <w:rsid w:val="002178F6"/>
    <w:rsid w:val="00217CF8"/>
    <w:rsid w:val="002210B6"/>
    <w:rsid w:val="00222AEF"/>
    <w:rsid w:val="0022308A"/>
    <w:rsid w:val="0022612A"/>
    <w:rsid w:val="00232551"/>
    <w:rsid w:val="002326F9"/>
    <w:rsid w:val="00234F1D"/>
    <w:rsid w:val="00235000"/>
    <w:rsid w:val="002376ED"/>
    <w:rsid w:val="00240E25"/>
    <w:rsid w:val="002421F8"/>
    <w:rsid w:val="0024278C"/>
    <w:rsid w:val="002431E5"/>
    <w:rsid w:val="002432B5"/>
    <w:rsid w:val="0024352E"/>
    <w:rsid w:val="002447F6"/>
    <w:rsid w:val="002449C1"/>
    <w:rsid w:val="0024563F"/>
    <w:rsid w:val="00252D76"/>
    <w:rsid w:val="00256AD2"/>
    <w:rsid w:val="00262C1D"/>
    <w:rsid w:val="00265217"/>
    <w:rsid w:val="002673CC"/>
    <w:rsid w:val="00270E79"/>
    <w:rsid w:val="002711D9"/>
    <w:rsid w:val="002724D0"/>
    <w:rsid w:val="00273277"/>
    <w:rsid w:val="00273F01"/>
    <w:rsid w:val="0027414E"/>
    <w:rsid w:val="00274354"/>
    <w:rsid w:val="00274C4D"/>
    <w:rsid w:val="002759A8"/>
    <w:rsid w:val="00281821"/>
    <w:rsid w:val="0028508D"/>
    <w:rsid w:val="00285C4F"/>
    <w:rsid w:val="00286C34"/>
    <w:rsid w:val="002873EA"/>
    <w:rsid w:val="002878C7"/>
    <w:rsid w:val="002910CF"/>
    <w:rsid w:val="002916F3"/>
    <w:rsid w:val="00291803"/>
    <w:rsid w:val="00291B95"/>
    <w:rsid w:val="0029275C"/>
    <w:rsid w:val="00292978"/>
    <w:rsid w:val="00292D9A"/>
    <w:rsid w:val="00296914"/>
    <w:rsid w:val="00297EC4"/>
    <w:rsid w:val="002A0578"/>
    <w:rsid w:val="002A37FA"/>
    <w:rsid w:val="002A44C6"/>
    <w:rsid w:val="002A4691"/>
    <w:rsid w:val="002A4969"/>
    <w:rsid w:val="002A5BA6"/>
    <w:rsid w:val="002A64B0"/>
    <w:rsid w:val="002A6A3D"/>
    <w:rsid w:val="002B09EE"/>
    <w:rsid w:val="002B115D"/>
    <w:rsid w:val="002B3EDA"/>
    <w:rsid w:val="002C002F"/>
    <w:rsid w:val="002C3D6A"/>
    <w:rsid w:val="002C670B"/>
    <w:rsid w:val="002C6A78"/>
    <w:rsid w:val="002C6B8C"/>
    <w:rsid w:val="002D2BB0"/>
    <w:rsid w:val="002D3A86"/>
    <w:rsid w:val="002D59C1"/>
    <w:rsid w:val="002D729C"/>
    <w:rsid w:val="002D7652"/>
    <w:rsid w:val="002E08BC"/>
    <w:rsid w:val="002E2FED"/>
    <w:rsid w:val="002E33EC"/>
    <w:rsid w:val="002E3EE8"/>
    <w:rsid w:val="002E55FD"/>
    <w:rsid w:val="002E6B8B"/>
    <w:rsid w:val="002E6C35"/>
    <w:rsid w:val="002E7BC6"/>
    <w:rsid w:val="002E7F40"/>
    <w:rsid w:val="002F0C50"/>
    <w:rsid w:val="002F241A"/>
    <w:rsid w:val="002F27BB"/>
    <w:rsid w:val="002F3CF2"/>
    <w:rsid w:val="002F4108"/>
    <w:rsid w:val="002F4C0E"/>
    <w:rsid w:val="002F568D"/>
    <w:rsid w:val="002F6F7A"/>
    <w:rsid w:val="00302FCD"/>
    <w:rsid w:val="00303294"/>
    <w:rsid w:val="00303FC4"/>
    <w:rsid w:val="00304C9C"/>
    <w:rsid w:val="0030570A"/>
    <w:rsid w:val="00305BF6"/>
    <w:rsid w:val="00305DD6"/>
    <w:rsid w:val="003124CC"/>
    <w:rsid w:val="00312EAB"/>
    <w:rsid w:val="00314C71"/>
    <w:rsid w:val="003154A7"/>
    <w:rsid w:val="0031605D"/>
    <w:rsid w:val="003161EA"/>
    <w:rsid w:val="003165E9"/>
    <w:rsid w:val="003200BA"/>
    <w:rsid w:val="0032575A"/>
    <w:rsid w:val="00326921"/>
    <w:rsid w:val="00331D6B"/>
    <w:rsid w:val="00334C30"/>
    <w:rsid w:val="003374B7"/>
    <w:rsid w:val="00337E36"/>
    <w:rsid w:val="00340F8B"/>
    <w:rsid w:val="003428D6"/>
    <w:rsid w:val="00343AD6"/>
    <w:rsid w:val="003509E8"/>
    <w:rsid w:val="0035225B"/>
    <w:rsid w:val="00352370"/>
    <w:rsid w:val="00353AEB"/>
    <w:rsid w:val="00355969"/>
    <w:rsid w:val="00356A3E"/>
    <w:rsid w:val="003609B9"/>
    <w:rsid w:val="00360D8E"/>
    <w:rsid w:val="00362EFE"/>
    <w:rsid w:val="003646D2"/>
    <w:rsid w:val="00365971"/>
    <w:rsid w:val="00366918"/>
    <w:rsid w:val="00367E68"/>
    <w:rsid w:val="003715ED"/>
    <w:rsid w:val="00371C1D"/>
    <w:rsid w:val="00373FF5"/>
    <w:rsid w:val="00374E78"/>
    <w:rsid w:val="0037514D"/>
    <w:rsid w:val="00377761"/>
    <w:rsid w:val="00381879"/>
    <w:rsid w:val="003826DD"/>
    <w:rsid w:val="003836D5"/>
    <w:rsid w:val="00384380"/>
    <w:rsid w:val="00390CCB"/>
    <w:rsid w:val="00394D87"/>
    <w:rsid w:val="003973E3"/>
    <w:rsid w:val="003A3418"/>
    <w:rsid w:val="003A3E25"/>
    <w:rsid w:val="003A4015"/>
    <w:rsid w:val="003A4C89"/>
    <w:rsid w:val="003A62B1"/>
    <w:rsid w:val="003A6C90"/>
    <w:rsid w:val="003B1DEF"/>
    <w:rsid w:val="003B433B"/>
    <w:rsid w:val="003C2121"/>
    <w:rsid w:val="003C3618"/>
    <w:rsid w:val="003C51F7"/>
    <w:rsid w:val="003C5352"/>
    <w:rsid w:val="003C7008"/>
    <w:rsid w:val="003D00F1"/>
    <w:rsid w:val="003D0386"/>
    <w:rsid w:val="003D2C2C"/>
    <w:rsid w:val="003D36F2"/>
    <w:rsid w:val="003D4094"/>
    <w:rsid w:val="003D52F3"/>
    <w:rsid w:val="003D7949"/>
    <w:rsid w:val="003E1A27"/>
    <w:rsid w:val="003E2407"/>
    <w:rsid w:val="003E245B"/>
    <w:rsid w:val="003E272C"/>
    <w:rsid w:val="003E2760"/>
    <w:rsid w:val="003E2869"/>
    <w:rsid w:val="003E2EA3"/>
    <w:rsid w:val="003E5342"/>
    <w:rsid w:val="003E64ED"/>
    <w:rsid w:val="003E6B90"/>
    <w:rsid w:val="003F0212"/>
    <w:rsid w:val="003F3855"/>
    <w:rsid w:val="003F63CE"/>
    <w:rsid w:val="003F7190"/>
    <w:rsid w:val="004003EF"/>
    <w:rsid w:val="00401898"/>
    <w:rsid w:val="00401A03"/>
    <w:rsid w:val="00402EFF"/>
    <w:rsid w:val="00406059"/>
    <w:rsid w:val="0040621A"/>
    <w:rsid w:val="0041277B"/>
    <w:rsid w:val="0041278C"/>
    <w:rsid w:val="004128B6"/>
    <w:rsid w:val="00412B00"/>
    <w:rsid w:val="004136A4"/>
    <w:rsid w:val="00414BB7"/>
    <w:rsid w:val="004160AF"/>
    <w:rsid w:val="0041646E"/>
    <w:rsid w:val="00420675"/>
    <w:rsid w:val="00421AA6"/>
    <w:rsid w:val="0042291A"/>
    <w:rsid w:val="00422AD3"/>
    <w:rsid w:val="0042306A"/>
    <w:rsid w:val="00423286"/>
    <w:rsid w:val="004237B0"/>
    <w:rsid w:val="00423FD8"/>
    <w:rsid w:val="00425887"/>
    <w:rsid w:val="00426AED"/>
    <w:rsid w:val="00426EAC"/>
    <w:rsid w:val="00427217"/>
    <w:rsid w:val="00430B53"/>
    <w:rsid w:val="00430DA9"/>
    <w:rsid w:val="00432A0C"/>
    <w:rsid w:val="00433451"/>
    <w:rsid w:val="0043356A"/>
    <w:rsid w:val="00435FB0"/>
    <w:rsid w:val="004372FB"/>
    <w:rsid w:val="004379D0"/>
    <w:rsid w:val="004400F0"/>
    <w:rsid w:val="00441734"/>
    <w:rsid w:val="0044534B"/>
    <w:rsid w:val="0045058F"/>
    <w:rsid w:val="004505E4"/>
    <w:rsid w:val="00450813"/>
    <w:rsid w:val="00450976"/>
    <w:rsid w:val="004538BF"/>
    <w:rsid w:val="00456209"/>
    <w:rsid w:val="00456659"/>
    <w:rsid w:val="00462968"/>
    <w:rsid w:val="00462D08"/>
    <w:rsid w:val="004632C2"/>
    <w:rsid w:val="00463508"/>
    <w:rsid w:val="00466035"/>
    <w:rsid w:val="00466CA7"/>
    <w:rsid w:val="00467F77"/>
    <w:rsid w:val="00470812"/>
    <w:rsid w:val="004727F7"/>
    <w:rsid w:val="00474D5B"/>
    <w:rsid w:val="00476060"/>
    <w:rsid w:val="004777D8"/>
    <w:rsid w:val="004800E1"/>
    <w:rsid w:val="00481EC5"/>
    <w:rsid w:val="0048430A"/>
    <w:rsid w:val="00484705"/>
    <w:rsid w:val="00484D7C"/>
    <w:rsid w:val="00485146"/>
    <w:rsid w:val="00485366"/>
    <w:rsid w:val="0048634E"/>
    <w:rsid w:val="00490735"/>
    <w:rsid w:val="00494681"/>
    <w:rsid w:val="0049716E"/>
    <w:rsid w:val="004973FE"/>
    <w:rsid w:val="00497A6E"/>
    <w:rsid w:val="00497FDB"/>
    <w:rsid w:val="004A0A23"/>
    <w:rsid w:val="004A1525"/>
    <w:rsid w:val="004A30A5"/>
    <w:rsid w:val="004A3933"/>
    <w:rsid w:val="004A5011"/>
    <w:rsid w:val="004A546E"/>
    <w:rsid w:val="004A69B6"/>
    <w:rsid w:val="004A6D6B"/>
    <w:rsid w:val="004A7CDE"/>
    <w:rsid w:val="004B0236"/>
    <w:rsid w:val="004B077B"/>
    <w:rsid w:val="004B1377"/>
    <w:rsid w:val="004B2539"/>
    <w:rsid w:val="004B31CD"/>
    <w:rsid w:val="004B37B7"/>
    <w:rsid w:val="004B6B7D"/>
    <w:rsid w:val="004B6D72"/>
    <w:rsid w:val="004C1800"/>
    <w:rsid w:val="004C349D"/>
    <w:rsid w:val="004C6AAF"/>
    <w:rsid w:val="004C6DA7"/>
    <w:rsid w:val="004D21CD"/>
    <w:rsid w:val="004E08E9"/>
    <w:rsid w:val="004E36F0"/>
    <w:rsid w:val="004E3B37"/>
    <w:rsid w:val="004E529A"/>
    <w:rsid w:val="004E5F81"/>
    <w:rsid w:val="004F2AC4"/>
    <w:rsid w:val="004F2B42"/>
    <w:rsid w:val="00500FB6"/>
    <w:rsid w:val="005015F4"/>
    <w:rsid w:val="0050160B"/>
    <w:rsid w:val="00502915"/>
    <w:rsid w:val="00502CEC"/>
    <w:rsid w:val="00505347"/>
    <w:rsid w:val="005075C8"/>
    <w:rsid w:val="0051071A"/>
    <w:rsid w:val="005111C4"/>
    <w:rsid w:val="00511448"/>
    <w:rsid w:val="00511FA7"/>
    <w:rsid w:val="00512C2E"/>
    <w:rsid w:val="00514FFA"/>
    <w:rsid w:val="0051532E"/>
    <w:rsid w:val="0051552E"/>
    <w:rsid w:val="00515CF6"/>
    <w:rsid w:val="00517FF8"/>
    <w:rsid w:val="005213A1"/>
    <w:rsid w:val="00521872"/>
    <w:rsid w:val="00522F12"/>
    <w:rsid w:val="00523DE2"/>
    <w:rsid w:val="00524008"/>
    <w:rsid w:val="00524475"/>
    <w:rsid w:val="00525D58"/>
    <w:rsid w:val="00525E01"/>
    <w:rsid w:val="00525E23"/>
    <w:rsid w:val="005309D0"/>
    <w:rsid w:val="005311A3"/>
    <w:rsid w:val="00531E41"/>
    <w:rsid w:val="00533154"/>
    <w:rsid w:val="005337D6"/>
    <w:rsid w:val="005379C2"/>
    <w:rsid w:val="00540120"/>
    <w:rsid w:val="00540995"/>
    <w:rsid w:val="00540AD2"/>
    <w:rsid w:val="0054263F"/>
    <w:rsid w:val="00543FD3"/>
    <w:rsid w:val="00546B2A"/>
    <w:rsid w:val="0054734A"/>
    <w:rsid w:val="00547D85"/>
    <w:rsid w:val="00547FCC"/>
    <w:rsid w:val="005510B5"/>
    <w:rsid w:val="0055278A"/>
    <w:rsid w:val="005536DD"/>
    <w:rsid w:val="00553B52"/>
    <w:rsid w:val="00554A2A"/>
    <w:rsid w:val="0055553D"/>
    <w:rsid w:val="0055732E"/>
    <w:rsid w:val="0056042E"/>
    <w:rsid w:val="00562042"/>
    <w:rsid w:val="00562CF8"/>
    <w:rsid w:val="0056345E"/>
    <w:rsid w:val="00563B52"/>
    <w:rsid w:val="00565FC5"/>
    <w:rsid w:val="0056725F"/>
    <w:rsid w:val="00567774"/>
    <w:rsid w:val="0057095E"/>
    <w:rsid w:val="00571623"/>
    <w:rsid w:val="0057166F"/>
    <w:rsid w:val="005744F4"/>
    <w:rsid w:val="005772BB"/>
    <w:rsid w:val="00577FDA"/>
    <w:rsid w:val="00582717"/>
    <w:rsid w:val="00582AD5"/>
    <w:rsid w:val="00582B45"/>
    <w:rsid w:val="00582CD4"/>
    <w:rsid w:val="005831A7"/>
    <w:rsid w:val="00585C15"/>
    <w:rsid w:val="00585E6E"/>
    <w:rsid w:val="005866E3"/>
    <w:rsid w:val="00587934"/>
    <w:rsid w:val="00587C6D"/>
    <w:rsid w:val="00590315"/>
    <w:rsid w:val="00591886"/>
    <w:rsid w:val="00591EBA"/>
    <w:rsid w:val="00591EDD"/>
    <w:rsid w:val="00593A91"/>
    <w:rsid w:val="00596E51"/>
    <w:rsid w:val="005974F8"/>
    <w:rsid w:val="00597FC5"/>
    <w:rsid w:val="005A0DEC"/>
    <w:rsid w:val="005A2BDC"/>
    <w:rsid w:val="005A4BC0"/>
    <w:rsid w:val="005A54DA"/>
    <w:rsid w:val="005A56DD"/>
    <w:rsid w:val="005A57E8"/>
    <w:rsid w:val="005A5CD6"/>
    <w:rsid w:val="005A60A5"/>
    <w:rsid w:val="005B055E"/>
    <w:rsid w:val="005B063A"/>
    <w:rsid w:val="005B085E"/>
    <w:rsid w:val="005B151E"/>
    <w:rsid w:val="005B189F"/>
    <w:rsid w:val="005B2A6B"/>
    <w:rsid w:val="005B5FA6"/>
    <w:rsid w:val="005B6513"/>
    <w:rsid w:val="005B72BC"/>
    <w:rsid w:val="005B766C"/>
    <w:rsid w:val="005C01CB"/>
    <w:rsid w:val="005C1896"/>
    <w:rsid w:val="005C3E27"/>
    <w:rsid w:val="005C4C37"/>
    <w:rsid w:val="005C5078"/>
    <w:rsid w:val="005C5CED"/>
    <w:rsid w:val="005C7A6D"/>
    <w:rsid w:val="005C7AEB"/>
    <w:rsid w:val="005D34B0"/>
    <w:rsid w:val="005D3A99"/>
    <w:rsid w:val="005D4DC5"/>
    <w:rsid w:val="005D5401"/>
    <w:rsid w:val="005E069C"/>
    <w:rsid w:val="005E1899"/>
    <w:rsid w:val="005E3E87"/>
    <w:rsid w:val="005E4104"/>
    <w:rsid w:val="005E43E5"/>
    <w:rsid w:val="005E4E7B"/>
    <w:rsid w:val="005E64AB"/>
    <w:rsid w:val="005E6571"/>
    <w:rsid w:val="005E7805"/>
    <w:rsid w:val="005E7D83"/>
    <w:rsid w:val="005F1DB5"/>
    <w:rsid w:val="005F754F"/>
    <w:rsid w:val="006036EC"/>
    <w:rsid w:val="006064A6"/>
    <w:rsid w:val="006068A7"/>
    <w:rsid w:val="0060699C"/>
    <w:rsid w:val="00610F28"/>
    <w:rsid w:val="00612F85"/>
    <w:rsid w:val="00613B00"/>
    <w:rsid w:val="00621C5D"/>
    <w:rsid w:val="00622890"/>
    <w:rsid w:val="0062495B"/>
    <w:rsid w:val="006271F3"/>
    <w:rsid w:val="00627550"/>
    <w:rsid w:val="00630682"/>
    <w:rsid w:val="00631484"/>
    <w:rsid w:val="00631544"/>
    <w:rsid w:val="00632BA4"/>
    <w:rsid w:val="0063383A"/>
    <w:rsid w:val="00634C78"/>
    <w:rsid w:val="00642125"/>
    <w:rsid w:val="00642C70"/>
    <w:rsid w:val="00643234"/>
    <w:rsid w:val="006443B9"/>
    <w:rsid w:val="00645EAE"/>
    <w:rsid w:val="00646816"/>
    <w:rsid w:val="00647521"/>
    <w:rsid w:val="00651957"/>
    <w:rsid w:val="00651C5C"/>
    <w:rsid w:val="00655433"/>
    <w:rsid w:val="0065544E"/>
    <w:rsid w:val="0065618C"/>
    <w:rsid w:val="00656634"/>
    <w:rsid w:val="00656771"/>
    <w:rsid w:val="00665D1A"/>
    <w:rsid w:val="00666963"/>
    <w:rsid w:val="00670E09"/>
    <w:rsid w:val="00671776"/>
    <w:rsid w:val="00671ECE"/>
    <w:rsid w:val="00672A6A"/>
    <w:rsid w:val="00672A9A"/>
    <w:rsid w:val="00674727"/>
    <w:rsid w:val="0067474A"/>
    <w:rsid w:val="00674D7D"/>
    <w:rsid w:val="006774BB"/>
    <w:rsid w:val="00677BB4"/>
    <w:rsid w:val="00677DD4"/>
    <w:rsid w:val="00681256"/>
    <w:rsid w:val="00682643"/>
    <w:rsid w:val="00682E61"/>
    <w:rsid w:val="006843EF"/>
    <w:rsid w:val="0068513F"/>
    <w:rsid w:val="00685E49"/>
    <w:rsid w:val="00686CC0"/>
    <w:rsid w:val="00690045"/>
    <w:rsid w:val="00690364"/>
    <w:rsid w:val="006924E6"/>
    <w:rsid w:val="00694895"/>
    <w:rsid w:val="00695FB3"/>
    <w:rsid w:val="00696599"/>
    <w:rsid w:val="00696FBE"/>
    <w:rsid w:val="00697605"/>
    <w:rsid w:val="00697F82"/>
    <w:rsid w:val="006A114A"/>
    <w:rsid w:val="006A2B6B"/>
    <w:rsid w:val="006A369C"/>
    <w:rsid w:val="006A3B0A"/>
    <w:rsid w:val="006A78C2"/>
    <w:rsid w:val="006A7D12"/>
    <w:rsid w:val="006B1F2C"/>
    <w:rsid w:val="006B2EDD"/>
    <w:rsid w:val="006B41AB"/>
    <w:rsid w:val="006B553F"/>
    <w:rsid w:val="006B6284"/>
    <w:rsid w:val="006B62A9"/>
    <w:rsid w:val="006B7760"/>
    <w:rsid w:val="006B7CC0"/>
    <w:rsid w:val="006C1382"/>
    <w:rsid w:val="006C2C73"/>
    <w:rsid w:val="006C3E54"/>
    <w:rsid w:val="006C504D"/>
    <w:rsid w:val="006C5602"/>
    <w:rsid w:val="006C634B"/>
    <w:rsid w:val="006C63DF"/>
    <w:rsid w:val="006C663C"/>
    <w:rsid w:val="006C67FB"/>
    <w:rsid w:val="006C71C0"/>
    <w:rsid w:val="006D0EAE"/>
    <w:rsid w:val="006D2DC6"/>
    <w:rsid w:val="006D3B73"/>
    <w:rsid w:val="006D3EDD"/>
    <w:rsid w:val="006D55C1"/>
    <w:rsid w:val="006D71A0"/>
    <w:rsid w:val="006E415E"/>
    <w:rsid w:val="006E5BF5"/>
    <w:rsid w:val="006E65E5"/>
    <w:rsid w:val="006E7F67"/>
    <w:rsid w:val="006F1B0D"/>
    <w:rsid w:val="006F2064"/>
    <w:rsid w:val="006F2DCA"/>
    <w:rsid w:val="006F3772"/>
    <w:rsid w:val="006F3BEA"/>
    <w:rsid w:val="006F6085"/>
    <w:rsid w:val="006F7290"/>
    <w:rsid w:val="007002F5"/>
    <w:rsid w:val="0070032B"/>
    <w:rsid w:val="0070166D"/>
    <w:rsid w:val="00701C24"/>
    <w:rsid w:val="007024DC"/>
    <w:rsid w:val="00704409"/>
    <w:rsid w:val="00705067"/>
    <w:rsid w:val="00706D81"/>
    <w:rsid w:val="00707D95"/>
    <w:rsid w:val="007100B1"/>
    <w:rsid w:val="00710976"/>
    <w:rsid w:val="00710AB5"/>
    <w:rsid w:val="00710BBB"/>
    <w:rsid w:val="00712FE7"/>
    <w:rsid w:val="00713287"/>
    <w:rsid w:val="00713350"/>
    <w:rsid w:val="007146ED"/>
    <w:rsid w:val="007172E5"/>
    <w:rsid w:val="00717E0A"/>
    <w:rsid w:val="00720910"/>
    <w:rsid w:val="00721B9D"/>
    <w:rsid w:val="007223DC"/>
    <w:rsid w:val="007225E3"/>
    <w:rsid w:val="007307F3"/>
    <w:rsid w:val="00730D3B"/>
    <w:rsid w:val="00732A2E"/>
    <w:rsid w:val="00733543"/>
    <w:rsid w:val="00735C0A"/>
    <w:rsid w:val="00736617"/>
    <w:rsid w:val="00737408"/>
    <w:rsid w:val="007410AD"/>
    <w:rsid w:val="00741110"/>
    <w:rsid w:val="00744276"/>
    <w:rsid w:val="00745F89"/>
    <w:rsid w:val="007516AD"/>
    <w:rsid w:val="00753A3E"/>
    <w:rsid w:val="00754214"/>
    <w:rsid w:val="007557A7"/>
    <w:rsid w:val="00755CFC"/>
    <w:rsid w:val="00755F77"/>
    <w:rsid w:val="00756ABA"/>
    <w:rsid w:val="0075741C"/>
    <w:rsid w:val="00757EF9"/>
    <w:rsid w:val="007605D6"/>
    <w:rsid w:val="00762B4F"/>
    <w:rsid w:val="00762CB4"/>
    <w:rsid w:val="007647F0"/>
    <w:rsid w:val="007648D0"/>
    <w:rsid w:val="00765710"/>
    <w:rsid w:val="00765C42"/>
    <w:rsid w:val="007662CF"/>
    <w:rsid w:val="00766B65"/>
    <w:rsid w:val="00767D11"/>
    <w:rsid w:val="00767DD8"/>
    <w:rsid w:val="00770CFC"/>
    <w:rsid w:val="00770F2C"/>
    <w:rsid w:val="00775DDE"/>
    <w:rsid w:val="0077777D"/>
    <w:rsid w:val="007802D2"/>
    <w:rsid w:val="00782CFB"/>
    <w:rsid w:val="00787EC0"/>
    <w:rsid w:val="00790389"/>
    <w:rsid w:val="007908C6"/>
    <w:rsid w:val="007941CC"/>
    <w:rsid w:val="00795FE1"/>
    <w:rsid w:val="00796200"/>
    <w:rsid w:val="007A0CEB"/>
    <w:rsid w:val="007A11A7"/>
    <w:rsid w:val="007A1A59"/>
    <w:rsid w:val="007A2F18"/>
    <w:rsid w:val="007A2F86"/>
    <w:rsid w:val="007A4A01"/>
    <w:rsid w:val="007A5494"/>
    <w:rsid w:val="007B0E22"/>
    <w:rsid w:val="007B245B"/>
    <w:rsid w:val="007B2C21"/>
    <w:rsid w:val="007B357F"/>
    <w:rsid w:val="007B4E6F"/>
    <w:rsid w:val="007B5715"/>
    <w:rsid w:val="007B5F7D"/>
    <w:rsid w:val="007B66CC"/>
    <w:rsid w:val="007B7421"/>
    <w:rsid w:val="007C1240"/>
    <w:rsid w:val="007C1CBA"/>
    <w:rsid w:val="007C4399"/>
    <w:rsid w:val="007C6C4D"/>
    <w:rsid w:val="007C7E53"/>
    <w:rsid w:val="007D03BE"/>
    <w:rsid w:val="007D0B36"/>
    <w:rsid w:val="007D204D"/>
    <w:rsid w:val="007D2AC8"/>
    <w:rsid w:val="007D31D4"/>
    <w:rsid w:val="007D3385"/>
    <w:rsid w:val="007D43F1"/>
    <w:rsid w:val="007D6E6B"/>
    <w:rsid w:val="007E0F8F"/>
    <w:rsid w:val="007E2F53"/>
    <w:rsid w:val="007E399F"/>
    <w:rsid w:val="007E3B90"/>
    <w:rsid w:val="007E5547"/>
    <w:rsid w:val="007E5CCA"/>
    <w:rsid w:val="007E71F0"/>
    <w:rsid w:val="007F03DC"/>
    <w:rsid w:val="007F0D21"/>
    <w:rsid w:val="007F1E1D"/>
    <w:rsid w:val="007F23FD"/>
    <w:rsid w:val="007F4355"/>
    <w:rsid w:val="007F44CB"/>
    <w:rsid w:val="007F5FD3"/>
    <w:rsid w:val="00800016"/>
    <w:rsid w:val="008002FD"/>
    <w:rsid w:val="008010FD"/>
    <w:rsid w:val="0080262E"/>
    <w:rsid w:val="00803F8E"/>
    <w:rsid w:val="00805881"/>
    <w:rsid w:val="008076D6"/>
    <w:rsid w:val="008107D1"/>
    <w:rsid w:val="00810C11"/>
    <w:rsid w:val="00811098"/>
    <w:rsid w:val="00814D4D"/>
    <w:rsid w:val="00815027"/>
    <w:rsid w:val="008162E2"/>
    <w:rsid w:val="00820309"/>
    <w:rsid w:val="00820C51"/>
    <w:rsid w:val="00820EF2"/>
    <w:rsid w:val="00823201"/>
    <w:rsid w:val="00823693"/>
    <w:rsid w:val="00823B8A"/>
    <w:rsid w:val="00823C39"/>
    <w:rsid w:val="00825F66"/>
    <w:rsid w:val="00826EC9"/>
    <w:rsid w:val="00827E20"/>
    <w:rsid w:val="0083227E"/>
    <w:rsid w:val="00832EC4"/>
    <w:rsid w:val="00833A28"/>
    <w:rsid w:val="00833BB1"/>
    <w:rsid w:val="00834256"/>
    <w:rsid w:val="008365D4"/>
    <w:rsid w:val="00841675"/>
    <w:rsid w:val="0084203E"/>
    <w:rsid w:val="00842743"/>
    <w:rsid w:val="008448F6"/>
    <w:rsid w:val="0084686B"/>
    <w:rsid w:val="00847AA0"/>
    <w:rsid w:val="008515B1"/>
    <w:rsid w:val="00852905"/>
    <w:rsid w:val="00852B28"/>
    <w:rsid w:val="00855905"/>
    <w:rsid w:val="00862280"/>
    <w:rsid w:val="00862C9E"/>
    <w:rsid w:val="0086619D"/>
    <w:rsid w:val="00866CD4"/>
    <w:rsid w:val="00871164"/>
    <w:rsid w:val="008712C7"/>
    <w:rsid w:val="00871766"/>
    <w:rsid w:val="00872388"/>
    <w:rsid w:val="00873CD5"/>
    <w:rsid w:val="00873EA6"/>
    <w:rsid w:val="00874490"/>
    <w:rsid w:val="00880682"/>
    <w:rsid w:val="00882D30"/>
    <w:rsid w:val="00883306"/>
    <w:rsid w:val="00883D12"/>
    <w:rsid w:val="008843DB"/>
    <w:rsid w:val="008851EA"/>
    <w:rsid w:val="00890A0A"/>
    <w:rsid w:val="00890C9E"/>
    <w:rsid w:val="00890CFB"/>
    <w:rsid w:val="00890EAB"/>
    <w:rsid w:val="00891B44"/>
    <w:rsid w:val="00891E94"/>
    <w:rsid w:val="00894E3C"/>
    <w:rsid w:val="00895C40"/>
    <w:rsid w:val="008976BC"/>
    <w:rsid w:val="008A13A7"/>
    <w:rsid w:val="008A1FF5"/>
    <w:rsid w:val="008A35A1"/>
    <w:rsid w:val="008A4228"/>
    <w:rsid w:val="008A422B"/>
    <w:rsid w:val="008A6AF5"/>
    <w:rsid w:val="008A6B6A"/>
    <w:rsid w:val="008A7442"/>
    <w:rsid w:val="008A75A5"/>
    <w:rsid w:val="008B4424"/>
    <w:rsid w:val="008B44DD"/>
    <w:rsid w:val="008B458D"/>
    <w:rsid w:val="008B4B3D"/>
    <w:rsid w:val="008B5337"/>
    <w:rsid w:val="008B6AFA"/>
    <w:rsid w:val="008B73C1"/>
    <w:rsid w:val="008B78FC"/>
    <w:rsid w:val="008B7FAC"/>
    <w:rsid w:val="008C12E4"/>
    <w:rsid w:val="008C1673"/>
    <w:rsid w:val="008C25E1"/>
    <w:rsid w:val="008C4051"/>
    <w:rsid w:val="008C4A7A"/>
    <w:rsid w:val="008C5666"/>
    <w:rsid w:val="008C6BE2"/>
    <w:rsid w:val="008C6E4A"/>
    <w:rsid w:val="008D0422"/>
    <w:rsid w:val="008D0930"/>
    <w:rsid w:val="008D0C87"/>
    <w:rsid w:val="008D0FB9"/>
    <w:rsid w:val="008D128C"/>
    <w:rsid w:val="008D1693"/>
    <w:rsid w:val="008D294E"/>
    <w:rsid w:val="008D4CB5"/>
    <w:rsid w:val="008D7BDF"/>
    <w:rsid w:val="008E3812"/>
    <w:rsid w:val="008E6535"/>
    <w:rsid w:val="008E7BA4"/>
    <w:rsid w:val="008E7E28"/>
    <w:rsid w:val="008F0A4F"/>
    <w:rsid w:val="008F1796"/>
    <w:rsid w:val="008F25FF"/>
    <w:rsid w:val="008F3B42"/>
    <w:rsid w:val="008F43E4"/>
    <w:rsid w:val="008F5A9C"/>
    <w:rsid w:val="00900640"/>
    <w:rsid w:val="00900A17"/>
    <w:rsid w:val="00900C6A"/>
    <w:rsid w:val="00901142"/>
    <w:rsid w:val="00902369"/>
    <w:rsid w:val="009044DC"/>
    <w:rsid w:val="0090672E"/>
    <w:rsid w:val="00911E9B"/>
    <w:rsid w:val="00912A9A"/>
    <w:rsid w:val="00912E29"/>
    <w:rsid w:val="009139B3"/>
    <w:rsid w:val="0091467F"/>
    <w:rsid w:val="009151EB"/>
    <w:rsid w:val="009162B9"/>
    <w:rsid w:val="009229DF"/>
    <w:rsid w:val="00924A2B"/>
    <w:rsid w:val="00924C11"/>
    <w:rsid w:val="00926AD9"/>
    <w:rsid w:val="0093024E"/>
    <w:rsid w:val="009308FA"/>
    <w:rsid w:val="00934965"/>
    <w:rsid w:val="00941C1F"/>
    <w:rsid w:val="00943752"/>
    <w:rsid w:val="00945EBE"/>
    <w:rsid w:val="00946300"/>
    <w:rsid w:val="0095077B"/>
    <w:rsid w:val="00953008"/>
    <w:rsid w:val="00954B42"/>
    <w:rsid w:val="00954D05"/>
    <w:rsid w:val="009551A3"/>
    <w:rsid w:val="00955392"/>
    <w:rsid w:val="00955FFE"/>
    <w:rsid w:val="009561E3"/>
    <w:rsid w:val="00956428"/>
    <w:rsid w:val="009607C9"/>
    <w:rsid w:val="00961264"/>
    <w:rsid w:val="0096387F"/>
    <w:rsid w:val="009701EF"/>
    <w:rsid w:val="00972C0A"/>
    <w:rsid w:val="00972C1A"/>
    <w:rsid w:val="00972E9A"/>
    <w:rsid w:val="009730D0"/>
    <w:rsid w:val="00974E27"/>
    <w:rsid w:val="00976BE7"/>
    <w:rsid w:val="0098077C"/>
    <w:rsid w:val="00980D92"/>
    <w:rsid w:val="0098117C"/>
    <w:rsid w:val="0098201C"/>
    <w:rsid w:val="00986A99"/>
    <w:rsid w:val="00987174"/>
    <w:rsid w:val="00987336"/>
    <w:rsid w:val="00987420"/>
    <w:rsid w:val="00990670"/>
    <w:rsid w:val="00991AB7"/>
    <w:rsid w:val="00994A34"/>
    <w:rsid w:val="00995D1F"/>
    <w:rsid w:val="00997D37"/>
    <w:rsid w:val="009A409E"/>
    <w:rsid w:val="009A6DA5"/>
    <w:rsid w:val="009A7956"/>
    <w:rsid w:val="009B10D0"/>
    <w:rsid w:val="009B1968"/>
    <w:rsid w:val="009B1D3F"/>
    <w:rsid w:val="009B267D"/>
    <w:rsid w:val="009B2880"/>
    <w:rsid w:val="009B511D"/>
    <w:rsid w:val="009C000B"/>
    <w:rsid w:val="009C186D"/>
    <w:rsid w:val="009C3109"/>
    <w:rsid w:val="009C4F4C"/>
    <w:rsid w:val="009C5C45"/>
    <w:rsid w:val="009C611C"/>
    <w:rsid w:val="009C77B9"/>
    <w:rsid w:val="009D09DB"/>
    <w:rsid w:val="009D21F1"/>
    <w:rsid w:val="009D2D28"/>
    <w:rsid w:val="009D40AC"/>
    <w:rsid w:val="009D490F"/>
    <w:rsid w:val="009D4E3A"/>
    <w:rsid w:val="009D5EB4"/>
    <w:rsid w:val="009D7396"/>
    <w:rsid w:val="009D7BFB"/>
    <w:rsid w:val="009E2588"/>
    <w:rsid w:val="009E2CEE"/>
    <w:rsid w:val="009E5C0A"/>
    <w:rsid w:val="009E7D81"/>
    <w:rsid w:val="009F00F3"/>
    <w:rsid w:val="009F0CC1"/>
    <w:rsid w:val="009F2954"/>
    <w:rsid w:val="009F431C"/>
    <w:rsid w:val="009F6E49"/>
    <w:rsid w:val="00A005BB"/>
    <w:rsid w:val="00A03FE8"/>
    <w:rsid w:val="00A05113"/>
    <w:rsid w:val="00A058FA"/>
    <w:rsid w:val="00A06F17"/>
    <w:rsid w:val="00A06FD9"/>
    <w:rsid w:val="00A10580"/>
    <w:rsid w:val="00A11316"/>
    <w:rsid w:val="00A11DF8"/>
    <w:rsid w:val="00A12D1D"/>
    <w:rsid w:val="00A139B7"/>
    <w:rsid w:val="00A15B02"/>
    <w:rsid w:val="00A16D14"/>
    <w:rsid w:val="00A16ED7"/>
    <w:rsid w:val="00A2086B"/>
    <w:rsid w:val="00A21E49"/>
    <w:rsid w:val="00A21FAA"/>
    <w:rsid w:val="00A22B4A"/>
    <w:rsid w:val="00A24DE7"/>
    <w:rsid w:val="00A25CF7"/>
    <w:rsid w:val="00A26014"/>
    <w:rsid w:val="00A271D5"/>
    <w:rsid w:val="00A2794A"/>
    <w:rsid w:val="00A319E2"/>
    <w:rsid w:val="00A326A3"/>
    <w:rsid w:val="00A32B1C"/>
    <w:rsid w:val="00A33662"/>
    <w:rsid w:val="00A33E22"/>
    <w:rsid w:val="00A35824"/>
    <w:rsid w:val="00A3610A"/>
    <w:rsid w:val="00A36485"/>
    <w:rsid w:val="00A36C77"/>
    <w:rsid w:val="00A37A20"/>
    <w:rsid w:val="00A419DC"/>
    <w:rsid w:val="00A42104"/>
    <w:rsid w:val="00A43549"/>
    <w:rsid w:val="00A4358E"/>
    <w:rsid w:val="00A44269"/>
    <w:rsid w:val="00A45AB9"/>
    <w:rsid w:val="00A474AB"/>
    <w:rsid w:val="00A47C93"/>
    <w:rsid w:val="00A5223B"/>
    <w:rsid w:val="00A5268A"/>
    <w:rsid w:val="00A53427"/>
    <w:rsid w:val="00A53692"/>
    <w:rsid w:val="00A53DB2"/>
    <w:rsid w:val="00A563C6"/>
    <w:rsid w:val="00A56D0B"/>
    <w:rsid w:val="00A61EEE"/>
    <w:rsid w:val="00A65389"/>
    <w:rsid w:val="00A66A59"/>
    <w:rsid w:val="00A66C9D"/>
    <w:rsid w:val="00A679A1"/>
    <w:rsid w:val="00A701BA"/>
    <w:rsid w:val="00A7177A"/>
    <w:rsid w:val="00A72134"/>
    <w:rsid w:val="00A723D0"/>
    <w:rsid w:val="00A72FB4"/>
    <w:rsid w:val="00A75F36"/>
    <w:rsid w:val="00A760AC"/>
    <w:rsid w:val="00A80DF2"/>
    <w:rsid w:val="00A80F49"/>
    <w:rsid w:val="00A81514"/>
    <w:rsid w:val="00A815C2"/>
    <w:rsid w:val="00A824A8"/>
    <w:rsid w:val="00A82B3A"/>
    <w:rsid w:val="00A835E3"/>
    <w:rsid w:val="00A8479D"/>
    <w:rsid w:val="00A8491F"/>
    <w:rsid w:val="00A8592C"/>
    <w:rsid w:val="00A867DC"/>
    <w:rsid w:val="00A86B59"/>
    <w:rsid w:val="00A9151D"/>
    <w:rsid w:val="00A927CB"/>
    <w:rsid w:val="00A92C33"/>
    <w:rsid w:val="00A92D18"/>
    <w:rsid w:val="00A935A1"/>
    <w:rsid w:val="00A9369F"/>
    <w:rsid w:val="00A95222"/>
    <w:rsid w:val="00A96E29"/>
    <w:rsid w:val="00A9704C"/>
    <w:rsid w:val="00AA0713"/>
    <w:rsid w:val="00AA0A08"/>
    <w:rsid w:val="00AA0A54"/>
    <w:rsid w:val="00AA23FB"/>
    <w:rsid w:val="00AA43A4"/>
    <w:rsid w:val="00AA6A87"/>
    <w:rsid w:val="00AA73B6"/>
    <w:rsid w:val="00AA7CE6"/>
    <w:rsid w:val="00AA7FAB"/>
    <w:rsid w:val="00AB050B"/>
    <w:rsid w:val="00AB0F11"/>
    <w:rsid w:val="00AB3571"/>
    <w:rsid w:val="00AB3E8D"/>
    <w:rsid w:val="00AB5F54"/>
    <w:rsid w:val="00AB715C"/>
    <w:rsid w:val="00AC00EF"/>
    <w:rsid w:val="00AC1438"/>
    <w:rsid w:val="00AC292D"/>
    <w:rsid w:val="00AC34EB"/>
    <w:rsid w:val="00AC41DF"/>
    <w:rsid w:val="00AC4C8E"/>
    <w:rsid w:val="00AC6EA1"/>
    <w:rsid w:val="00AC76D8"/>
    <w:rsid w:val="00AD10B7"/>
    <w:rsid w:val="00AD2022"/>
    <w:rsid w:val="00AD2A93"/>
    <w:rsid w:val="00AD2C2B"/>
    <w:rsid w:val="00AD34E7"/>
    <w:rsid w:val="00AD4064"/>
    <w:rsid w:val="00AD712B"/>
    <w:rsid w:val="00AE248E"/>
    <w:rsid w:val="00AE3C25"/>
    <w:rsid w:val="00AE428C"/>
    <w:rsid w:val="00AE4350"/>
    <w:rsid w:val="00AE459A"/>
    <w:rsid w:val="00AE4806"/>
    <w:rsid w:val="00AE4B59"/>
    <w:rsid w:val="00AE6301"/>
    <w:rsid w:val="00AE6647"/>
    <w:rsid w:val="00AE72C0"/>
    <w:rsid w:val="00AE778E"/>
    <w:rsid w:val="00AE7E1E"/>
    <w:rsid w:val="00AF04EA"/>
    <w:rsid w:val="00AF4F88"/>
    <w:rsid w:val="00AF5F99"/>
    <w:rsid w:val="00AF72E8"/>
    <w:rsid w:val="00AF7DA9"/>
    <w:rsid w:val="00B0151C"/>
    <w:rsid w:val="00B0305F"/>
    <w:rsid w:val="00B06C95"/>
    <w:rsid w:val="00B0767F"/>
    <w:rsid w:val="00B100B5"/>
    <w:rsid w:val="00B11C7E"/>
    <w:rsid w:val="00B12D8C"/>
    <w:rsid w:val="00B135D6"/>
    <w:rsid w:val="00B14632"/>
    <w:rsid w:val="00B1490F"/>
    <w:rsid w:val="00B15185"/>
    <w:rsid w:val="00B15E69"/>
    <w:rsid w:val="00B17CD7"/>
    <w:rsid w:val="00B21F48"/>
    <w:rsid w:val="00B22E91"/>
    <w:rsid w:val="00B2566F"/>
    <w:rsid w:val="00B26CE3"/>
    <w:rsid w:val="00B30B4E"/>
    <w:rsid w:val="00B311AD"/>
    <w:rsid w:val="00B31311"/>
    <w:rsid w:val="00B32991"/>
    <w:rsid w:val="00B36962"/>
    <w:rsid w:val="00B36DA0"/>
    <w:rsid w:val="00B42195"/>
    <w:rsid w:val="00B4253E"/>
    <w:rsid w:val="00B42844"/>
    <w:rsid w:val="00B442C9"/>
    <w:rsid w:val="00B44917"/>
    <w:rsid w:val="00B4607E"/>
    <w:rsid w:val="00B47B92"/>
    <w:rsid w:val="00B5006D"/>
    <w:rsid w:val="00B56391"/>
    <w:rsid w:val="00B579A2"/>
    <w:rsid w:val="00B57AAA"/>
    <w:rsid w:val="00B62D67"/>
    <w:rsid w:val="00B633AD"/>
    <w:rsid w:val="00B63F44"/>
    <w:rsid w:val="00B67642"/>
    <w:rsid w:val="00B73840"/>
    <w:rsid w:val="00B76131"/>
    <w:rsid w:val="00B76550"/>
    <w:rsid w:val="00B81C23"/>
    <w:rsid w:val="00B81D80"/>
    <w:rsid w:val="00B82422"/>
    <w:rsid w:val="00B8284E"/>
    <w:rsid w:val="00B85105"/>
    <w:rsid w:val="00B87BAF"/>
    <w:rsid w:val="00B90782"/>
    <w:rsid w:val="00B925E0"/>
    <w:rsid w:val="00B946FC"/>
    <w:rsid w:val="00B94E92"/>
    <w:rsid w:val="00B959F7"/>
    <w:rsid w:val="00B963B5"/>
    <w:rsid w:val="00B96627"/>
    <w:rsid w:val="00B978DC"/>
    <w:rsid w:val="00BA01CC"/>
    <w:rsid w:val="00BA0331"/>
    <w:rsid w:val="00BA0AF5"/>
    <w:rsid w:val="00BA1376"/>
    <w:rsid w:val="00BA191A"/>
    <w:rsid w:val="00BA3280"/>
    <w:rsid w:val="00BA5C1E"/>
    <w:rsid w:val="00BA623F"/>
    <w:rsid w:val="00BA655B"/>
    <w:rsid w:val="00BA6900"/>
    <w:rsid w:val="00BA7855"/>
    <w:rsid w:val="00BB1096"/>
    <w:rsid w:val="00BB1199"/>
    <w:rsid w:val="00BB200F"/>
    <w:rsid w:val="00BB337C"/>
    <w:rsid w:val="00BB352B"/>
    <w:rsid w:val="00BB3AE7"/>
    <w:rsid w:val="00BB3C49"/>
    <w:rsid w:val="00BB7113"/>
    <w:rsid w:val="00BC1CD8"/>
    <w:rsid w:val="00BC2EC1"/>
    <w:rsid w:val="00BC5CFB"/>
    <w:rsid w:val="00BC7055"/>
    <w:rsid w:val="00BC7234"/>
    <w:rsid w:val="00BD06C8"/>
    <w:rsid w:val="00BD08A0"/>
    <w:rsid w:val="00BD40AF"/>
    <w:rsid w:val="00BD5733"/>
    <w:rsid w:val="00BD5896"/>
    <w:rsid w:val="00BD7652"/>
    <w:rsid w:val="00BD7703"/>
    <w:rsid w:val="00BE1225"/>
    <w:rsid w:val="00BE3875"/>
    <w:rsid w:val="00BE428F"/>
    <w:rsid w:val="00BE44A8"/>
    <w:rsid w:val="00BE61F4"/>
    <w:rsid w:val="00BF0150"/>
    <w:rsid w:val="00BF0A17"/>
    <w:rsid w:val="00BF3BBA"/>
    <w:rsid w:val="00BF5865"/>
    <w:rsid w:val="00BF7E79"/>
    <w:rsid w:val="00C01BFC"/>
    <w:rsid w:val="00C04019"/>
    <w:rsid w:val="00C04E74"/>
    <w:rsid w:val="00C0556F"/>
    <w:rsid w:val="00C10530"/>
    <w:rsid w:val="00C119FA"/>
    <w:rsid w:val="00C13246"/>
    <w:rsid w:val="00C141DE"/>
    <w:rsid w:val="00C15989"/>
    <w:rsid w:val="00C15B25"/>
    <w:rsid w:val="00C21A39"/>
    <w:rsid w:val="00C22391"/>
    <w:rsid w:val="00C22B2E"/>
    <w:rsid w:val="00C2303D"/>
    <w:rsid w:val="00C249F7"/>
    <w:rsid w:val="00C24B6F"/>
    <w:rsid w:val="00C24E25"/>
    <w:rsid w:val="00C27FE9"/>
    <w:rsid w:val="00C307A3"/>
    <w:rsid w:val="00C334C3"/>
    <w:rsid w:val="00C340C3"/>
    <w:rsid w:val="00C34467"/>
    <w:rsid w:val="00C34D13"/>
    <w:rsid w:val="00C365F1"/>
    <w:rsid w:val="00C36A53"/>
    <w:rsid w:val="00C36C03"/>
    <w:rsid w:val="00C4002B"/>
    <w:rsid w:val="00C40FA5"/>
    <w:rsid w:val="00C42E00"/>
    <w:rsid w:val="00C434B9"/>
    <w:rsid w:val="00C43EA0"/>
    <w:rsid w:val="00C444B5"/>
    <w:rsid w:val="00C452E4"/>
    <w:rsid w:val="00C47416"/>
    <w:rsid w:val="00C50BFF"/>
    <w:rsid w:val="00C53446"/>
    <w:rsid w:val="00C53BE3"/>
    <w:rsid w:val="00C54552"/>
    <w:rsid w:val="00C56341"/>
    <w:rsid w:val="00C568AF"/>
    <w:rsid w:val="00C62799"/>
    <w:rsid w:val="00C62DA4"/>
    <w:rsid w:val="00C63130"/>
    <w:rsid w:val="00C652D3"/>
    <w:rsid w:val="00C664F1"/>
    <w:rsid w:val="00C703C5"/>
    <w:rsid w:val="00C71282"/>
    <w:rsid w:val="00C71ABC"/>
    <w:rsid w:val="00C72BCA"/>
    <w:rsid w:val="00C73224"/>
    <w:rsid w:val="00C73581"/>
    <w:rsid w:val="00C737C3"/>
    <w:rsid w:val="00C75469"/>
    <w:rsid w:val="00C77EE6"/>
    <w:rsid w:val="00C81634"/>
    <w:rsid w:val="00C82147"/>
    <w:rsid w:val="00C825B2"/>
    <w:rsid w:val="00C82EF3"/>
    <w:rsid w:val="00C8435F"/>
    <w:rsid w:val="00C85A0B"/>
    <w:rsid w:val="00C878FC"/>
    <w:rsid w:val="00C90791"/>
    <w:rsid w:val="00C907CB"/>
    <w:rsid w:val="00C93E60"/>
    <w:rsid w:val="00C9576C"/>
    <w:rsid w:val="00CA0D8A"/>
    <w:rsid w:val="00CA0FC5"/>
    <w:rsid w:val="00CA1B1E"/>
    <w:rsid w:val="00CA24C0"/>
    <w:rsid w:val="00CA3C16"/>
    <w:rsid w:val="00CA3E33"/>
    <w:rsid w:val="00CA3FD7"/>
    <w:rsid w:val="00CA6025"/>
    <w:rsid w:val="00CA6D03"/>
    <w:rsid w:val="00CC02BC"/>
    <w:rsid w:val="00CC0EA9"/>
    <w:rsid w:val="00CC1485"/>
    <w:rsid w:val="00CC2176"/>
    <w:rsid w:val="00CC3507"/>
    <w:rsid w:val="00CC3C02"/>
    <w:rsid w:val="00CC416F"/>
    <w:rsid w:val="00CC6CCF"/>
    <w:rsid w:val="00CC7E0E"/>
    <w:rsid w:val="00CD08D1"/>
    <w:rsid w:val="00CD159D"/>
    <w:rsid w:val="00CD1F56"/>
    <w:rsid w:val="00CD4917"/>
    <w:rsid w:val="00CD5DFC"/>
    <w:rsid w:val="00CD756A"/>
    <w:rsid w:val="00CE0269"/>
    <w:rsid w:val="00CE1531"/>
    <w:rsid w:val="00CE2479"/>
    <w:rsid w:val="00CE2801"/>
    <w:rsid w:val="00CE2CAD"/>
    <w:rsid w:val="00CE33DD"/>
    <w:rsid w:val="00CE4FD5"/>
    <w:rsid w:val="00CE5E26"/>
    <w:rsid w:val="00CF04D4"/>
    <w:rsid w:val="00CF09B5"/>
    <w:rsid w:val="00CF1D87"/>
    <w:rsid w:val="00CF6B3C"/>
    <w:rsid w:val="00CF745F"/>
    <w:rsid w:val="00CF7F43"/>
    <w:rsid w:val="00D004F9"/>
    <w:rsid w:val="00D00845"/>
    <w:rsid w:val="00D02417"/>
    <w:rsid w:val="00D029EC"/>
    <w:rsid w:val="00D03D75"/>
    <w:rsid w:val="00D04990"/>
    <w:rsid w:val="00D05450"/>
    <w:rsid w:val="00D06FD1"/>
    <w:rsid w:val="00D0789A"/>
    <w:rsid w:val="00D07F9B"/>
    <w:rsid w:val="00D10242"/>
    <w:rsid w:val="00D115B9"/>
    <w:rsid w:val="00D1208C"/>
    <w:rsid w:val="00D132DB"/>
    <w:rsid w:val="00D1452B"/>
    <w:rsid w:val="00D148EC"/>
    <w:rsid w:val="00D1492F"/>
    <w:rsid w:val="00D15159"/>
    <w:rsid w:val="00D175A3"/>
    <w:rsid w:val="00D17AEF"/>
    <w:rsid w:val="00D21F2C"/>
    <w:rsid w:val="00D2225A"/>
    <w:rsid w:val="00D2318D"/>
    <w:rsid w:val="00D24924"/>
    <w:rsid w:val="00D25D4F"/>
    <w:rsid w:val="00D30B07"/>
    <w:rsid w:val="00D33138"/>
    <w:rsid w:val="00D346E7"/>
    <w:rsid w:val="00D351F1"/>
    <w:rsid w:val="00D354BD"/>
    <w:rsid w:val="00D36759"/>
    <w:rsid w:val="00D36D3A"/>
    <w:rsid w:val="00D36F75"/>
    <w:rsid w:val="00D37C52"/>
    <w:rsid w:val="00D41629"/>
    <w:rsid w:val="00D41917"/>
    <w:rsid w:val="00D46160"/>
    <w:rsid w:val="00D462A8"/>
    <w:rsid w:val="00D479A8"/>
    <w:rsid w:val="00D47A49"/>
    <w:rsid w:val="00D47EF0"/>
    <w:rsid w:val="00D50696"/>
    <w:rsid w:val="00D51C8B"/>
    <w:rsid w:val="00D538C3"/>
    <w:rsid w:val="00D54340"/>
    <w:rsid w:val="00D554F2"/>
    <w:rsid w:val="00D555D3"/>
    <w:rsid w:val="00D55F22"/>
    <w:rsid w:val="00D62060"/>
    <w:rsid w:val="00D6208B"/>
    <w:rsid w:val="00D6365A"/>
    <w:rsid w:val="00D63788"/>
    <w:rsid w:val="00D63B2E"/>
    <w:rsid w:val="00D710CC"/>
    <w:rsid w:val="00D71AF3"/>
    <w:rsid w:val="00D7203A"/>
    <w:rsid w:val="00D7249D"/>
    <w:rsid w:val="00D72F19"/>
    <w:rsid w:val="00D72FF6"/>
    <w:rsid w:val="00D7430A"/>
    <w:rsid w:val="00D74BEB"/>
    <w:rsid w:val="00D75085"/>
    <w:rsid w:val="00D77E4C"/>
    <w:rsid w:val="00D8063A"/>
    <w:rsid w:val="00D821E7"/>
    <w:rsid w:val="00D8290B"/>
    <w:rsid w:val="00D84B8E"/>
    <w:rsid w:val="00D86223"/>
    <w:rsid w:val="00D94B83"/>
    <w:rsid w:val="00D9574B"/>
    <w:rsid w:val="00D95CB0"/>
    <w:rsid w:val="00D965E2"/>
    <w:rsid w:val="00D9663F"/>
    <w:rsid w:val="00D96D19"/>
    <w:rsid w:val="00DA130C"/>
    <w:rsid w:val="00DA275B"/>
    <w:rsid w:val="00DA3091"/>
    <w:rsid w:val="00DA4553"/>
    <w:rsid w:val="00DA46C8"/>
    <w:rsid w:val="00DA58AB"/>
    <w:rsid w:val="00DA732A"/>
    <w:rsid w:val="00DA7380"/>
    <w:rsid w:val="00DB1359"/>
    <w:rsid w:val="00DB31AF"/>
    <w:rsid w:val="00DB33EF"/>
    <w:rsid w:val="00DB4705"/>
    <w:rsid w:val="00DB4B30"/>
    <w:rsid w:val="00DB5C13"/>
    <w:rsid w:val="00DB658E"/>
    <w:rsid w:val="00DC06EA"/>
    <w:rsid w:val="00DC0CD6"/>
    <w:rsid w:val="00DC303B"/>
    <w:rsid w:val="00DC3AED"/>
    <w:rsid w:val="00DC3E39"/>
    <w:rsid w:val="00DD179B"/>
    <w:rsid w:val="00DD1AFF"/>
    <w:rsid w:val="00DD2573"/>
    <w:rsid w:val="00DD27CF"/>
    <w:rsid w:val="00DD37B6"/>
    <w:rsid w:val="00DD424C"/>
    <w:rsid w:val="00DD4384"/>
    <w:rsid w:val="00DD4F8F"/>
    <w:rsid w:val="00DD6A4A"/>
    <w:rsid w:val="00DD7BF0"/>
    <w:rsid w:val="00DE0A2C"/>
    <w:rsid w:val="00DE32E6"/>
    <w:rsid w:val="00DE3331"/>
    <w:rsid w:val="00DE4852"/>
    <w:rsid w:val="00DE5005"/>
    <w:rsid w:val="00DE5169"/>
    <w:rsid w:val="00DE6983"/>
    <w:rsid w:val="00DE6C6F"/>
    <w:rsid w:val="00DE7191"/>
    <w:rsid w:val="00DE723D"/>
    <w:rsid w:val="00DF3666"/>
    <w:rsid w:val="00DF5847"/>
    <w:rsid w:val="00DF5DF1"/>
    <w:rsid w:val="00DF7E5A"/>
    <w:rsid w:val="00E0197F"/>
    <w:rsid w:val="00E031C8"/>
    <w:rsid w:val="00E03E2B"/>
    <w:rsid w:val="00E04A1A"/>
    <w:rsid w:val="00E04DB8"/>
    <w:rsid w:val="00E0508D"/>
    <w:rsid w:val="00E07310"/>
    <w:rsid w:val="00E10B54"/>
    <w:rsid w:val="00E13931"/>
    <w:rsid w:val="00E13A68"/>
    <w:rsid w:val="00E14441"/>
    <w:rsid w:val="00E1599E"/>
    <w:rsid w:val="00E15D6E"/>
    <w:rsid w:val="00E17155"/>
    <w:rsid w:val="00E202DE"/>
    <w:rsid w:val="00E209F4"/>
    <w:rsid w:val="00E222E2"/>
    <w:rsid w:val="00E22E95"/>
    <w:rsid w:val="00E2412E"/>
    <w:rsid w:val="00E24BD2"/>
    <w:rsid w:val="00E253D6"/>
    <w:rsid w:val="00E26240"/>
    <w:rsid w:val="00E26FF5"/>
    <w:rsid w:val="00E324A6"/>
    <w:rsid w:val="00E34CE1"/>
    <w:rsid w:val="00E35406"/>
    <w:rsid w:val="00E3743E"/>
    <w:rsid w:val="00E405FB"/>
    <w:rsid w:val="00E4188F"/>
    <w:rsid w:val="00E42017"/>
    <w:rsid w:val="00E44D86"/>
    <w:rsid w:val="00E45894"/>
    <w:rsid w:val="00E473E3"/>
    <w:rsid w:val="00E4773E"/>
    <w:rsid w:val="00E504E2"/>
    <w:rsid w:val="00E51EEF"/>
    <w:rsid w:val="00E53F95"/>
    <w:rsid w:val="00E55DA2"/>
    <w:rsid w:val="00E57354"/>
    <w:rsid w:val="00E60920"/>
    <w:rsid w:val="00E618F5"/>
    <w:rsid w:val="00E61991"/>
    <w:rsid w:val="00E61DB1"/>
    <w:rsid w:val="00E63F32"/>
    <w:rsid w:val="00E6684D"/>
    <w:rsid w:val="00E7078B"/>
    <w:rsid w:val="00E71473"/>
    <w:rsid w:val="00E728A0"/>
    <w:rsid w:val="00E729DD"/>
    <w:rsid w:val="00E73B27"/>
    <w:rsid w:val="00E74442"/>
    <w:rsid w:val="00E77046"/>
    <w:rsid w:val="00E77224"/>
    <w:rsid w:val="00E80839"/>
    <w:rsid w:val="00E80F7C"/>
    <w:rsid w:val="00E85C17"/>
    <w:rsid w:val="00E86811"/>
    <w:rsid w:val="00E91045"/>
    <w:rsid w:val="00E91695"/>
    <w:rsid w:val="00E91FBE"/>
    <w:rsid w:val="00E92A22"/>
    <w:rsid w:val="00E949D7"/>
    <w:rsid w:val="00E9587A"/>
    <w:rsid w:val="00E97093"/>
    <w:rsid w:val="00E97953"/>
    <w:rsid w:val="00EA0658"/>
    <w:rsid w:val="00EA3792"/>
    <w:rsid w:val="00EA3F65"/>
    <w:rsid w:val="00EA5143"/>
    <w:rsid w:val="00EA646A"/>
    <w:rsid w:val="00EA6921"/>
    <w:rsid w:val="00EA730F"/>
    <w:rsid w:val="00EA7BC1"/>
    <w:rsid w:val="00EB2529"/>
    <w:rsid w:val="00EB3DE5"/>
    <w:rsid w:val="00EB563B"/>
    <w:rsid w:val="00EB7CBF"/>
    <w:rsid w:val="00EC0C91"/>
    <w:rsid w:val="00EC0EC7"/>
    <w:rsid w:val="00EC41CD"/>
    <w:rsid w:val="00EC60A4"/>
    <w:rsid w:val="00EC64CA"/>
    <w:rsid w:val="00EC6ED5"/>
    <w:rsid w:val="00ED1E57"/>
    <w:rsid w:val="00ED62BD"/>
    <w:rsid w:val="00ED71D6"/>
    <w:rsid w:val="00ED76D4"/>
    <w:rsid w:val="00EE26D1"/>
    <w:rsid w:val="00EE2F29"/>
    <w:rsid w:val="00EE308D"/>
    <w:rsid w:val="00EE317E"/>
    <w:rsid w:val="00EE5876"/>
    <w:rsid w:val="00EE6999"/>
    <w:rsid w:val="00EE726A"/>
    <w:rsid w:val="00EF2B2B"/>
    <w:rsid w:val="00EF2FDA"/>
    <w:rsid w:val="00EF3AD8"/>
    <w:rsid w:val="00EF6F0A"/>
    <w:rsid w:val="00F01C91"/>
    <w:rsid w:val="00F044C6"/>
    <w:rsid w:val="00F05B88"/>
    <w:rsid w:val="00F07054"/>
    <w:rsid w:val="00F07D93"/>
    <w:rsid w:val="00F07EE7"/>
    <w:rsid w:val="00F07FDF"/>
    <w:rsid w:val="00F110DF"/>
    <w:rsid w:val="00F14607"/>
    <w:rsid w:val="00F14821"/>
    <w:rsid w:val="00F16E32"/>
    <w:rsid w:val="00F17F68"/>
    <w:rsid w:val="00F2297F"/>
    <w:rsid w:val="00F23BEC"/>
    <w:rsid w:val="00F23BFA"/>
    <w:rsid w:val="00F267E4"/>
    <w:rsid w:val="00F30D89"/>
    <w:rsid w:val="00F32FF8"/>
    <w:rsid w:val="00F37936"/>
    <w:rsid w:val="00F42745"/>
    <w:rsid w:val="00F42B38"/>
    <w:rsid w:val="00F42BBA"/>
    <w:rsid w:val="00F442D9"/>
    <w:rsid w:val="00F45276"/>
    <w:rsid w:val="00F4657A"/>
    <w:rsid w:val="00F47353"/>
    <w:rsid w:val="00F5297D"/>
    <w:rsid w:val="00F52F0C"/>
    <w:rsid w:val="00F53706"/>
    <w:rsid w:val="00F60645"/>
    <w:rsid w:val="00F65F2E"/>
    <w:rsid w:val="00F66193"/>
    <w:rsid w:val="00F70723"/>
    <w:rsid w:val="00F71433"/>
    <w:rsid w:val="00F72123"/>
    <w:rsid w:val="00F7244F"/>
    <w:rsid w:val="00F724A1"/>
    <w:rsid w:val="00F724F4"/>
    <w:rsid w:val="00F731E4"/>
    <w:rsid w:val="00F7426C"/>
    <w:rsid w:val="00F743AA"/>
    <w:rsid w:val="00F748CC"/>
    <w:rsid w:val="00F74F4D"/>
    <w:rsid w:val="00F75577"/>
    <w:rsid w:val="00F76814"/>
    <w:rsid w:val="00F80D87"/>
    <w:rsid w:val="00F819C2"/>
    <w:rsid w:val="00F82291"/>
    <w:rsid w:val="00F84214"/>
    <w:rsid w:val="00F879CF"/>
    <w:rsid w:val="00F943E7"/>
    <w:rsid w:val="00F954B7"/>
    <w:rsid w:val="00FA0052"/>
    <w:rsid w:val="00FA0542"/>
    <w:rsid w:val="00FA38B7"/>
    <w:rsid w:val="00FA4447"/>
    <w:rsid w:val="00FA4B0F"/>
    <w:rsid w:val="00FA4CC0"/>
    <w:rsid w:val="00FA4E2A"/>
    <w:rsid w:val="00FA5F0F"/>
    <w:rsid w:val="00FA7EB3"/>
    <w:rsid w:val="00FB0E35"/>
    <w:rsid w:val="00FB421F"/>
    <w:rsid w:val="00FB4F5A"/>
    <w:rsid w:val="00FB594B"/>
    <w:rsid w:val="00FB5CA2"/>
    <w:rsid w:val="00FB6B4F"/>
    <w:rsid w:val="00FB73DF"/>
    <w:rsid w:val="00FC0EB6"/>
    <w:rsid w:val="00FC1B3B"/>
    <w:rsid w:val="00FC2766"/>
    <w:rsid w:val="00FC313D"/>
    <w:rsid w:val="00FC346B"/>
    <w:rsid w:val="00FC3991"/>
    <w:rsid w:val="00FD0015"/>
    <w:rsid w:val="00FD2278"/>
    <w:rsid w:val="00FD29B8"/>
    <w:rsid w:val="00FD4EB9"/>
    <w:rsid w:val="00FD56C5"/>
    <w:rsid w:val="00FD56CD"/>
    <w:rsid w:val="00FE0CF9"/>
    <w:rsid w:val="00FE13C5"/>
    <w:rsid w:val="00FE1803"/>
    <w:rsid w:val="00FE1C2A"/>
    <w:rsid w:val="00FE23F4"/>
    <w:rsid w:val="00FE351A"/>
    <w:rsid w:val="00FE36DB"/>
    <w:rsid w:val="00FE4929"/>
    <w:rsid w:val="00FE633B"/>
    <w:rsid w:val="00FE6ADB"/>
    <w:rsid w:val="00FE6F64"/>
    <w:rsid w:val="00FE7749"/>
    <w:rsid w:val="00FF632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0FCA9"/>
  <w15:docId w15:val="{A83C1295-F2FB-402B-A647-B532482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6B90"/>
    <w:pPr>
      <w:keepNext/>
      <w:keepLines/>
      <w:spacing w:before="480" w:afterLines="100" w:after="240" w:line="240" w:lineRule="auto"/>
      <w:outlineLvl w:val="0"/>
    </w:pPr>
    <w:rPr>
      <w:rFonts w:ascii="Arial" w:eastAsiaTheme="majorEastAsia" w:hAnsi="Arial" w:cs="Arial"/>
      <w:b/>
      <w:bCs/>
      <w:color w:val="5D686E"/>
      <w:sz w:val="40"/>
      <w:szCs w:val="40"/>
      <w:lang w:val="en-US"/>
    </w:rPr>
  </w:style>
  <w:style w:type="paragraph" w:styleId="Heading2">
    <w:name w:val="heading 2"/>
    <w:basedOn w:val="Normal"/>
    <w:next w:val="Normal"/>
    <w:link w:val="Heading2Char"/>
    <w:uiPriority w:val="9"/>
    <w:semiHidden/>
    <w:unhideWhenUsed/>
    <w:qFormat/>
    <w:rsid w:val="007D43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Heading4">
    <w:name w:val="heading 4"/>
    <w:basedOn w:val="Normal"/>
    <w:next w:val="Normal"/>
    <w:link w:val="Heading4Char"/>
    <w:qFormat/>
    <w:rsid w:val="002B115D"/>
    <w:pPr>
      <w:keepNext/>
      <w:keepLines/>
      <w:outlineLvl w:val="3"/>
    </w:pPr>
    <w:rPr>
      <w:rFonts w:asciiTheme="majorHAnsi" w:eastAsiaTheme="majorEastAsia" w:hAnsiTheme="majorHAnsi" w:cstheme="majorBidi"/>
      <w:b/>
      <w:iCs/>
      <w:color w:val="000000" w:themeColor="tex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13"/>
    <w:pPr>
      <w:tabs>
        <w:tab w:val="center" w:pos="4536"/>
        <w:tab w:val="right" w:pos="9072"/>
      </w:tabs>
      <w:spacing w:line="240" w:lineRule="auto"/>
    </w:pPr>
  </w:style>
  <w:style w:type="character" w:customStyle="1" w:styleId="HeaderChar">
    <w:name w:val="Header Char"/>
    <w:basedOn w:val="DefaultParagraphFont"/>
    <w:link w:val="Header"/>
    <w:uiPriority w:val="99"/>
    <w:rsid w:val="005B6513"/>
  </w:style>
  <w:style w:type="paragraph" w:styleId="BalloonText">
    <w:name w:val="Balloon Text"/>
    <w:basedOn w:val="Normal"/>
    <w:link w:val="BalloonTextChar"/>
    <w:uiPriority w:val="99"/>
    <w:semiHidden/>
    <w:unhideWhenUsed/>
    <w:rsid w:val="005B65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13"/>
    <w:rPr>
      <w:rFonts w:ascii="Tahoma" w:hAnsi="Tahoma" w:cs="Tahoma"/>
      <w:sz w:val="16"/>
      <w:szCs w:val="16"/>
    </w:rPr>
  </w:style>
  <w:style w:type="paragraph" w:styleId="Footer">
    <w:name w:val="footer"/>
    <w:basedOn w:val="Normal"/>
    <w:link w:val="FooterChar"/>
    <w:uiPriority w:val="99"/>
    <w:unhideWhenUsed/>
    <w:rsid w:val="005B6513"/>
    <w:pPr>
      <w:tabs>
        <w:tab w:val="center" w:pos="4536"/>
        <w:tab w:val="right" w:pos="9072"/>
      </w:tabs>
      <w:spacing w:line="240" w:lineRule="auto"/>
    </w:pPr>
  </w:style>
  <w:style w:type="character" w:customStyle="1" w:styleId="FooterChar">
    <w:name w:val="Footer Char"/>
    <w:basedOn w:val="DefaultParagraphFont"/>
    <w:link w:val="Footer"/>
    <w:uiPriority w:val="99"/>
    <w:rsid w:val="005B6513"/>
  </w:style>
  <w:style w:type="character" w:customStyle="1" w:styleId="Heading1Char">
    <w:name w:val="Heading 1 Char"/>
    <w:basedOn w:val="DefaultParagraphFont"/>
    <w:link w:val="Heading1"/>
    <w:rsid w:val="003E6B90"/>
    <w:rPr>
      <w:rFonts w:ascii="Arial" w:eastAsiaTheme="majorEastAsia" w:hAnsi="Arial" w:cs="Arial"/>
      <w:b/>
      <w:bCs/>
      <w:color w:val="5D686E"/>
      <w:sz w:val="40"/>
      <w:szCs w:val="40"/>
      <w:lang w:val="en-US"/>
    </w:rPr>
  </w:style>
  <w:style w:type="character" w:customStyle="1" w:styleId="Heading3Char">
    <w:name w:val="Heading 3 Char"/>
    <w:basedOn w:val="DefaultParagraphFont"/>
    <w:link w:val="Heading3"/>
    <w:rsid w:val="002B115D"/>
    <w:rPr>
      <w:rFonts w:asciiTheme="majorHAnsi" w:eastAsiaTheme="majorEastAsia" w:hAnsiTheme="majorHAnsi" w:cstheme="majorBidi"/>
      <w:b/>
      <w:color w:val="1F497D" w:themeColor="text2"/>
      <w:sz w:val="20"/>
      <w:szCs w:val="20"/>
    </w:rPr>
  </w:style>
  <w:style w:type="character" w:customStyle="1" w:styleId="Heading4Char">
    <w:name w:val="Heading 4 Char"/>
    <w:basedOn w:val="DefaultParagraphFont"/>
    <w:link w:val="Heading4"/>
    <w:rsid w:val="002B115D"/>
    <w:rPr>
      <w:rFonts w:asciiTheme="majorHAnsi" w:eastAsiaTheme="majorEastAsia" w:hAnsiTheme="majorHAnsi" w:cstheme="majorBidi"/>
      <w:b/>
      <w:iCs/>
      <w:color w:val="000000" w:themeColor="text1"/>
      <w:sz w:val="20"/>
      <w:lang w:val="en-US"/>
    </w:rPr>
  </w:style>
  <w:style w:type="paragraph" w:styleId="Title">
    <w:name w:val="Title"/>
    <w:basedOn w:val="Normal"/>
    <w:next w:val="Normal"/>
    <w:link w:val="TitleChar"/>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lang w:val="en-US"/>
    </w:rPr>
  </w:style>
  <w:style w:type="character" w:customStyle="1" w:styleId="TitleChar">
    <w:name w:val="Title Char"/>
    <w:basedOn w:val="DefaultParagraphFont"/>
    <w:link w:val="Title"/>
    <w:rsid w:val="003E6B90"/>
    <w:rPr>
      <w:rFonts w:ascii="Arial" w:eastAsiaTheme="majorEastAsia" w:hAnsi="Arial" w:cs="Arial"/>
      <w:b/>
      <w:color w:val="5D686E"/>
      <w:spacing w:val="-10"/>
      <w:kern w:val="28"/>
      <w:sz w:val="60"/>
      <w:szCs w:val="60"/>
      <w:lang w:val="en-US"/>
    </w:rPr>
  </w:style>
  <w:style w:type="paragraph" w:styleId="Subtitle">
    <w:name w:val="Subtitle"/>
    <w:basedOn w:val="Normal"/>
    <w:next w:val="Normal"/>
    <w:link w:val="SubtitleChar"/>
    <w:qFormat/>
    <w:rsid w:val="003E6B90"/>
    <w:pPr>
      <w:numPr>
        <w:ilvl w:val="1"/>
      </w:numPr>
      <w:spacing w:afterLines="100" w:after="240" w:line="240" w:lineRule="auto"/>
    </w:pPr>
    <w:rPr>
      <w:rFonts w:ascii="Arial" w:eastAsiaTheme="minorEastAsia" w:hAnsi="Arial" w:cs="Arial"/>
      <w:color w:val="5D686E"/>
      <w:spacing w:val="15"/>
      <w:sz w:val="28"/>
      <w:szCs w:val="28"/>
      <w:lang w:val="en-US"/>
    </w:rPr>
  </w:style>
  <w:style w:type="character" w:customStyle="1" w:styleId="SubtitleChar">
    <w:name w:val="Subtitle Char"/>
    <w:basedOn w:val="DefaultParagraphFont"/>
    <w:link w:val="Subtitle"/>
    <w:rsid w:val="003E6B90"/>
    <w:rPr>
      <w:rFonts w:ascii="Arial" w:eastAsiaTheme="minorEastAsia" w:hAnsi="Arial" w:cs="Arial"/>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customStyle="1" w:styleId="Aufzhlung">
    <w:name w:val="Aufzählung"/>
    <w:basedOn w:val="ListParagraph"/>
    <w:qFormat/>
    <w:rsid w:val="002B115D"/>
    <w:pPr>
      <w:numPr>
        <w:numId w:val="1"/>
      </w:numPr>
      <w:tabs>
        <w:tab w:val="num" w:pos="360"/>
      </w:tabs>
      <w:spacing w:afterLines="100" w:after="100"/>
      <w:ind w:left="720" w:firstLine="0"/>
    </w:pPr>
    <w:rPr>
      <w:sz w:val="20"/>
    </w:rPr>
  </w:style>
  <w:style w:type="paragraph" w:styleId="ListParagraph">
    <w:name w:val="List Paragraph"/>
    <w:basedOn w:val="Normal"/>
    <w:uiPriority w:val="34"/>
    <w:qFormat/>
    <w:rsid w:val="002B115D"/>
    <w:pPr>
      <w:ind w:left="720"/>
      <w:contextualSpacing/>
    </w:pPr>
  </w:style>
  <w:style w:type="character" w:customStyle="1" w:styleId="UnresolvedMention1">
    <w:name w:val="Unresolved Mention1"/>
    <w:basedOn w:val="DefaultParagraphFont"/>
    <w:uiPriority w:val="99"/>
    <w:semiHidden/>
    <w:unhideWhenUsed/>
    <w:rsid w:val="008E7E28"/>
    <w:rPr>
      <w:color w:val="605E5C"/>
      <w:shd w:val="clear" w:color="auto" w:fill="E1DFDD"/>
    </w:rPr>
  </w:style>
  <w:style w:type="paragraph" w:styleId="NormalWeb">
    <w:name w:val="Normal (Web)"/>
    <w:basedOn w:val="Normal"/>
    <w:uiPriority w:val="99"/>
    <w:semiHidden/>
    <w:unhideWhenUsed/>
    <w:rsid w:val="00292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0B60DD"/>
    <w:rPr>
      <w:color w:val="800080" w:themeColor="followedHyperlink"/>
      <w:u w:val="single"/>
    </w:rPr>
  </w:style>
  <w:style w:type="character" w:styleId="CommentReference">
    <w:name w:val="annotation reference"/>
    <w:basedOn w:val="DefaultParagraphFont"/>
    <w:uiPriority w:val="99"/>
    <w:semiHidden/>
    <w:unhideWhenUsed/>
    <w:rsid w:val="00710AB5"/>
    <w:rPr>
      <w:sz w:val="16"/>
      <w:szCs w:val="16"/>
    </w:rPr>
  </w:style>
  <w:style w:type="paragraph" w:styleId="CommentText">
    <w:name w:val="annotation text"/>
    <w:basedOn w:val="Normal"/>
    <w:link w:val="CommentTextChar"/>
    <w:uiPriority w:val="99"/>
    <w:unhideWhenUsed/>
    <w:rsid w:val="00710AB5"/>
    <w:pPr>
      <w:spacing w:line="240" w:lineRule="auto"/>
    </w:pPr>
    <w:rPr>
      <w:sz w:val="20"/>
      <w:szCs w:val="20"/>
    </w:rPr>
  </w:style>
  <w:style w:type="character" w:customStyle="1" w:styleId="CommentTextChar">
    <w:name w:val="Comment Text Char"/>
    <w:basedOn w:val="DefaultParagraphFont"/>
    <w:link w:val="CommentText"/>
    <w:uiPriority w:val="99"/>
    <w:rsid w:val="00710AB5"/>
    <w:rPr>
      <w:sz w:val="20"/>
      <w:szCs w:val="20"/>
    </w:rPr>
  </w:style>
  <w:style w:type="paragraph" w:styleId="CommentSubject">
    <w:name w:val="annotation subject"/>
    <w:basedOn w:val="CommentText"/>
    <w:next w:val="CommentText"/>
    <w:link w:val="CommentSubjectChar"/>
    <w:uiPriority w:val="99"/>
    <w:semiHidden/>
    <w:unhideWhenUsed/>
    <w:rsid w:val="00710AB5"/>
    <w:rPr>
      <w:b/>
      <w:bCs/>
    </w:rPr>
  </w:style>
  <w:style w:type="character" w:customStyle="1" w:styleId="CommentSubjectChar">
    <w:name w:val="Comment Subject Char"/>
    <w:basedOn w:val="CommentTextChar"/>
    <w:link w:val="CommentSubject"/>
    <w:uiPriority w:val="99"/>
    <w:semiHidden/>
    <w:rsid w:val="00710AB5"/>
    <w:rPr>
      <w:b/>
      <w:bCs/>
      <w:sz w:val="20"/>
      <w:szCs w:val="20"/>
    </w:rPr>
  </w:style>
  <w:style w:type="paragraph" w:styleId="Revision">
    <w:name w:val="Revision"/>
    <w:hidden/>
    <w:uiPriority w:val="99"/>
    <w:semiHidden/>
    <w:rsid w:val="0068513F"/>
    <w:pPr>
      <w:spacing w:line="240" w:lineRule="auto"/>
    </w:pPr>
  </w:style>
  <w:style w:type="paragraph" w:customStyle="1" w:styleId="p-text">
    <w:name w:val="p-text"/>
    <w:basedOn w:val="Normal"/>
    <w:rsid w:val="00F743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7D43F1"/>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ED1E57"/>
    <w:rPr>
      <w:color w:val="605E5C"/>
      <w:shd w:val="clear" w:color="auto" w:fill="E1DFDD"/>
    </w:rPr>
  </w:style>
  <w:style w:type="paragraph" w:customStyle="1" w:styleId="yiv5044667646msolistparagraph">
    <w:name w:val="yiv5044667646msolistparagraph"/>
    <w:basedOn w:val="Normal"/>
    <w:rsid w:val="00F748C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5">
      <w:bodyDiv w:val="1"/>
      <w:marLeft w:val="0"/>
      <w:marRight w:val="0"/>
      <w:marTop w:val="0"/>
      <w:marBottom w:val="0"/>
      <w:divBdr>
        <w:top w:val="none" w:sz="0" w:space="0" w:color="auto"/>
        <w:left w:val="none" w:sz="0" w:space="0" w:color="auto"/>
        <w:bottom w:val="none" w:sz="0" w:space="0" w:color="auto"/>
        <w:right w:val="none" w:sz="0" w:space="0" w:color="auto"/>
      </w:divBdr>
    </w:div>
    <w:div w:id="458494660">
      <w:bodyDiv w:val="1"/>
      <w:marLeft w:val="0"/>
      <w:marRight w:val="0"/>
      <w:marTop w:val="0"/>
      <w:marBottom w:val="0"/>
      <w:divBdr>
        <w:top w:val="none" w:sz="0" w:space="0" w:color="auto"/>
        <w:left w:val="none" w:sz="0" w:space="0" w:color="auto"/>
        <w:bottom w:val="none" w:sz="0" w:space="0" w:color="auto"/>
        <w:right w:val="none" w:sz="0" w:space="0" w:color="auto"/>
      </w:divBdr>
    </w:div>
    <w:div w:id="542638677">
      <w:bodyDiv w:val="1"/>
      <w:marLeft w:val="0"/>
      <w:marRight w:val="0"/>
      <w:marTop w:val="0"/>
      <w:marBottom w:val="0"/>
      <w:divBdr>
        <w:top w:val="none" w:sz="0" w:space="0" w:color="auto"/>
        <w:left w:val="none" w:sz="0" w:space="0" w:color="auto"/>
        <w:bottom w:val="none" w:sz="0" w:space="0" w:color="auto"/>
        <w:right w:val="none" w:sz="0" w:space="0" w:color="auto"/>
      </w:divBdr>
    </w:div>
    <w:div w:id="1205823564">
      <w:bodyDiv w:val="1"/>
      <w:marLeft w:val="0"/>
      <w:marRight w:val="0"/>
      <w:marTop w:val="0"/>
      <w:marBottom w:val="0"/>
      <w:divBdr>
        <w:top w:val="none" w:sz="0" w:space="0" w:color="auto"/>
        <w:left w:val="none" w:sz="0" w:space="0" w:color="auto"/>
        <w:bottom w:val="none" w:sz="0" w:space="0" w:color="auto"/>
        <w:right w:val="none" w:sz="0" w:space="0" w:color="auto"/>
      </w:divBdr>
    </w:div>
    <w:div w:id="1230072859">
      <w:bodyDiv w:val="1"/>
      <w:marLeft w:val="0"/>
      <w:marRight w:val="0"/>
      <w:marTop w:val="0"/>
      <w:marBottom w:val="0"/>
      <w:divBdr>
        <w:top w:val="none" w:sz="0" w:space="0" w:color="auto"/>
        <w:left w:val="none" w:sz="0" w:space="0" w:color="auto"/>
        <w:bottom w:val="none" w:sz="0" w:space="0" w:color="auto"/>
        <w:right w:val="none" w:sz="0" w:space="0" w:color="auto"/>
      </w:divBdr>
      <w:divsChild>
        <w:div w:id="1556820282">
          <w:marLeft w:val="0"/>
          <w:marRight w:val="0"/>
          <w:marTop w:val="0"/>
          <w:marBottom w:val="0"/>
          <w:divBdr>
            <w:top w:val="none" w:sz="0" w:space="0" w:color="auto"/>
            <w:left w:val="none" w:sz="0" w:space="0" w:color="auto"/>
            <w:bottom w:val="none" w:sz="0" w:space="0" w:color="auto"/>
            <w:right w:val="none" w:sz="0" w:space="0" w:color="auto"/>
          </w:divBdr>
          <w:divsChild>
            <w:div w:id="2073115171">
              <w:marLeft w:val="0"/>
              <w:marRight w:val="0"/>
              <w:marTop w:val="0"/>
              <w:marBottom w:val="0"/>
              <w:divBdr>
                <w:top w:val="none" w:sz="0" w:space="0" w:color="auto"/>
                <w:left w:val="none" w:sz="0" w:space="0" w:color="auto"/>
                <w:bottom w:val="none" w:sz="0" w:space="0" w:color="auto"/>
                <w:right w:val="none" w:sz="0" w:space="0" w:color="auto"/>
              </w:divBdr>
              <w:divsChild>
                <w:div w:id="766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2773">
          <w:marLeft w:val="0"/>
          <w:marRight w:val="0"/>
          <w:marTop w:val="0"/>
          <w:marBottom w:val="0"/>
          <w:divBdr>
            <w:top w:val="none" w:sz="0" w:space="0" w:color="auto"/>
            <w:left w:val="none" w:sz="0" w:space="0" w:color="auto"/>
            <w:bottom w:val="none" w:sz="0" w:space="0" w:color="auto"/>
            <w:right w:val="none" w:sz="0" w:space="0" w:color="auto"/>
          </w:divBdr>
          <w:divsChild>
            <w:div w:id="796222406">
              <w:marLeft w:val="0"/>
              <w:marRight w:val="0"/>
              <w:marTop w:val="0"/>
              <w:marBottom w:val="0"/>
              <w:divBdr>
                <w:top w:val="none" w:sz="0" w:space="0" w:color="auto"/>
                <w:left w:val="none" w:sz="0" w:space="0" w:color="auto"/>
                <w:bottom w:val="none" w:sz="0" w:space="0" w:color="auto"/>
                <w:right w:val="none" w:sz="0" w:space="0" w:color="auto"/>
              </w:divBdr>
              <w:divsChild>
                <w:div w:id="1975795230">
                  <w:marLeft w:val="0"/>
                  <w:marRight w:val="0"/>
                  <w:marTop w:val="0"/>
                  <w:marBottom w:val="0"/>
                  <w:divBdr>
                    <w:top w:val="none" w:sz="0" w:space="0" w:color="auto"/>
                    <w:left w:val="none" w:sz="0" w:space="0" w:color="auto"/>
                    <w:bottom w:val="none" w:sz="0" w:space="0" w:color="auto"/>
                    <w:right w:val="none" w:sz="0" w:space="0" w:color="auto"/>
                  </w:divBdr>
                  <w:divsChild>
                    <w:div w:id="1833570235">
                      <w:marLeft w:val="0"/>
                      <w:marRight w:val="0"/>
                      <w:marTop w:val="0"/>
                      <w:marBottom w:val="0"/>
                      <w:divBdr>
                        <w:top w:val="none" w:sz="0" w:space="0" w:color="auto"/>
                        <w:left w:val="none" w:sz="0" w:space="0" w:color="auto"/>
                        <w:bottom w:val="none" w:sz="0" w:space="0" w:color="auto"/>
                        <w:right w:val="none" w:sz="0" w:space="0" w:color="auto"/>
                      </w:divBdr>
                      <w:divsChild>
                        <w:div w:id="442724096">
                          <w:marLeft w:val="0"/>
                          <w:marRight w:val="0"/>
                          <w:marTop w:val="0"/>
                          <w:marBottom w:val="0"/>
                          <w:divBdr>
                            <w:top w:val="none" w:sz="0" w:space="0" w:color="auto"/>
                            <w:left w:val="none" w:sz="0" w:space="0" w:color="auto"/>
                            <w:bottom w:val="none" w:sz="0" w:space="0" w:color="auto"/>
                            <w:right w:val="none" w:sz="0" w:space="0" w:color="auto"/>
                          </w:divBdr>
                          <w:divsChild>
                            <w:div w:id="29494797">
                              <w:marLeft w:val="0"/>
                              <w:marRight w:val="0"/>
                              <w:marTop w:val="0"/>
                              <w:marBottom w:val="0"/>
                              <w:divBdr>
                                <w:top w:val="none" w:sz="0" w:space="0" w:color="auto"/>
                                <w:left w:val="none" w:sz="0" w:space="0" w:color="auto"/>
                                <w:bottom w:val="none" w:sz="0" w:space="0" w:color="auto"/>
                                <w:right w:val="none" w:sz="0" w:space="0" w:color="auto"/>
                              </w:divBdr>
                              <w:divsChild>
                                <w:div w:id="128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0931">
          <w:marLeft w:val="0"/>
          <w:marRight w:val="0"/>
          <w:marTop w:val="0"/>
          <w:marBottom w:val="0"/>
          <w:divBdr>
            <w:top w:val="none" w:sz="0" w:space="0" w:color="auto"/>
            <w:left w:val="none" w:sz="0" w:space="0" w:color="auto"/>
            <w:bottom w:val="none" w:sz="0" w:space="0" w:color="auto"/>
            <w:right w:val="none" w:sz="0" w:space="0" w:color="auto"/>
          </w:divBdr>
          <w:divsChild>
            <w:div w:id="12444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1922">
      <w:bodyDiv w:val="1"/>
      <w:marLeft w:val="0"/>
      <w:marRight w:val="0"/>
      <w:marTop w:val="0"/>
      <w:marBottom w:val="0"/>
      <w:divBdr>
        <w:top w:val="none" w:sz="0" w:space="0" w:color="auto"/>
        <w:left w:val="none" w:sz="0" w:space="0" w:color="auto"/>
        <w:bottom w:val="none" w:sz="0" w:space="0" w:color="auto"/>
        <w:right w:val="none" w:sz="0" w:space="0" w:color="auto"/>
      </w:divBdr>
    </w:div>
    <w:div w:id="1580628623">
      <w:bodyDiv w:val="1"/>
      <w:marLeft w:val="0"/>
      <w:marRight w:val="0"/>
      <w:marTop w:val="0"/>
      <w:marBottom w:val="0"/>
      <w:divBdr>
        <w:top w:val="none" w:sz="0" w:space="0" w:color="auto"/>
        <w:left w:val="none" w:sz="0" w:space="0" w:color="auto"/>
        <w:bottom w:val="none" w:sz="0" w:space="0" w:color="auto"/>
        <w:right w:val="none" w:sz="0" w:space="0" w:color="auto"/>
      </w:divBdr>
    </w:div>
    <w:div w:id="1969243044">
      <w:bodyDiv w:val="1"/>
      <w:marLeft w:val="0"/>
      <w:marRight w:val="0"/>
      <w:marTop w:val="0"/>
      <w:marBottom w:val="0"/>
      <w:divBdr>
        <w:top w:val="none" w:sz="0" w:space="0" w:color="auto"/>
        <w:left w:val="none" w:sz="0" w:space="0" w:color="auto"/>
        <w:bottom w:val="none" w:sz="0" w:space="0" w:color="auto"/>
        <w:right w:val="none" w:sz="0" w:space="0" w:color="auto"/>
      </w:divBdr>
    </w:div>
    <w:div w:id="2012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mbau\Downloads\Brief%20de%20Holding%20W&#2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7C32DCD8187D4C8BD633A4C1A81355" ma:contentTypeVersion="15" ma:contentTypeDescription="Create a new document." ma:contentTypeScope="" ma:versionID="8ae3a6762ebd2686b5b7ead102a8e704">
  <xsd:schema xmlns:xsd="http://www.w3.org/2001/XMLSchema" xmlns:xs="http://www.w3.org/2001/XMLSchema" xmlns:p="http://schemas.microsoft.com/office/2006/metadata/properties" xmlns:ns1="http://schemas.microsoft.com/sharepoint/v3" xmlns:ns3="47586844-7104-41c6-bea3-09a7c4a2855b" xmlns:ns4="54d0a551-6256-4f36-b5ab-45a2278af109" targetNamespace="http://schemas.microsoft.com/office/2006/metadata/properties" ma:root="true" ma:fieldsID="1a36eba6802fb0a1cadc7340f8d66f58" ns1:_="" ns3:_="" ns4:_="">
    <xsd:import namespace="http://schemas.microsoft.com/sharepoint/v3"/>
    <xsd:import namespace="47586844-7104-41c6-bea3-09a7c4a2855b"/>
    <xsd:import namespace="54d0a551-6256-4f36-b5ab-45a2278af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86844-7104-41c6-bea3-09a7c4a285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0a551-6256-4f36-b5ab-45a2278af1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99CCC-01CA-48A0-8C2E-75F9E2AECFD8}">
  <ds:schemaRefs>
    <ds:schemaRef ds:uri="http://schemas.openxmlformats.org/officeDocument/2006/bibliography"/>
  </ds:schemaRefs>
</ds:datastoreItem>
</file>

<file path=customXml/itemProps2.xml><?xml version="1.0" encoding="utf-8"?>
<ds:datastoreItem xmlns:ds="http://schemas.openxmlformats.org/officeDocument/2006/customXml" ds:itemID="{41A30CF6-704B-46C2-9498-F0E9085AE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86844-7104-41c6-bea3-09a7c4a2855b"/>
    <ds:schemaRef ds:uri="54d0a551-6256-4f36-b5ab-45a2278af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01A77-2737-4304-9FFF-E93A2DF387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6EA40C-A01F-41AA-9F14-D9893699B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de Holding WÜ.dotx</Template>
  <TotalTime>2</TotalTime>
  <Pages>3</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KBA Brief</vt:lpstr>
      <vt:lpstr>KBA Brief</vt:lpstr>
    </vt:vector>
  </TitlesOfParts>
  <Company>Koenig &amp; Bauer AG</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KBA Brief</dc:title>
  <dc:creator>Bausenwein, Linda (ZM)</dc:creator>
  <cp:lastModifiedBy>Colin Harding</cp:lastModifiedBy>
  <cp:revision>7</cp:revision>
  <cp:lastPrinted>2024-01-08T14:05:00Z</cp:lastPrinted>
  <dcterms:created xsi:type="dcterms:W3CDTF">2023-12-19T08:30:00Z</dcterms:created>
  <dcterms:modified xsi:type="dcterms:W3CDTF">2024-01-08T14:32:00Z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y fmtid="{D5CDD505-2E9C-101B-9397-08002B2CF9AE}" pid="3" name="GrammarlyDocumentId">
    <vt:lpwstr>70793e3b4dacd8ddcb5aaa52a164c6ba74de4cbf49e120d649b02d34a6bf6031</vt:lpwstr>
  </property>
</Properties>
</file>